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23D2" w14:textId="27458A03" w:rsidR="00CD546E" w:rsidRDefault="00DF2E89">
      <w:pPr>
        <w:sectPr w:rsidR="00CD546E" w:rsidSect="00F838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680" w:bottom="567" w:left="680" w:header="284" w:footer="680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5954A" wp14:editId="268CE750">
                <wp:simplePos x="0" y="0"/>
                <wp:positionH relativeFrom="column">
                  <wp:posOffset>55660</wp:posOffset>
                </wp:positionH>
                <wp:positionV relativeFrom="paragraph">
                  <wp:posOffset>56018</wp:posOffset>
                </wp:positionV>
                <wp:extent cx="4859655" cy="5755430"/>
                <wp:effectExtent l="0" t="0" r="0" b="0"/>
                <wp:wrapNone/>
                <wp:docPr id="8" name="Freeform: 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0B5D5F-B7DC-4505-897F-19204D94EA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755430"/>
                        </a:xfrm>
                        <a:custGeom>
                          <a:avLst/>
                          <a:gdLst>
                            <a:gd name="connsiteX0" fmla="*/ 400387 w 4859655"/>
                            <a:gd name="connsiteY0" fmla="*/ 0 h 5755430"/>
                            <a:gd name="connsiteX1" fmla="*/ 4459268 w 4859655"/>
                            <a:gd name="connsiteY1" fmla="*/ 0 h 5755430"/>
                            <a:gd name="connsiteX2" fmla="*/ 4859655 w 4859655"/>
                            <a:gd name="connsiteY2" fmla="*/ 400387 h 5755430"/>
                            <a:gd name="connsiteX3" fmla="*/ 4859655 w 4859655"/>
                            <a:gd name="connsiteY3" fmla="*/ 4783518 h 5755430"/>
                            <a:gd name="connsiteX4" fmla="*/ 4459268 w 4859655"/>
                            <a:gd name="connsiteY4" fmla="*/ 5183905 h 5755430"/>
                            <a:gd name="connsiteX5" fmla="*/ 1601902 w 4859655"/>
                            <a:gd name="connsiteY5" fmla="*/ 5183905 h 5755430"/>
                            <a:gd name="connsiteX6" fmla="*/ 1085932 w 4859655"/>
                            <a:gd name="connsiteY6" fmla="*/ 5755430 h 5755430"/>
                            <a:gd name="connsiteX7" fmla="*/ 569963 w 4859655"/>
                            <a:gd name="connsiteY7" fmla="*/ 5183905 h 5755430"/>
                            <a:gd name="connsiteX8" fmla="*/ 400387 w 4859655"/>
                            <a:gd name="connsiteY8" fmla="*/ 5183905 h 5755430"/>
                            <a:gd name="connsiteX9" fmla="*/ 0 w 4859655"/>
                            <a:gd name="connsiteY9" fmla="*/ 4783518 h 5755430"/>
                            <a:gd name="connsiteX10" fmla="*/ 0 w 4859655"/>
                            <a:gd name="connsiteY10" fmla="*/ 400387 h 5755430"/>
                            <a:gd name="connsiteX11" fmla="*/ 400387 w 4859655"/>
                            <a:gd name="connsiteY11" fmla="*/ 0 h 5755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859655" h="5755430">
                              <a:moveTo>
                                <a:pt x="400387" y="0"/>
                              </a:moveTo>
                              <a:lnTo>
                                <a:pt x="4459268" y="0"/>
                              </a:lnTo>
                              <a:cubicBezTo>
                                <a:pt x="4680396" y="0"/>
                                <a:pt x="4859655" y="179259"/>
                                <a:pt x="4859655" y="400387"/>
                              </a:cubicBezTo>
                              <a:lnTo>
                                <a:pt x="4859655" y="4783518"/>
                              </a:lnTo>
                              <a:cubicBezTo>
                                <a:pt x="4859655" y="5004646"/>
                                <a:pt x="4680396" y="5183905"/>
                                <a:pt x="4459268" y="5183905"/>
                              </a:cubicBezTo>
                              <a:lnTo>
                                <a:pt x="1601902" y="5183905"/>
                              </a:lnTo>
                              <a:lnTo>
                                <a:pt x="1085932" y="5755430"/>
                              </a:lnTo>
                              <a:lnTo>
                                <a:pt x="569963" y="5183905"/>
                              </a:lnTo>
                              <a:lnTo>
                                <a:pt x="400387" y="5183905"/>
                              </a:lnTo>
                              <a:cubicBezTo>
                                <a:pt x="179259" y="5183905"/>
                                <a:pt x="0" y="5004646"/>
                                <a:pt x="0" y="4783518"/>
                              </a:cubicBezTo>
                              <a:lnTo>
                                <a:pt x="0" y="400387"/>
                              </a:lnTo>
                              <a:cubicBezTo>
                                <a:pt x="0" y="179259"/>
                                <a:pt x="179259" y="0"/>
                                <a:pt x="40038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0" cap="flat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387F7" w14:textId="50FDC8BB" w:rsidR="00B943B9" w:rsidRPr="00B943B9" w:rsidRDefault="00135B84" w:rsidP="00B943B9">
                            <w:pPr>
                              <w:spacing w:after="0" w:line="276" w:lineRule="auto"/>
                              <w:rPr>
                                <w:rFonts w:ascii="VAG Round" w:hAnsi="VAG Round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AG Round" w:hAnsi="VAG Round" w:cstheme="minorHAnsi"/>
                                <w:b/>
                                <w:sz w:val="72"/>
                                <w:szCs w:val="72"/>
                              </w:rPr>
                              <w:t>Comisiynydd</w:t>
                            </w:r>
                            <w:proofErr w:type="spellEnd"/>
                            <w:r>
                              <w:rPr>
                                <w:rFonts w:ascii="VAG Round" w:hAnsi="VAG Round" w:cstheme="minorHAnsi"/>
                                <w:b/>
                                <w:sz w:val="72"/>
                                <w:szCs w:val="72"/>
                              </w:rPr>
                              <w:t xml:space="preserve"> Plant </w:t>
                            </w:r>
                            <w:proofErr w:type="spellStart"/>
                            <w:r>
                              <w:rPr>
                                <w:rFonts w:ascii="VAG Round" w:hAnsi="VAG Round" w:cstheme="minorHAnsi"/>
                                <w:b/>
                                <w:sz w:val="72"/>
                                <w:szCs w:val="72"/>
                              </w:rPr>
                              <w:t>Cymru</w:t>
                            </w:r>
                            <w:proofErr w:type="spellEnd"/>
                          </w:p>
                          <w:p w14:paraId="455CE545" w14:textId="5014B494" w:rsidR="005D36AA" w:rsidRDefault="005D36AA" w:rsidP="00175C36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 Round" w:hAnsi="VAG Round"/>
                                <w:sz w:val="72"/>
                                <w:szCs w:val="72"/>
                              </w:rPr>
                            </w:pPr>
                          </w:p>
                          <w:p w14:paraId="0A86E844" w14:textId="74893D09" w:rsidR="005D308E" w:rsidRPr="00175C36" w:rsidRDefault="005D308E" w:rsidP="00175C36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 Round" w:hAnsi="VAG Round"/>
                                <w:sz w:val="72"/>
                                <w:szCs w:val="72"/>
                              </w:rPr>
                            </w:pPr>
                          </w:p>
                          <w:p w14:paraId="17D45E9D" w14:textId="432EEFE5" w:rsidR="005D36AA" w:rsidRPr="00B8171E" w:rsidRDefault="00135B84" w:rsidP="00B8171E">
                            <w:pPr>
                              <w:pStyle w:val="NormalWeb"/>
                              <w:spacing w:before="0" w:beforeAutospacing="0" w:after="600" w:afterAutospacing="0"/>
                              <w:jc w:val="right"/>
                              <w:rPr>
                                <w:rFonts w:ascii="VAG Round" w:hAnsi="VAG Round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VAG Round" w:hAnsi="VAG Round"/>
                                <w:sz w:val="44"/>
                                <w:szCs w:val="44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VAG Round" w:hAnsi="VAG Round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AG Round" w:hAnsi="VAG Round"/>
                                <w:sz w:val="44"/>
                                <w:szCs w:val="44"/>
                              </w:rPr>
                              <w:t>Gwyn</w:t>
                            </w:r>
                            <w:r w:rsidR="009A4B62">
                              <w:rPr>
                                <w:rFonts w:ascii="VAG Round" w:hAnsi="VAG Round"/>
                                <w:sz w:val="44"/>
                                <w:szCs w:val="4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180000" tIns="144000" rIns="180000" bIns="75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5954A" id="Freeform: Shape 7" o:spid="_x0000_s1026" style="position:absolute;margin-left:4.4pt;margin-top:4.4pt;width:382.65pt;height:45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9655,575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" adj="-11796480,,5400" path="m400387,l4459268,v221128,,400387,179259,400387,400387l4859655,4783518v,221128,-179259,400387,-400387,400387l1601902,5183905r-515970,571525l569963,5183905r-169576,c179259,5183905,,5004646,,4783518l,400387c,179259,179259,,400387,xe" filled="f" strokecolor="white [3212]" strokeweight="10pt">
                <v:stroke joinstyle="round"/>
                <v:formulas/>
                <v:path arrowok="t" o:connecttype="custom" o:connectlocs="400387,0;4459268,0;4859655,400387;4859655,4783518;4459268,5183905;1601902,5183905;1085932,5755430;569963,5183905;400387,5183905;0,4783518;0,400387;400387,0" o:connectangles="0,0,0,0,0,0,0,0,0,0,0,0" textboxrect="0,0,4859655,5755430"/>
                <v:textbox inset="5mm,4mm,5mm,21mm">
                  <w:txbxContent>
                    <w:p w14:paraId="47D387F7" w14:textId="50FDC8BB" w:rsidR="00B943B9" w:rsidRPr="00B943B9" w:rsidRDefault="00135B84" w:rsidP="00B943B9">
                      <w:pPr>
                        <w:spacing w:after="0" w:line="276" w:lineRule="auto"/>
                        <w:rPr>
                          <w:rFonts w:ascii="VAG Round" w:hAnsi="VAG Round" w:cstheme="min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AG Round" w:hAnsi="VAG Round" w:cstheme="minorHAnsi"/>
                          <w:b/>
                          <w:sz w:val="72"/>
                          <w:szCs w:val="72"/>
                        </w:rPr>
                        <w:t>Comisiynydd</w:t>
                      </w:r>
                      <w:proofErr w:type="spellEnd"/>
                      <w:r>
                        <w:rPr>
                          <w:rFonts w:ascii="VAG Round" w:hAnsi="VAG Round" w:cstheme="minorHAnsi"/>
                          <w:b/>
                          <w:sz w:val="72"/>
                          <w:szCs w:val="72"/>
                        </w:rPr>
                        <w:t xml:space="preserve"> Plant </w:t>
                      </w:r>
                      <w:proofErr w:type="spellStart"/>
                      <w:r>
                        <w:rPr>
                          <w:rFonts w:ascii="VAG Round" w:hAnsi="VAG Round" w:cstheme="minorHAnsi"/>
                          <w:b/>
                          <w:sz w:val="72"/>
                          <w:szCs w:val="72"/>
                        </w:rPr>
                        <w:t>Cymru</w:t>
                      </w:r>
                      <w:proofErr w:type="spellEnd"/>
                    </w:p>
                    <w:p w14:paraId="455CE545" w14:textId="5014B494" w:rsidR="005D36AA" w:rsidRDefault="005D36AA" w:rsidP="00175C36">
                      <w:pPr>
                        <w:pStyle w:val="NormalWeb"/>
                        <w:spacing w:before="0" w:beforeAutospacing="0" w:after="600" w:afterAutospacing="0"/>
                        <w:rPr>
                          <w:rFonts w:ascii="VAG Round" w:hAnsi="VAG Round"/>
                          <w:sz w:val="72"/>
                          <w:szCs w:val="72"/>
                        </w:rPr>
                      </w:pPr>
                    </w:p>
                    <w:p w14:paraId="0A86E844" w14:textId="74893D09" w:rsidR="005D308E" w:rsidRPr="00175C36" w:rsidRDefault="005D308E" w:rsidP="00175C36">
                      <w:pPr>
                        <w:pStyle w:val="NormalWeb"/>
                        <w:spacing w:before="0" w:beforeAutospacing="0" w:after="600" w:afterAutospacing="0"/>
                        <w:rPr>
                          <w:rFonts w:ascii="VAG Round" w:hAnsi="VAG Round"/>
                          <w:sz w:val="72"/>
                          <w:szCs w:val="72"/>
                        </w:rPr>
                      </w:pPr>
                    </w:p>
                    <w:p w14:paraId="17D45E9D" w14:textId="432EEFE5" w:rsidR="005D36AA" w:rsidRPr="00B8171E" w:rsidRDefault="00135B84" w:rsidP="00B8171E">
                      <w:pPr>
                        <w:pStyle w:val="NormalWeb"/>
                        <w:spacing w:before="0" w:beforeAutospacing="0" w:after="600" w:afterAutospacing="0"/>
                        <w:jc w:val="right"/>
                        <w:rPr>
                          <w:rFonts w:ascii="VAG Round" w:hAnsi="VAG Round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VAG Round" w:hAnsi="VAG Round"/>
                          <w:sz w:val="44"/>
                          <w:szCs w:val="44"/>
                        </w:rPr>
                        <w:t>Ffurflen</w:t>
                      </w:r>
                      <w:proofErr w:type="spellEnd"/>
                      <w:r>
                        <w:rPr>
                          <w:rFonts w:ascii="VAG Round" w:hAnsi="VAG Round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AG Round" w:hAnsi="VAG Round"/>
                          <w:sz w:val="44"/>
                          <w:szCs w:val="44"/>
                        </w:rPr>
                        <w:t>Gwyn</w:t>
                      </w:r>
                      <w:r w:rsidR="009A4B62">
                        <w:rPr>
                          <w:rFonts w:ascii="VAG Round" w:hAnsi="VAG Round"/>
                          <w:sz w:val="44"/>
                          <w:szCs w:val="4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7C3AF2" w14:textId="627AFAAA" w:rsidR="006D6AC3" w:rsidRPr="00E81411" w:rsidRDefault="00135B84" w:rsidP="009A4B62">
      <w:pPr>
        <w:pStyle w:val="Title"/>
        <w:numPr>
          <w:ilvl w:val="0"/>
          <w:numId w:val="30"/>
        </w:numPr>
        <w:rPr>
          <w:rFonts w:ascii="VAG Round" w:hAnsi="VAG Round"/>
          <w:sz w:val="56"/>
          <w:szCs w:val="56"/>
        </w:rPr>
      </w:pPr>
      <w:proofErr w:type="spellStart"/>
      <w:r>
        <w:rPr>
          <w:rFonts w:ascii="VAG Round" w:hAnsi="VAG Round"/>
          <w:sz w:val="56"/>
          <w:szCs w:val="56"/>
        </w:rPr>
        <w:lastRenderedPageBreak/>
        <w:t>Eich</w:t>
      </w:r>
      <w:proofErr w:type="spellEnd"/>
      <w:r>
        <w:rPr>
          <w:rFonts w:ascii="VAG Round" w:hAnsi="VAG Round"/>
          <w:sz w:val="56"/>
          <w:szCs w:val="56"/>
        </w:rPr>
        <w:t xml:space="preserve"> </w:t>
      </w:r>
      <w:proofErr w:type="spellStart"/>
      <w:r>
        <w:rPr>
          <w:rFonts w:ascii="VAG Round" w:hAnsi="VAG Round"/>
          <w:sz w:val="56"/>
          <w:szCs w:val="56"/>
        </w:rPr>
        <w:t>manylion</w:t>
      </w:r>
      <w:proofErr w:type="spellEnd"/>
    </w:p>
    <w:p w14:paraId="5FB1B129" w14:textId="494BA190" w:rsidR="00E81411" w:rsidRPr="005D308E" w:rsidRDefault="00E81411" w:rsidP="00E81411">
      <w:pPr>
        <w:pStyle w:val="BodyText"/>
        <w:spacing w:before="1"/>
        <w:rPr>
          <w:rFonts w:ascii="VAGRounded Lt" w:hAnsi="VAGRounded Lt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6401"/>
      </w:tblGrid>
      <w:tr w:rsidR="00E81411" w:rsidRPr="005D308E" w14:paraId="7D6E487B" w14:textId="77777777" w:rsidTr="005D308E">
        <w:trPr>
          <w:trHeight w:val="268"/>
        </w:trPr>
        <w:tc>
          <w:tcPr>
            <w:tcW w:w="4231" w:type="dxa"/>
          </w:tcPr>
          <w:p w14:paraId="3EE65088" w14:textId="00BB9CE9" w:rsidR="00E81411" w:rsidRPr="005D308E" w:rsidRDefault="00135B84" w:rsidP="00B77C9C">
            <w:pPr>
              <w:pStyle w:val="TableParagraph"/>
              <w:spacing w:line="248" w:lineRule="exact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Cyfenw</w:t>
            </w:r>
            <w:proofErr w:type="spellEnd"/>
            <w:r w:rsidR="00E81411" w:rsidRPr="005D308E">
              <w:rPr>
                <w:rFonts w:ascii="VAGRounded Lt" w:hAnsi="VAGRounded Lt"/>
              </w:rPr>
              <w:t>:</w:t>
            </w:r>
          </w:p>
        </w:tc>
        <w:tc>
          <w:tcPr>
            <w:tcW w:w="6401" w:type="dxa"/>
          </w:tcPr>
          <w:p w14:paraId="24AC34B2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18"/>
              </w:rPr>
            </w:pPr>
          </w:p>
        </w:tc>
      </w:tr>
      <w:tr w:rsidR="00E81411" w:rsidRPr="005D308E" w14:paraId="0786DC11" w14:textId="77777777" w:rsidTr="005D308E">
        <w:trPr>
          <w:trHeight w:val="268"/>
        </w:trPr>
        <w:tc>
          <w:tcPr>
            <w:tcW w:w="4231" w:type="dxa"/>
          </w:tcPr>
          <w:p w14:paraId="0ADFA341" w14:textId="12FA8626" w:rsidR="00E81411" w:rsidRPr="005D308E" w:rsidRDefault="00135B84" w:rsidP="00B77C9C">
            <w:pPr>
              <w:pStyle w:val="TableParagraph"/>
              <w:spacing w:line="248" w:lineRule="exact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Rhagenw</w:t>
            </w:r>
            <w:proofErr w:type="spellEnd"/>
            <w:r>
              <w:rPr>
                <w:rFonts w:ascii="VAGRounded Lt" w:hAnsi="VAGRounded Lt"/>
              </w:rPr>
              <w:t xml:space="preserve"> / </w:t>
            </w:r>
            <w:proofErr w:type="spellStart"/>
            <w:r>
              <w:rPr>
                <w:rFonts w:ascii="VAGRounded Lt" w:hAnsi="VAGRounded Lt"/>
              </w:rPr>
              <w:t>Rhagenwau</w:t>
            </w:r>
            <w:proofErr w:type="spellEnd"/>
            <w:r>
              <w:rPr>
                <w:rFonts w:ascii="VAGRounded Lt" w:hAnsi="VAGRounded Lt"/>
              </w:rPr>
              <w:t>:</w:t>
            </w:r>
          </w:p>
        </w:tc>
        <w:tc>
          <w:tcPr>
            <w:tcW w:w="6401" w:type="dxa"/>
          </w:tcPr>
          <w:p w14:paraId="40869ECC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18"/>
              </w:rPr>
            </w:pPr>
          </w:p>
        </w:tc>
      </w:tr>
      <w:tr w:rsidR="00E81411" w:rsidRPr="005D308E" w14:paraId="02900DE7" w14:textId="77777777" w:rsidTr="005D308E">
        <w:trPr>
          <w:trHeight w:val="537"/>
        </w:trPr>
        <w:tc>
          <w:tcPr>
            <w:tcW w:w="4231" w:type="dxa"/>
          </w:tcPr>
          <w:p w14:paraId="521EA2E8" w14:textId="5F9D260C" w:rsidR="00E81411" w:rsidRPr="005D308E" w:rsidRDefault="00135B84" w:rsidP="00135B84">
            <w:pPr>
              <w:pStyle w:val="TableParagraph"/>
              <w:spacing w:line="268" w:lineRule="exact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Teitl</w:t>
            </w:r>
            <w:proofErr w:type="spellEnd"/>
            <w:r w:rsidR="00E81411" w:rsidRPr="005D308E">
              <w:rPr>
                <w:rFonts w:ascii="VAGRounded Lt" w:hAnsi="VAGRounded Lt"/>
              </w:rPr>
              <w:t>: Mr/Mrs/Miss/Ms/</w:t>
            </w:r>
            <w:r>
              <w:rPr>
                <w:rFonts w:ascii="VAGRounded Lt" w:hAnsi="VAGRounded Lt"/>
              </w:rPr>
              <w:t xml:space="preserve">or </w:t>
            </w:r>
            <w:proofErr w:type="spellStart"/>
            <w:r>
              <w:rPr>
                <w:rFonts w:ascii="VAGRounded Lt" w:hAnsi="VAGRounded Lt"/>
              </w:rPr>
              <w:t>arall</w:t>
            </w:r>
            <w:proofErr w:type="spellEnd"/>
            <w:r>
              <w:rPr>
                <w:rFonts w:ascii="VAGRounded Lt" w:hAnsi="VAGRounded Lt"/>
              </w:rPr>
              <w:t xml:space="preserve">, </w:t>
            </w:r>
            <w:proofErr w:type="spellStart"/>
            <w:r>
              <w:rPr>
                <w:rFonts w:ascii="VAGRounded Lt" w:hAnsi="VAGRounded Lt"/>
              </w:rPr>
              <w:t>nodwch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yma</w:t>
            </w:r>
            <w:proofErr w:type="spellEnd"/>
          </w:p>
        </w:tc>
        <w:tc>
          <w:tcPr>
            <w:tcW w:w="6401" w:type="dxa"/>
          </w:tcPr>
          <w:p w14:paraId="7C5C78B7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20"/>
              </w:rPr>
            </w:pPr>
          </w:p>
        </w:tc>
      </w:tr>
      <w:tr w:rsidR="00E81411" w:rsidRPr="005D308E" w14:paraId="691A7ED1" w14:textId="77777777" w:rsidTr="005D308E">
        <w:trPr>
          <w:trHeight w:val="806"/>
        </w:trPr>
        <w:tc>
          <w:tcPr>
            <w:tcW w:w="4231" w:type="dxa"/>
          </w:tcPr>
          <w:p w14:paraId="6B720F7D" w14:textId="3752A181" w:rsidR="00E81411" w:rsidRPr="005D308E" w:rsidRDefault="00135B84" w:rsidP="00B77C9C">
            <w:pPr>
              <w:pStyle w:val="TableParagraph"/>
              <w:spacing w:line="268" w:lineRule="exact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Cyfeiriad</w:t>
            </w:r>
            <w:proofErr w:type="spellEnd"/>
            <w:r>
              <w:rPr>
                <w:rFonts w:ascii="VAGRounded Lt" w:hAnsi="VAGRounded Lt"/>
              </w:rPr>
              <w:t xml:space="preserve"> a </w:t>
            </w:r>
            <w:proofErr w:type="spellStart"/>
            <w:r>
              <w:rPr>
                <w:rFonts w:ascii="VAGRounded Lt" w:hAnsi="VAGRounded Lt"/>
              </w:rPr>
              <w:t>ch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VAGRounded Lt" w:hAnsi="VAGRounded Lt"/>
              </w:rPr>
              <w:t>d</w:t>
            </w:r>
            <w:proofErr w:type="spellEnd"/>
            <w:r>
              <w:rPr>
                <w:rFonts w:ascii="VAGRounded Lt" w:hAnsi="VAGRounded Lt"/>
              </w:rPr>
              <w:t xml:space="preserve"> post</w:t>
            </w:r>
            <w:r w:rsidR="00E81411" w:rsidRPr="005D308E">
              <w:rPr>
                <w:rFonts w:ascii="VAGRounded Lt" w:hAnsi="VAGRounded Lt"/>
              </w:rPr>
              <w:t>:</w:t>
            </w:r>
          </w:p>
        </w:tc>
        <w:tc>
          <w:tcPr>
            <w:tcW w:w="6401" w:type="dxa"/>
          </w:tcPr>
          <w:p w14:paraId="11C90D93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20"/>
              </w:rPr>
            </w:pPr>
          </w:p>
        </w:tc>
      </w:tr>
      <w:tr w:rsidR="00E81411" w:rsidRPr="005D308E" w14:paraId="7E320498" w14:textId="77777777" w:rsidTr="005D308E">
        <w:trPr>
          <w:trHeight w:val="268"/>
        </w:trPr>
        <w:tc>
          <w:tcPr>
            <w:tcW w:w="4231" w:type="dxa"/>
          </w:tcPr>
          <w:p w14:paraId="387FFD88" w14:textId="2902BCB3" w:rsidR="00E81411" w:rsidRPr="005D308E" w:rsidRDefault="00135B84" w:rsidP="00B77C9C">
            <w:pPr>
              <w:pStyle w:val="TableParagraph"/>
              <w:spacing w:line="248" w:lineRule="exact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Eich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ebost</w:t>
            </w:r>
            <w:proofErr w:type="spellEnd"/>
            <w:r w:rsidR="00E81411" w:rsidRPr="005D308E">
              <w:rPr>
                <w:rFonts w:ascii="VAGRounded Lt" w:hAnsi="VAGRounded Lt"/>
              </w:rPr>
              <w:t>:</w:t>
            </w:r>
          </w:p>
        </w:tc>
        <w:tc>
          <w:tcPr>
            <w:tcW w:w="6401" w:type="dxa"/>
          </w:tcPr>
          <w:p w14:paraId="212E0993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18"/>
              </w:rPr>
            </w:pPr>
          </w:p>
        </w:tc>
      </w:tr>
      <w:tr w:rsidR="00E81411" w:rsidRPr="005D308E" w14:paraId="1F4C9FA4" w14:textId="77777777" w:rsidTr="005D308E">
        <w:trPr>
          <w:trHeight w:val="268"/>
        </w:trPr>
        <w:tc>
          <w:tcPr>
            <w:tcW w:w="4231" w:type="dxa"/>
          </w:tcPr>
          <w:p w14:paraId="5FE74443" w14:textId="253D3CC2" w:rsidR="00E81411" w:rsidRPr="00135B84" w:rsidRDefault="00135B84" w:rsidP="00B77C9C">
            <w:pPr>
              <w:pStyle w:val="TableParagraph"/>
              <w:spacing w:line="248" w:lineRule="exact"/>
              <w:rPr>
                <w:rFonts w:ascii="VAGRounded Lt" w:hAnsi="VAGRounded Lt"/>
              </w:rPr>
            </w:pPr>
            <w:proofErr w:type="spellStart"/>
            <w:r w:rsidRPr="00135B84">
              <w:rPr>
                <w:rFonts w:ascii="VAGRounded Lt" w:hAnsi="VAGRounded Lt"/>
              </w:rPr>
              <w:t>Rhif</w:t>
            </w:r>
            <w:proofErr w:type="spellEnd"/>
            <w:r w:rsidRPr="00135B84">
              <w:rPr>
                <w:rFonts w:ascii="VAGRounded Lt" w:hAnsi="VAGRounded Lt"/>
              </w:rPr>
              <w:t xml:space="preserve"> </w:t>
            </w:r>
            <w:proofErr w:type="spellStart"/>
            <w:r w:rsidRPr="00135B84">
              <w:rPr>
                <w:rFonts w:ascii="VAGRounded Lt" w:hAnsi="VAGRounded Lt"/>
              </w:rPr>
              <w:t>ff</w:t>
            </w:r>
            <w:r w:rsidRPr="00135B84">
              <w:rPr>
                <w:rFonts w:ascii="VAGRounded Lt" w:hAnsi="VAGRounded Lt" w:cs="Calibri"/>
              </w:rPr>
              <w:t>ô</w:t>
            </w:r>
            <w:r w:rsidRPr="00135B84">
              <w:rPr>
                <w:rFonts w:ascii="VAGRounded Lt" w:hAnsi="VAGRounded Lt"/>
              </w:rPr>
              <w:t>n</w:t>
            </w:r>
            <w:proofErr w:type="spellEnd"/>
            <w:r w:rsidRPr="00135B84">
              <w:rPr>
                <w:rFonts w:ascii="VAGRounded Lt" w:hAnsi="VAGRounded Lt"/>
              </w:rPr>
              <w:t xml:space="preserve"> (</w:t>
            </w:r>
            <w:proofErr w:type="spellStart"/>
            <w:r w:rsidRPr="00135B84">
              <w:rPr>
                <w:rFonts w:ascii="VAGRounded Lt" w:hAnsi="VAGRounded Lt"/>
              </w:rPr>
              <w:t>yn</w:t>
            </w:r>
            <w:proofErr w:type="spellEnd"/>
            <w:r w:rsidRPr="00135B84">
              <w:rPr>
                <w:rFonts w:ascii="VAGRounded Lt" w:hAnsi="VAGRounded Lt"/>
              </w:rPr>
              <w:t xml:space="preserve"> </w:t>
            </w:r>
            <w:proofErr w:type="spellStart"/>
            <w:r w:rsidRPr="00135B84">
              <w:rPr>
                <w:rFonts w:ascii="VAGRounded Lt" w:hAnsi="VAGRounded Lt"/>
              </w:rPr>
              <w:t>ystod</w:t>
            </w:r>
            <w:proofErr w:type="spellEnd"/>
            <w:r w:rsidRPr="00135B84">
              <w:rPr>
                <w:rFonts w:ascii="VAGRounded Lt" w:hAnsi="VAGRounded Lt"/>
              </w:rPr>
              <w:t xml:space="preserve"> y </w:t>
            </w:r>
            <w:proofErr w:type="spellStart"/>
            <w:r w:rsidRPr="00135B84">
              <w:rPr>
                <w:rFonts w:ascii="VAGRounded Lt" w:hAnsi="VAGRounded Lt"/>
              </w:rPr>
              <w:t>dydd</w:t>
            </w:r>
            <w:proofErr w:type="spellEnd"/>
            <w:r w:rsidRPr="00135B84">
              <w:rPr>
                <w:rFonts w:ascii="VAGRounded Lt" w:hAnsi="VAGRounded Lt"/>
              </w:rPr>
              <w:t>)</w:t>
            </w:r>
            <w:r w:rsidR="00E81411" w:rsidRPr="00135B84">
              <w:rPr>
                <w:rFonts w:ascii="VAGRounded Lt" w:hAnsi="VAGRounded Lt"/>
              </w:rPr>
              <w:t>:</w:t>
            </w:r>
          </w:p>
        </w:tc>
        <w:tc>
          <w:tcPr>
            <w:tcW w:w="6401" w:type="dxa"/>
          </w:tcPr>
          <w:p w14:paraId="4632A0B8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18"/>
              </w:rPr>
            </w:pPr>
          </w:p>
        </w:tc>
      </w:tr>
      <w:tr w:rsidR="00E81411" w:rsidRPr="005D308E" w14:paraId="2B3CF652" w14:textId="77777777" w:rsidTr="005D308E">
        <w:trPr>
          <w:trHeight w:val="268"/>
        </w:trPr>
        <w:tc>
          <w:tcPr>
            <w:tcW w:w="4231" w:type="dxa"/>
          </w:tcPr>
          <w:p w14:paraId="59952686" w14:textId="3147DD39" w:rsidR="00E81411" w:rsidRPr="00135B84" w:rsidRDefault="00135B84" w:rsidP="00B77C9C">
            <w:pPr>
              <w:pStyle w:val="TableParagraph"/>
              <w:spacing w:line="248" w:lineRule="exact"/>
              <w:rPr>
                <w:rFonts w:ascii="VAGRounded Lt" w:hAnsi="VAGRounded Lt"/>
              </w:rPr>
            </w:pPr>
            <w:proofErr w:type="spellStart"/>
            <w:r w:rsidRPr="00135B84">
              <w:rPr>
                <w:rFonts w:ascii="VAGRounded Lt" w:hAnsi="VAGRounded Lt"/>
              </w:rPr>
              <w:t>Rhif</w:t>
            </w:r>
            <w:proofErr w:type="spellEnd"/>
            <w:r w:rsidRPr="00135B84">
              <w:rPr>
                <w:rFonts w:ascii="VAGRounded Lt" w:hAnsi="VAGRounded Lt"/>
              </w:rPr>
              <w:t xml:space="preserve"> </w:t>
            </w:r>
            <w:proofErr w:type="spellStart"/>
            <w:r w:rsidRPr="00135B84">
              <w:rPr>
                <w:rFonts w:ascii="VAGRounded Lt" w:hAnsi="VAGRounded Lt"/>
              </w:rPr>
              <w:t>ff</w:t>
            </w:r>
            <w:r w:rsidRPr="00135B84">
              <w:rPr>
                <w:rFonts w:ascii="VAGRounded Lt" w:hAnsi="VAGRounded Lt" w:cs="Calibri"/>
              </w:rPr>
              <w:t>ô</w:t>
            </w:r>
            <w:r w:rsidRPr="00135B84">
              <w:rPr>
                <w:rFonts w:ascii="VAGRounded Lt" w:hAnsi="VAGRounded Lt"/>
              </w:rPr>
              <w:t>n</w:t>
            </w:r>
            <w:proofErr w:type="spellEnd"/>
            <w:r w:rsidRPr="00135B84">
              <w:rPr>
                <w:rFonts w:ascii="VAGRounded Lt" w:hAnsi="VAGRounded Lt"/>
              </w:rPr>
              <w:t xml:space="preserve"> </w:t>
            </w:r>
            <w:proofErr w:type="spellStart"/>
            <w:r w:rsidRPr="00135B84">
              <w:rPr>
                <w:rFonts w:ascii="VAGRounded Lt" w:hAnsi="VAGRounded Lt"/>
              </w:rPr>
              <w:t>symudol</w:t>
            </w:r>
            <w:proofErr w:type="spellEnd"/>
            <w:r w:rsidR="00E81411" w:rsidRPr="00135B84">
              <w:rPr>
                <w:rFonts w:ascii="VAGRounded Lt" w:hAnsi="VAGRounded Lt"/>
              </w:rPr>
              <w:t>:</w:t>
            </w:r>
          </w:p>
        </w:tc>
        <w:tc>
          <w:tcPr>
            <w:tcW w:w="6401" w:type="dxa"/>
          </w:tcPr>
          <w:p w14:paraId="49F3DB9D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18"/>
              </w:rPr>
            </w:pPr>
          </w:p>
        </w:tc>
      </w:tr>
      <w:tr w:rsidR="00E81411" w:rsidRPr="005D308E" w14:paraId="179F9E4F" w14:textId="77777777" w:rsidTr="005D308E">
        <w:trPr>
          <w:trHeight w:val="806"/>
        </w:trPr>
        <w:tc>
          <w:tcPr>
            <w:tcW w:w="4231" w:type="dxa"/>
          </w:tcPr>
          <w:p w14:paraId="298CD659" w14:textId="0C74C54E" w:rsidR="00E81411" w:rsidRPr="005D308E" w:rsidRDefault="00135B84" w:rsidP="00B77C9C">
            <w:pPr>
              <w:pStyle w:val="TableParagraph"/>
              <w:spacing w:line="270" w:lineRule="atLeast"/>
              <w:ind w:right="305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Nodwch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o’r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uchod</w:t>
            </w:r>
            <w:proofErr w:type="spellEnd"/>
            <w:r>
              <w:rPr>
                <w:rFonts w:ascii="VAGRounded Lt" w:hAnsi="VAGRounded Lt"/>
              </w:rPr>
              <w:t xml:space="preserve"> pa </w:t>
            </w:r>
            <w:proofErr w:type="spellStart"/>
            <w:r>
              <w:rPr>
                <w:rFonts w:ascii="VAGRounded Lt" w:hAnsi="VAGRounded Lt"/>
              </w:rPr>
              <w:t>ddull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yr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hoffech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ni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ddefnyddio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 w:rsidRPr="00135B84">
              <w:rPr>
                <w:rFonts w:ascii="VAGRounded Lt" w:hAnsi="VAGRounded Lt"/>
              </w:rPr>
              <w:t>gysylltu</w:t>
            </w:r>
            <w:proofErr w:type="spellEnd"/>
            <w:r w:rsidRPr="00135B84">
              <w:rPr>
                <w:rFonts w:ascii="VAGRounded Lt" w:hAnsi="VAGRounded Lt"/>
              </w:rPr>
              <w:t xml:space="preserve"> </w:t>
            </w:r>
            <w:r w:rsidRPr="00135B84">
              <w:rPr>
                <w:rFonts w:ascii="VAGRounded Lt" w:hAnsi="VAGRounded Lt" w:cs="Calibri"/>
              </w:rPr>
              <w:t>â</w:t>
            </w:r>
            <w:r w:rsidRPr="00135B84">
              <w:rPr>
                <w:rFonts w:ascii="VAGRounded Lt" w:hAnsi="VAGRounded Lt"/>
              </w:rPr>
              <w:t xml:space="preserve"> chi:</w:t>
            </w:r>
          </w:p>
        </w:tc>
        <w:tc>
          <w:tcPr>
            <w:tcW w:w="6401" w:type="dxa"/>
          </w:tcPr>
          <w:p w14:paraId="1B07DC6A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20"/>
              </w:rPr>
            </w:pPr>
          </w:p>
        </w:tc>
      </w:tr>
    </w:tbl>
    <w:p w14:paraId="2893343E" w14:textId="77777777" w:rsidR="00E81411" w:rsidRPr="005D308E" w:rsidRDefault="00E81411" w:rsidP="00E81411">
      <w:pPr>
        <w:pStyle w:val="BodyText"/>
        <w:spacing w:before="56"/>
        <w:ind w:left="220" w:right="473"/>
        <w:rPr>
          <w:rFonts w:ascii="VAGRounded Lt" w:hAnsi="VAGRounded Lt"/>
        </w:rPr>
      </w:pPr>
    </w:p>
    <w:p w14:paraId="3B3A122B" w14:textId="11672D18" w:rsidR="00E81411" w:rsidRPr="00007FA2" w:rsidRDefault="009A4B62" w:rsidP="00E81411">
      <w:pPr>
        <w:pStyle w:val="BodyText"/>
        <w:spacing w:before="56"/>
        <w:ind w:left="220" w:right="473"/>
        <w:rPr>
          <w:rFonts w:ascii="VAGRounded Lt" w:hAnsi="VAGRounded Lt"/>
          <w:sz w:val="28"/>
          <w:szCs w:val="28"/>
        </w:rPr>
      </w:pPr>
      <w:proofErr w:type="spellStart"/>
      <w:r>
        <w:rPr>
          <w:rFonts w:ascii="VAGRounded Lt" w:hAnsi="VAGRounded Lt"/>
          <w:sz w:val="28"/>
          <w:szCs w:val="28"/>
        </w:rPr>
        <w:t>Eich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anghenion</w:t>
      </w:r>
      <w:proofErr w:type="spellEnd"/>
      <w:r>
        <w:rPr>
          <w:rFonts w:ascii="VAGRounded Lt" w:hAnsi="VAGRounded Lt"/>
          <w:sz w:val="28"/>
          <w:szCs w:val="28"/>
        </w:rPr>
        <w:t>:</w:t>
      </w:r>
      <w:r w:rsidR="00E81411" w:rsidRPr="00007FA2"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os</w:t>
      </w:r>
      <w:proofErr w:type="spellEnd"/>
      <w:r>
        <w:rPr>
          <w:rFonts w:ascii="VAGRounded Lt" w:hAnsi="VAGRounded Lt"/>
          <w:sz w:val="28"/>
          <w:szCs w:val="28"/>
        </w:rPr>
        <w:t xml:space="preserve"> bod y dull </w:t>
      </w:r>
      <w:proofErr w:type="spellStart"/>
      <w:r>
        <w:rPr>
          <w:rFonts w:ascii="VAGRounded Lt" w:hAnsi="VAGRounded Lt"/>
          <w:sz w:val="28"/>
          <w:szCs w:val="28"/>
        </w:rPr>
        <w:t>cyffredin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rydyn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ni’n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defnyddio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ddelio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â</w:t>
      </w:r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chwynion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yn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ei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gwneud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hi’n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anodd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i</w:t>
      </w:r>
      <w:proofErr w:type="spellEnd"/>
      <w:r>
        <w:rPr>
          <w:rFonts w:ascii="VAGRounded Lt" w:hAnsi="VAGRounded Lt"/>
          <w:sz w:val="28"/>
          <w:szCs w:val="28"/>
        </w:rPr>
        <w:t xml:space="preserve"> chi </w:t>
      </w:r>
      <w:proofErr w:type="spellStart"/>
      <w:r>
        <w:rPr>
          <w:rFonts w:ascii="VAGRounded Lt" w:hAnsi="VAGRounded Lt"/>
          <w:sz w:val="28"/>
          <w:szCs w:val="28"/>
        </w:rPr>
        <w:t>ddefnyddio’r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polisi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yma</w:t>
      </w:r>
      <w:proofErr w:type="spellEnd"/>
      <w:r>
        <w:rPr>
          <w:rFonts w:ascii="VAGRounded Lt" w:hAnsi="VAGRounded Lt"/>
          <w:sz w:val="28"/>
          <w:szCs w:val="28"/>
        </w:rPr>
        <w:t xml:space="preserve">, </w:t>
      </w:r>
      <w:proofErr w:type="spellStart"/>
      <w:r>
        <w:rPr>
          <w:rFonts w:ascii="VAGRounded Lt" w:hAnsi="VAGRounded Lt"/>
          <w:sz w:val="28"/>
          <w:szCs w:val="28"/>
        </w:rPr>
        <w:t>er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enghraifft</w:t>
      </w:r>
      <w:proofErr w:type="spellEnd"/>
      <w:r>
        <w:rPr>
          <w:rFonts w:ascii="VAGRounded Lt" w:hAnsi="VAGRounded Lt"/>
          <w:sz w:val="28"/>
          <w:szCs w:val="28"/>
        </w:rPr>
        <w:t xml:space="preserve">, </w:t>
      </w:r>
      <w:proofErr w:type="spellStart"/>
      <w:r>
        <w:rPr>
          <w:rFonts w:ascii="VAGRounded Lt" w:hAnsi="VAGRounded Lt"/>
          <w:sz w:val="28"/>
          <w:szCs w:val="28"/>
        </w:rPr>
        <w:t>os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mai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nid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Cymraeg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neu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Saesneg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yw’ch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iaith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gyntaf</w:t>
      </w:r>
      <w:proofErr w:type="spellEnd"/>
      <w:r>
        <w:rPr>
          <w:rFonts w:ascii="VAGRounded Lt" w:hAnsi="VAGRounded Lt"/>
          <w:sz w:val="28"/>
          <w:szCs w:val="28"/>
        </w:rPr>
        <w:t xml:space="preserve">, </w:t>
      </w:r>
      <w:proofErr w:type="spellStart"/>
      <w:r>
        <w:rPr>
          <w:rFonts w:ascii="VAGRounded Lt" w:hAnsi="VAGRounded Lt"/>
          <w:sz w:val="28"/>
          <w:szCs w:val="28"/>
        </w:rPr>
        <w:t>neu</w:t>
      </w:r>
      <w:proofErr w:type="spellEnd"/>
      <w:r>
        <w:rPr>
          <w:rFonts w:ascii="VAGRounded Lt" w:hAnsi="VAGRounded Lt"/>
          <w:sz w:val="28"/>
          <w:szCs w:val="28"/>
        </w:rPr>
        <w:t xml:space="preserve"> bod </w:t>
      </w:r>
      <w:proofErr w:type="spellStart"/>
      <w:r>
        <w:rPr>
          <w:rFonts w:ascii="VAGRounded Lt" w:hAnsi="VAGRounded Lt"/>
          <w:sz w:val="28"/>
          <w:szCs w:val="28"/>
        </w:rPr>
        <w:t>angen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i</w:t>
      </w:r>
      <w:proofErr w:type="spellEnd"/>
      <w:r>
        <w:rPr>
          <w:rFonts w:ascii="VAGRounded Lt" w:hAnsi="VAGRounded Lt"/>
          <w:sz w:val="28"/>
          <w:szCs w:val="28"/>
        </w:rPr>
        <w:t xml:space="preserve"> chi </w:t>
      </w:r>
      <w:proofErr w:type="spellStart"/>
      <w:r>
        <w:rPr>
          <w:rFonts w:ascii="VAGRounded Lt" w:hAnsi="VAGRounded Lt"/>
          <w:sz w:val="28"/>
          <w:szCs w:val="28"/>
        </w:rPr>
        <w:t>gysylltu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gyda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ni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mewn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modd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arall</w:t>
      </w:r>
      <w:proofErr w:type="spellEnd"/>
      <w:r>
        <w:rPr>
          <w:rFonts w:ascii="VAGRounded Lt" w:hAnsi="VAGRounded Lt"/>
          <w:sz w:val="28"/>
          <w:szCs w:val="28"/>
        </w:rPr>
        <w:t xml:space="preserve">, </w:t>
      </w:r>
      <w:proofErr w:type="spellStart"/>
      <w:r>
        <w:rPr>
          <w:rFonts w:ascii="VAGRounded Lt" w:hAnsi="VAGRounded Lt"/>
          <w:sz w:val="28"/>
          <w:szCs w:val="28"/>
        </w:rPr>
        <w:t>yna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cysylltwch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gyda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ni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er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mwyn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ni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fedru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trafod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sut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fedrwn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ni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efallai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eich</w:t>
      </w:r>
      <w:proofErr w:type="spellEnd"/>
      <w:r>
        <w:rPr>
          <w:rFonts w:ascii="VAGRounded Lt" w:hAnsi="VAGRounded Lt"/>
          <w:sz w:val="28"/>
          <w:szCs w:val="28"/>
        </w:rPr>
        <w:t xml:space="preserve"> </w:t>
      </w:r>
      <w:proofErr w:type="spellStart"/>
      <w:r>
        <w:rPr>
          <w:rFonts w:ascii="VAGRounded Lt" w:hAnsi="VAGRounded Lt"/>
          <w:sz w:val="28"/>
          <w:szCs w:val="28"/>
        </w:rPr>
        <w:t>helpu</w:t>
      </w:r>
      <w:proofErr w:type="spellEnd"/>
      <w:r>
        <w:rPr>
          <w:rFonts w:ascii="VAGRounded Lt" w:hAnsi="VAGRounded Lt"/>
          <w:sz w:val="28"/>
          <w:szCs w:val="28"/>
        </w:rPr>
        <w:t>.</w:t>
      </w:r>
    </w:p>
    <w:p w14:paraId="52AEFAB7" w14:textId="77777777" w:rsidR="005D308E" w:rsidRPr="005D308E" w:rsidRDefault="005D308E" w:rsidP="00E81411">
      <w:pPr>
        <w:pStyle w:val="BodyText"/>
        <w:spacing w:before="56"/>
        <w:ind w:left="220" w:right="473"/>
        <w:rPr>
          <w:rFonts w:ascii="VAGRounded Lt" w:hAnsi="VAGRounded Lt"/>
        </w:rPr>
      </w:pPr>
    </w:p>
    <w:p w14:paraId="3DD7D2EA" w14:textId="33663E0F" w:rsidR="00E81411" w:rsidRPr="005D308E" w:rsidRDefault="009A4B62" w:rsidP="009A4B62">
      <w:pPr>
        <w:pStyle w:val="BodyText"/>
        <w:ind w:left="219" w:right="416"/>
        <w:rPr>
          <w:rFonts w:ascii="VAGRounded Lt" w:hAnsi="VAGRounded Lt"/>
        </w:rPr>
      </w:pPr>
      <w:proofErr w:type="spellStart"/>
      <w:r>
        <w:rPr>
          <w:rFonts w:ascii="VAGRounded Lt" w:hAnsi="VAGRounded Lt"/>
        </w:rPr>
        <w:t>Fel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arfer</w:t>
      </w:r>
      <w:proofErr w:type="spellEnd"/>
      <w:r>
        <w:rPr>
          <w:rFonts w:ascii="VAGRounded Lt" w:hAnsi="VAGRounded Lt"/>
        </w:rPr>
        <w:t xml:space="preserve">, y person </w:t>
      </w:r>
      <w:proofErr w:type="spellStart"/>
      <w:r>
        <w:rPr>
          <w:rFonts w:ascii="VAGRounded Lt" w:hAnsi="VAGRounded Lt"/>
        </w:rPr>
        <w:t>wnaeth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brofi’r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broblem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yw’r</w:t>
      </w:r>
      <w:proofErr w:type="spellEnd"/>
      <w:r>
        <w:rPr>
          <w:rFonts w:ascii="VAGRounded Lt" w:hAnsi="VAGRounded Lt"/>
        </w:rPr>
        <w:t xml:space="preserve"> person </w:t>
      </w:r>
      <w:proofErr w:type="spellStart"/>
      <w:r>
        <w:rPr>
          <w:rFonts w:ascii="VAGRounded Lt" w:hAnsi="VAGRounded Lt"/>
        </w:rPr>
        <w:t>dylid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cwblhau’r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ffurflen</w:t>
      </w:r>
      <w:proofErr w:type="spellEnd"/>
      <w:r>
        <w:rPr>
          <w:rFonts w:ascii="VAGRounded Lt" w:hAnsi="VAGRounded Lt"/>
        </w:rPr>
        <w:t xml:space="preserve"> hon. </w:t>
      </w:r>
      <w:proofErr w:type="spellStart"/>
      <w:r>
        <w:rPr>
          <w:rFonts w:ascii="VAGRounded Lt" w:hAnsi="VAGRounded Lt"/>
        </w:rPr>
        <w:t>Os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ydych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chi’n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cwblhau’r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ffurflen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yma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ar</w:t>
      </w:r>
      <w:proofErr w:type="spellEnd"/>
      <w:r>
        <w:rPr>
          <w:rFonts w:ascii="VAGRounded Lt" w:hAnsi="VAGRounded Lt"/>
        </w:rPr>
        <w:t xml:space="preserve"> ran </w:t>
      </w:r>
      <w:proofErr w:type="spellStart"/>
      <w:r>
        <w:rPr>
          <w:rFonts w:ascii="VAGRounded Lt" w:hAnsi="VAGRounded Lt"/>
        </w:rPr>
        <w:t>rhywun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arall</w:t>
      </w:r>
      <w:proofErr w:type="spellEnd"/>
      <w:r>
        <w:rPr>
          <w:rFonts w:ascii="VAGRounded Lt" w:hAnsi="VAGRounded Lt"/>
        </w:rPr>
        <w:t xml:space="preserve">, </w:t>
      </w:r>
      <w:proofErr w:type="spellStart"/>
      <w:r>
        <w:rPr>
          <w:rFonts w:ascii="VAGRounded Lt" w:hAnsi="VAGRounded Lt"/>
        </w:rPr>
        <w:t>yna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nodwch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eich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manylion</w:t>
      </w:r>
      <w:proofErr w:type="spellEnd"/>
      <w:r>
        <w:rPr>
          <w:rFonts w:ascii="VAGRounded Lt" w:hAnsi="VAGRounded Lt"/>
        </w:rPr>
        <w:t xml:space="preserve"> chi </w:t>
      </w:r>
      <w:proofErr w:type="spellStart"/>
      <w:r>
        <w:rPr>
          <w:rFonts w:ascii="VAGRounded Lt" w:hAnsi="VAGRounded Lt"/>
        </w:rPr>
        <w:t>yn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Adran</w:t>
      </w:r>
      <w:proofErr w:type="spellEnd"/>
      <w:r>
        <w:rPr>
          <w:rFonts w:ascii="VAGRounded Lt" w:hAnsi="VAGRounded Lt"/>
        </w:rPr>
        <w:t xml:space="preserve"> A </w:t>
      </w:r>
      <w:proofErr w:type="spellStart"/>
      <w:r>
        <w:rPr>
          <w:rFonts w:ascii="VAGRounded Lt" w:hAnsi="VAGRounded Lt"/>
        </w:rPr>
        <w:t>a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manylion</w:t>
      </w:r>
      <w:proofErr w:type="spellEnd"/>
      <w:r>
        <w:rPr>
          <w:rFonts w:ascii="VAGRounded Lt" w:hAnsi="VAGRounded Lt"/>
        </w:rPr>
        <w:t xml:space="preserve"> y person </w:t>
      </w:r>
      <w:proofErr w:type="spellStart"/>
      <w:r>
        <w:rPr>
          <w:rFonts w:ascii="VAGRounded Lt" w:hAnsi="VAGRounded Lt"/>
        </w:rPr>
        <w:t>wnaeth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brofi’r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broblem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yn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Adran</w:t>
      </w:r>
      <w:proofErr w:type="spellEnd"/>
      <w:r>
        <w:rPr>
          <w:rFonts w:ascii="VAGRounded Lt" w:hAnsi="VAGRounded Lt"/>
        </w:rPr>
        <w:t xml:space="preserve"> B. </w:t>
      </w:r>
      <w:proofErr w:type="spellStart"/>
      <w:r>
        <w:rPr>
          <w:rFonts w:ascii="VAGRounded Lt" w:hAnsi="VAGRounded Lt"/>
        </w:rPr>
        <w:t>Noder</w:t>
      </w:r>
      <w:proofErr w:type="spellEnd"/>
      <w:r>
        <w:rPr>
          <w:rFonts w:ascii="VAGRounded Lt" w:hAnsi="VAGRounded Lt"/>
        </w:rPr>
        <w:t xml:space="preserve">: </w:t>
      </w:r>
      <w:proofErr w:type="spellStart"/>
      <w:r>
        <w:rPr>
          <w:rFonts w:ascii="VAGRounded Lt" w:hAnsi="VAGRounded Lt"/>
        </w:rPr>
        <w:t>cyn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ni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barhau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gydag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unrhyw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ymchwiliad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fewn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gwyn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fe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fydd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yn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rhaid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ni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sicrhau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fod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gennych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chi’r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awdurdod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weithredu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ar</w:t>
      </w:r>
      <w:proofErr w:type="spellEnd"/>
      <w:r>
        <w:rPr>
          <w:rFonts w:ascii="VAGRounded Lt" w:hAnsi="VAGRounded Lt"/>
        </w:rPr>
        <w:t xml:space="preserve"> ran y person </w:t>
      </w:r>
      <w:proofErr w:type="spellStart"/>
      <w:r>
        <w:rPr>
          <w:rFonts w:ascii="VAGRounded Lt" w:hAnsi="VAGRounded Lt"/>
        </w:rPr>
        <w:t>sy’n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ynglwm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gyda’r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gwyn</w:t>
      </w:r>
      <w:proofErr w:type="spellEnd"/>
      <w:r>
        <w:rPr>
          <w:rFonts w:ascii="VAGRounded Lt" w:hAnsi="VAGRounded Lt"/>
        </w:rPr>
        <w:t>.</w:t>
      </w:r>
    </w:p>
    <w:p w14:paraId="03BDC36A" w14:textId="7581E322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12F376AE" w14:textId="211CB745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65AFA589" w14:textId="1E6E5FF3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0B63A554" w14:textId="08CA35E6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0827CBD" w14:textId="38F843BD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274B84C6" w14:textId="173174FA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F615483" w14:textId="33F4208C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37917779" w14:textId="62A123EA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AEBA25F" w14:textId="1CC0F29A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3127BA7D" w14:textId="5C2A1E42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6D7A371" w14:textId="29A5FB3F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FA46784" w14:textId="412425AB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22C5EE7C" w14:textId="1E5ACAF7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1C2916E3" w14:textId="6F5FBBEF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6B9A5E0" w14:textId="5B1D6B80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12B1E146" w14:textId="4D1BF0C1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3EFEA0A" w14:textId="65F257E0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1D2208D7" w14:textId="77777777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19BF6C2" w14:textId="77777777" w:rsidR="00CF10E4" w:rsidRDefault="00CF10E4" w:rsidP="00E81411">
      <w:pPr>
        <w:pStyle w:val="Title"/>
        <w:rPr>
          <w:rFonts w:ascii="VAG Round" w:hAnsi="VAG Round"/>
          <w:sz w:val="56"/>
          <w:szCs w:val="56"/>
        </w:rPr>
      </w:pPr>
    </w:p>
    <w:p w14:paraId="365E9CE0" w14:textId="675648D1" w:rsidR="00E81411" w:rsidRPr="00E81411" w:rsidRDefault="009A4B62" w:rsidP="00E81411">
      <w:pPr>
        <w:pStyle w:val="Title"/>
        <w:rPr>
          <w:rFonts w:ascii="VAG Round" w:hAnsi="VAG Round"/>
          <w:sz w:val="56"/>
          <w:szCs w:val="56"/>
        </w:rPr>
      </w:pPr>
      <w:r>
        <w:rPr>
          <w:rFonts w:ascii="VAG Round" w:hAnsi="VAG Round"/>
          <w:sz w:val="56"/>
          <w:szCs w:val="56"/>
        </w:rPr>
        <w:lastRenderedPageBreak/>
        <w:t xml:space="preserve">B: </w:t>
      </w:r>
      <w:proofErr w:type="spellStart"/>
      <w:r>
        <w:rPr>
          <w:rFonts w:ascii="VAG Round" w:hAnsi="VAG Round"/>
          <w:sz w:val="56"/>
          <w:szCs w:val="56"/>
        </w:rPr>
        <w:t>Gwneud</w:t>
      </w:r>
      <w:proofErr w:type="spellEnd"/>
      <w:r>
        <w:rPr>
          <w:rFonts w:ascii="VAG Round" w:hAnsi="VAG Round"/>
          <w:sz w:val="56"/>
          <w:szCs w:val="56"/>
        </w:rPr>
        <w:t xml:space="preserve"> </w:t>
      </w:r>
      <w:proofErr w:type="spellStart"/>
      <w:r>
        <w:rPr>
          <w:rFonts w:ascii="VAG Round" w:hAnsi="VAG Round"/>
          <w:sz w:val="56"/>
          <w:szCs w:val="56"/>
        </w:rPr>
        <w:t>cwyn</w:t>
      </w:r>
      <w:proofErr w:type="spellEnd"/>
      <w:r>
        <w:rPr>
          <w:rFonts w:ascii="VAG Round" w:hAnsi="VAG Round"/>
          <w:sz w:val="56"/>
          <w:szCs w:val="56"/>
        </w:rPr>
        <w:t xml:space="preserve"> </w:t>
      </w:r>
      <w:proofErr w:type="spellStart"/>
      <w:r>
        <w:rPr>
          <w:rFonts w:ascii="VAG Round" w:hAnsi="VAG Round"/>
          <w:sz w:val="56"/>
          <w:szCs w:val="56"/>
        </w:rPr>
        <w:t>ar</w:t>
      </w:r>
      <w:proofErr w:type="spellEnd"/>
      <w:r>
        <w:rPr>
          <w:rFonts w:ascii="VAG Round" w:hAnsi="VAG Round"/>
          <w:sz w:val="56"/>
          <w:szCs w:val="56"/>
        </w:rPr>
        <w:t xml:space="preserve"> ran </w:t>
      </w:r>
      <w:proofErr w:type="spellStart"/>
      <w:r>
        <w:rPr>
          <w:rFonts w:ascii="VAG Round" w:hAnsi="VAG Round"/>
          <w:sz w:val="56"/>
          <w:szCs w:val="56"/>
        </w:rPr>
        <w:t>rhywun</w:t>
      </w:r>
      <w:proofErr w:type="spellEnd"/>
      <w:r>
        <w:rPr>
          <w:rFonts w:ascii="VAG Round" w:hAnsi="VAG Round"/>
          <w:sz w:val="56"/>
          <w:szCs w:val="56"/>
        </w:rPr>
        <w:t xml:space="preserve"> </w:t>
      </w:r>
      <w:proofErr w:type="spellStart"/>
      <w:r>
        <w:rPr>
          <w:rFonts w:ascii="VAG Round" w:hAnsi="VAG Round"/>
          <w:sz w:val="56"/>
          <w:szCs w:val="56"/>
        </w:rPr>
        <w:t>arall</w:t>
      </w:r>
      <w:proofErr w:type="spellEnd"/>
      <w:r>
        <w:rPr>
          <w:rFonts w:ascii="VAG Round" w:hAnsi="VAG Round"/>
          <w:sz w:val="56"/>
          <w:szCs w:val="56"/>
        </w:rPr>
        <w:t xml:space="preserve">. Eu </w:t>
      </w:r>
      <w:proofErr w:type="spellStart"/>
      <w:r>
        <w:rPr>
          <w:rFonts w:ascii="VAG Round" w:hAnsi="VAG Round"/>
          <w:sz w:val="56"/>
          <w:szCs w:val="56"/>
        </w:rPr>
        <w:t>manylion</w:t>
      </w:r>
      <w:proofErr w:type="spellEnd"/>
      <w:r>
        <w:rPr>
          <w:rFonts w:ascii="VAG Round" w:hAnsi="VAG Round"/>
          <w:sz w:val="56"/>
          <w:szCs w:val="56"/>
        </w:rPr>
        <w:t xml:space="preserve"> </w:t>
      </w:r>
      <w:proofErr w:type="spellStart"/>
      <w:r>
        <w:rPr>
          <w:rFonts w:ascii="VAG Round" w:hAnsi="VAG Round"/>
          <w:sz w:val="56"/>
          <w:szCs w:val="56"/>
        </w:rPr>
        <w:t>nhw</w:t>
      </w:r>
      <w:proofErr w:type="spellEnd"/>
      <w:r>
        <w:rPr>
          <w:rFonts w:ascii="VAG Round" w:hAnsi="VAG Round"/>
          <w:sz w:val="56"/>
          <w:szCs w:val="56"/>
        </w:rPr>
        <w:t>:</w:t>
      </w:r>
    </w:p>
    <w:p w14:paraId="66B508E7" w14:textId="77777777" w:rsidR="00E81411" w:rsidRDefault="00E81411" w:rsidP="00E81411">
      <w:pPr>
        <w:pStyle w:val="BodyText"/>
        <w:spacing w:before="1"/>
      </w:pPr>
    </w:p>
    <w:tbl>
      <w:tblPr>
        <w:tblW w:w="10329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5144"/>
      </w:tblGrid>
      <w:tr w:rsidR="00E81411" w14:paraId="123ED0F3" w14:textId="77777777" w:rsidTr="00E81411">
        <w:trPr>
          <w:trHeight w:val="519"/>
        </w:trPr>
        <w:tc>
          <w:tcPr>
            <w:tcW w:w="5185" w:type="dxa"/>
          </w:tcPr>
          <w:p w14:paraId="4A23635A" w14:textId="2B7A7545" w:rsidR="00E81411" w:rsidRPr="005D308E" w:rsidRDefault="009A4B62" w:rsidP="00B77C9C">
            <w:pPr>
              <w:pStyle w:val="TableParagraph"/>
              <w:spacing w:line="268" w:lineRule="exact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Ei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enw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llawn</w:t>
            </w:r>
            <w:proofErr w:type="spellEnd"/>
            <w:r>
              <w:rPr>
                <w:rFonts w:ascii="VAGRounded Lt" w:hAnsi="VAGRounded Lt"/>
              </w:rPr>
              <w:t>:</w:t>
            </w:r>
          </w:p>
        </w:tc>
        <w:tc>
          <w:tcPr>
            <w:tcW w:w="5144" w:type="dxa"/>
          </w:tcPr>
          <w:p w14:paraId="4AA760F1" w14:textId="77777777" w:rsidR="00E81411" w:rsidRDefault="00E81411" w:rsidP="00B77C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1411" w14:paraId="65769F1D" w14:textId="77777777" w:rsidTr="00E81411">
        <w:trPr>
          <w:trHeight w:val="779"/>
        </w:trPr>
        <w:tc>
          <w:tcPr>
            <w:tcW w:w="5185" w:type="dxa"/>
          </w:tcPr>
          <w:p w14:paraId="0EE2B420" w14:textId="2D5CFCB8" w:rsidR="00E81411" w:rsidRPr="005D308E" w:rsidRDefault="009A4B62" w:rsidP="00B77C9C">
            <w:pPr>
              <w:pStyle w:val="TableParagraph"/>
              <w:spacing w:line="268" w:lineRule="exact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Cyfeiriad</w:t>
            </w:r>
            <w:proofErr w:type="spellEnd"/>
            <w:r>
              <w:rPr>
                <w:rFonts w:ascii="VAGRounded Lt" w:hAnsi="VAGRounded Lt"/>
              </w:rPr>
              <w:t xml:space="preserve"> a </w:t>
            </w:r>
            <w:proofErr w:type="spellStart"/>
            <w:r>
              <w:rPr>
                <w:rFonts w:ascii="VAGRounded Lt" w:hAnsi="VAGRounded Lt"/>
              </w:rPr>
              <w:t>ch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VAGRounded Lt" w:hAnsi="VAGRounded Lt"/>
              </w:rPr>
              <w:t>d</w:t>
            </w:r>
            <w:proofErr w:type="spellEnd"/>
            <w:r>
              <w:rPr>
                <w:rFonts w:ascii="VAGRounded Lt" w:hAnsi="VAGRounded Lt"/>
              </w:rPr>
              <w:t xml:space="preserve"> post</w:t>
            </w:r>
            <w:r w:rsidR="00E81411" w:rsidRPr="005D308E">
              <w:rPr>
                <w:rFonts w:ascii="VAGRounded Lt" w:hAnsi="VAGRounded Lt"/>
              </w:rPr>
              <w:t>:</w:t>
            </w:r>
          </w:p>
        </w:tc>
        <w:tc>
          <w:tcPr>
            <w:tcW w:w="5144" w:type="dxa"/>
          </w:tcPr>
          <w:p w14:paraId="2A24EBCB" w14:textId="77777777" w:rsidR="00E81411" w:rsidRDefault="00E81411" w:rsidP="00B77C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1411" w14:paraId="40F2C3BA" w14:textId="77777777" w:rsidTr="00E81411">
        <w:trPr>
          <w:trHeight w:val="519"/>
        </w:trPr>
        <w:tc>
          <w:tcPr>
            <w:tcW w:w="5185" w:type="dxa"/>
          </w:tcPr>
          <w:p w14:paraId="12C3099C" w14:textId="68294966" w:rsidR="00E81411" w:rsidRPr="005D308E" w:rsidRDefault="009A4B62" w:rsidP="00B77C9C">
            <w:pPr>
              <w:pStyle w:val="TableParagraph"/>
              <w:spacing w:line="268" w:lineRule="exact"/>
              <w:rPr>
                <w:rFonts w:ascii="VAGRounded Lt" w:hAnsi="VAGRounded Lt"/>
              </w:rPr>
            </w:pPr>
            <w:r>
              <w:rPr>
                <w:rFonts w:ascii="VAGRounded Lt" w:hAnsi="VAGRounded Lt"/>
              </w:rPr>
              <w:t xml:space="preserve">Beth </w:t>
            </w:r>
            <w:proofErr w:type="spellStart"/>
            <w:r>
              <w:rPr>
                <w:rFonts w:ascii="VAGRounded Lt" w:hAnsi="VAGRounded Lt"/>
              </w:rPr>
              <w:t>yw’ch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perthynas</w:t>
            </w:r>
            <w:proofErr w:type="spellEnd"/>
            <w:r>
              <w:rPr>
                <w:rFonts w:ascii="VAGRounded Lt" w:hAnsi="VAGRounded Lt"/>
              </w:rPr>
              <w:t xml:space="preserve"> chi </w:t>
            </w:r>
            <w:proofErr w:type="spellStart"/>
            <w:r>
              <w:rPr>
                <w:rFonts w:ascii="VAGRounded Lt" w:hAnsi="VAGRounded Lt"/>
              </w:rPr>
              <w:t>gyda’r</w:t>
            </w:r>
            <w:proofErr w:type="spellEnd"/>
            <w:r>
              <w:rPr>
                <w:rFonts w:ascii="VAGRounded Lt" w:hAnsi="VAGRounded Lt"/>
              </w:rPr>
              <w:t xml:space="preserve"> person?</w:t>
            </w:r>
          </w:p>
        </w:tc>
        <w:tc>
          <w:tcPr>
            <w:tcW w:w="5144" w:type="dxa"/>
          </w:tcPr>
          <w:p w14:paraId="5F5452A1" w14:textId="77777777" w:rsidR="00E81411" w:rsidRDefault="00E81411" w:rsidP="00B77C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1411" w14:paraId="6B262F9E" w14:textId="77777777" w:rsidTr="00E81411">
        <w:trPr>
          <w:trHeight w:val="1036"/>
        </w:trPr>
        <w:tc>
          <w:tcPr>
            <w:tcW w:w="5185" w:type="dxa"/>
          </w:tcPr>
          <w:p w14:paraId="3C4B9D39" w14:textId="5FA5419D" w:rsidR="00E81411" w:rsidRPr="005D308E" w:rsidRDefault="009A4B62" w:rsidP="00B77C9C">
            <w:pPr>
              <w:pStyle w:val="TableParagraph"/>
              <w:spacing w:before="1" w:line="237" w:lineRule="auto"/>
              <w:ind w:right="550"/>
              <w:rPr>
                <w:rFonts w:ascii="VAGRounded Lt" w:hAnsi="VAGRounded Lt"/>
              </w:rPr>
            </w:pPr>
            <w:r>
              <w:rPr>
                <w:rFonts w:ascii="VAGRounded Lt" w:hAnsi="VAGRounded Lt"/>
              </w:rPr>
              <w:t xml:space="preserve">Pam </w:t>
            </w:r>
            <w:proofErr w:type="spellStart"/>
            <w:r>
              <w:rPr>
                <w:rFonts w:ascii="VAGRounded Lt" w:hAnsi="VAGRounded Lt"/>
              </w:rPr>
              <w:t>rydych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chi’n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gwneud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cwyn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ar</w:t>
            </w:r>
            <w:proofErr w:type="spellEnd"/>
            <w:r>
              <w:rPr>
                <w:rFonts w:ascii="VAGRounded Lt" w:hAnsi="VAGRounded Lt"/>
              </w:rPr>
              <w:t xml:space="preserve"> ran y person?</w:t>
            </w:r>
          </w:p>
        </w:tc>
        <w:tc>
          <w:tcPr>
            <w:tcW w:w="5144" w:type="dxa"/>
          </w:tcPr>
          <w:p w14:paraId="3BDB67B4" w14:textId="77777777" w:rsidR="00E81411" w:rsidRDefault="00E81411" w:rsidP="00B77C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D184011" w14:textId="44117FBC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6E5E2922" w14:textId="2D5CF563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623EB081" w14:textId="1A062107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782DCD0D" w14:textId="67D71E1C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2AAF7A1" w14:textId="33EAC510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096CE07" w14:textId="446ACCDE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04230D2" w14:textId="1657CFC5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1CA661F" w14:textId="0CBC9DE3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3B01D326" w14:textId="500E2FCC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B4C7A87" w14:textId="50056994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7AB0391D" w14:textId="558C1262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79AA1563" w14:textId="0D03645D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62DFEC1" w14:textId="3D930A14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CF6848C" w14:textId="2847BC30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630B424B" w14:textId="41FB34AD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D20AD3C" w14:textId="49A2AF36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01289159" w14:textId="0C5CB7EF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C0912EE" w14:textId="63282843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169D74CC" w14:textId="31968383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7640046A" w14:textId="10F64FD2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460E1C3" w14:textId="23C1D1B4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5D96B464" w14:textId="79933D89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20ACAF7A" w14:textId="1BD494CB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55CEF6F" w14:textId="195A5E4D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3AE075CE" w14:textId="501444C4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349EE061" w14:textId="4E12C686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4156E1FD" w14:textId="77777777" w:rsidR="00E81411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p w14:paraId="28024868" w14:textId="5A2ADB3C" w:rsidR="00E81411" w:rsidRPr="00E81411" w:rsidRDefault="00E81411" w:rsidP="00E81411">
      <w:pPr>
        <w:pStyle w:val="Title"/>
        <w:rPr>
          <w:rFonts w:ascii="VAG Round" w:hAnsi="VAG Round"/>
          <w:sz w:val="56"/>
          <w:szCs w:val="56"/>
        </w:rPr>
      </w:pPr>
      <w:r w:rsidRPr="00E81411">
        <w:rPr>
          <w:rFonts w:ascii="VAG Round" w:hAnsi="VAG Round"/>
          <w:sz w:val="56"/>
          <w:szCs w:val="56"/>
        </w:rPr>
        <w:lastRenderedPageBreak/>
        <w:t xml:space="preserve">C: </w:t>
      </w:r>
      <w:proofErr w:type="spellStart"/>
      <w:r w:rsidR="009A4B62">
        <w:rPr>
          <w:rFonts w:ascii="VAG Round" w:hAnsi="VAG Round"/>
          <w:sz w:val="56"/>
          <w:szCs w:val="56"/>
        </w:rPr>
        <w:t>Gwybodaeth</w:t>
      </w:r>
      <w:proofErr w:type="spellEnd"/>
      <w:r w:rsidR="009A4B62">
        <w:rPr>
          <w:rFonts w:ascii="VAG Round" w:hAnsi="VAG Round"/>
          <w:sz w:val="56"/>
          <w:szCs w:val="56"/>
        </w:rPr>
        <w:t xml:space="preserve"> am </w:t>
      </w:r>
      <w:proofErr w:type="spellStart"/>
      <w:r w:rsidR="009A4B62">
        <w:rPr>
          <w:rFonts w:ascii="VAG Round" w:hAnsi="VAG Round"/>
          <w:sz w:val="56"/>
          <w:szCs w:val="56"/>
        </w:rPr>
        <w:t>eich</w:t>
      </w:r>
      <w:proofErr w:type="spellEnd"/>
      <w:r w:rsidR="009A4B62">
        <w:rPr>
          <w:rFonts w:ascii="VAG Round" w:hAnsi="VAG Round"/>
          <w:sz w:val="56"/>
          <w:szCs w:val="56"/>
        </w:rPr>
        <w:t xml:space="preserve"> </w:t>
      </w:r>
      <w:proofErr w:type="spellStart"/>
      <w:r w:rsidR="009A4B62">
        <w:rPr>
          <w:rFonts w:ascii="VAG Round" w:hAnsi="VAG Round"/>
          <w:sz w:val="56"/>
          <w:szCs w:val="56"/>
        </w:rPr>
        <w:t>pryder</w:t>
      </w:r>
      <w:proofErr w:type="spellEnd"/>
      <w:r w:rsidR="009A4B62">
        <w:rPr>
          <w:rFonts w:ascii="VAG Round" w:hAnsi="VAG Round"/>
          <w:sz w:val="56"/>
          <w:szCs w:val="56"/>
        </w:rPr>
        <w:t>/</w:t>
      </w:r>
      <w:proofErr w:type="spellStart"/>
      <w:r w:rsidR="009A4B62">
        <w:rPr>
          <w:rFonts w:ascii="VAG Round" w:hAnsi="VAG Round"/>
          <w:sz w:val="56"/>
          <w:szCs w:val="56"/>
        </w:rPr>
        <w:t>cwyn</w:t>
      </w:r>
      <w:proofErr w:type="spellEnd"/>
      <w:r w:rsidR="009A4B62">
        <w:rPr>
          <w:rFonts w:ascii="VAG Round" w:hAnsi="VAG Round"/>
          <w:sz w:val="56"/>
          <w:szCs w:val="56"/>
        </w:rPr>
        <w:t xml:space="preserve"> (Mae </w:t>
      </w:r>
      <w:proofErr w:type="spellStart"/>
      <w:r w:rsidR="009A4B62">
        <w:rPr>
          <w:rFonts w:ascii="VAG Round" w:hAnsi="VAG Round"/>
          <w:sz w:val="56"/>
          <w:szCs w:val="56"/>
        </w:rPr>
        <w:t>croeso</w:t>
      </w:r>
      <w:proofErr w:type="spellEnd"/>
      <w:r w:rsidR="009A4B62">
        <w:rPr>
          <w:rFonts w:ascii="VAG Round" w:hAnsi="VAG Round"/>
          <w:sz w:val="56"/>
          <w:szCs w:val="56"/>
        </w:rPr>
        <w:t xml:space="preserve"> </w:t>
      </w:r>
      <w:proofErr w:type="spellStart"/>
      <w:r w:rsidR="009A4B62">
        <w:rPr>
          <w:rFonts w:ascii="VAG Round" w:hAnsi="VAG Round"/>
          <w:sz w:val="56"/>
          <w:szCs w:val="56"/>
        </w:rPr>
        <w:t>i</w:t>
      </w:r>
      <w:proofErr w:type="spellEnd"/>
      <w:r w:rsidR="009A4B62">
        <w:rPr>
          <w:rFonts w:ascii="VAG Round" w:hAnsi="VAG Round"/>
          <w:sz w:val="56"/>
          <w:szCs w:val="56"/>
        </w:rPr>
        <w:t xml:space="preserve"> chi </w:t>
      </w:r>
      <w:proofErr w:type="spellStart"/>
      <w:r w:rsidR="009A4B62">
        <w:rPr>
          <w:rFonts w:ascii="VAG Round" w:hAnsi="VAG Round"/>
          <w:sz w:val="56"/>
          <w:szCs w:val="56"/>
        </w:rPr>
        <w:t>ddefnyddio’r</w:t>
      </w:r>
      <w:proofErr w:type="spellEnd"/>
      <w:r w:rsidR="009A4B62">
        <w:rPr>
          <w:rFonts w:ascii="VAG Round" w:hAnsi="VAG Round"/>
          <w:sz w:val="56"/>
          <w:szCs w:val="56"/>
        </w:rPr>
        <w:t xml:space="preserve"> </w:t>
      </w:r>
      <w:proofErr w:type="spellStart"/>
      <w:r w:rsidR="009A4B62">
        <w:rPr>
          <w:rFonts w:ascii="VAG Round" w:hAnsi="VAG Round"/>
          <w:sz w:val="56"/>
          <w:szCs w:val="56"/>
        </w:rPr>
        <w:t>dudalen</w:t>
      </w:r>
      <w:proofErr w:type="spellEnd"/>
      <w:r w:rsidR="009A4B62">
        <w:rPr>
          <w:rFonts w:ascii="VAG Round" w:hAnsi="VAG Round"/>
          <w:sz w:val="56"/>
          <w:szCs w:val="56"/>
        </w:rPr>
        <w:t xml:space="preserve"> wag </w:t>
      </w:r>
      <w:proofErr w:type="spellStart"/>
      <w:r w:rsidR="009A4B62">
        <w:rPr>
          <w:rFonts w:ascii="VAG Round" w:hAnsi="VAG Round"/>
          <w:sz w:val="56"/>
          <w:szCs w:val="56"/>
        </w:rPr>
        <w:t>os</w:t>
      </w:r>
      <w:proofErr w:type="spellEnd"/>
      <w:r w:rsidR="009A4B62">
        <w:rPr>
          <w:rFonts w:ascii="VAG Round" w:hAnsi="VAG Round"/>
          <w:sz w:val="56"/>
          <w:szCs w:val="56"/>
        </w:rPr>
        <w:t xml:space="preserve"> </w:t>
      </w:r>
      <w:proofErr w:type="spellStart"/>
      <w:r w:rsidR="009A4B62">
        <w:rPr>
          <w:rFonts w:ascii="VAG Round" w:hAnsi="VAG Round"/>
          <w:sz w:val="56"/>
          <w:szCs w:val="56"/>
        </w:rPr>
        <w:t>oes</w:t>
      </w:r>
      <w:proofErr w:type="spellEnd"/>
      <w:r w:rsidR="009A4B62">
        <w:rPr>
          <w:rFonts w:ascii="VAG Round" w:hAnsi="VAG Round"/>
          <w:sz w:val="56"/>
          <w:szCs w:val="56"/>
        </w:rPr>
        <w:t xml:space="preserve"> </w:t>
      </w:r>
      <w:proofErr w:type="spellStart"/>
      <w:r w:rsidR="009A4B62">
        <w:rPr>
          <w:rFonts w:ascii="VAG Round" w:hAnsi="VAG Round"/>
          <w:sz w:val="56"/>
          <w:szCs w:val="56"/>
        </w:rPr>
        <w:t>angen</w:t>
      </w:r>
      <w:proofErr w:type="spellEnd"/>
      <w:r w:rsidR="009A4B62">
        <w:rPr>
          <w:rFonts w:ascii="VAG Round" w:hAnsi="VAG Round"/>
          <w:sz w:val="56"/>
          <w:szCs w:val="56"/>
        </w:rPr>
        <w:t xml:space="preserve"> </w:t>
      </w:r>
      <w:proofErr w:type="spellStart"/>
      <w:r w:rsidR="009A4B62">
        <w:rPr>
          <w:rFonts w:ascii="VAG Round" w:hAnsi="VAG Round"/>
          <w:sz w:val="56"/>
          <w:szCs w:val="56"/>
        </w:rPr>
        <w:t>mwy</w:t>
      </w:r>
      <w:proofErr w:type="spellEnd"/>
      <w:r w:rsidR="009A4B62">
        <w:rPr>
          <w:rFonts w:ascii="VAG Round" w:hAnsi="VAG Round"/>
          <w:sz w:val="56"/>
          <w:szCs w:val="56"/>
        </w:rPr>
        <w:t xml:space="preserve"> o le </w:t>
      </w:r>
      <w:proofErr w:type="spellStart"/>
      <w:r w:rsidR="009A4B62">
        <w:rPr>
          <w:rFonts w:ascii="VAG Round" w:hAnsi="VAG Round"/>
          <w:sz w:val="56"/>
          <w:szCs w:val="56"/>
        </w:rPr>
        <w:t>arnoch</w:t>
      </w:r>
      <w:proofErr w:type="spellEnd"/>
      <w:r w:rsidR="009A4B62">
        <w:rPr>
          <w:rFonts w:ascii="VAG Round" w:hAnsi="VAG Round"/>
          <w:sz w:val="56"/>
          <w:szCs w:val="56"/>
        </w:rPr>
        <w:t>)</w:t>
      </w:r>
    </w:p>
    <w:p w14:paraId="41296DC1" w14:textId="77777777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  <w:r w:rsidRPr="00CF10E4">
        <w:rPr>
          <w:rFonts w:ascii="VAGRounded Lt" w:hAnsi="VAGRounded Lt"/>
          <w:b/>
          <w:sz w:val="28"/>
          <w:u w:val="single"/>
        </w:rPr>
        <w:t xml:space="preserve">C1.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eich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t</w:t>
      </w:r>
      <w:r w:rsidRPr="00CF10E4">
        <w:rPr>
          <w:rFonts w:ascii="Arial" w:hAnsi="Arial" w:cs="Arial"/>
          <w:b/>
          <w:sz w:val="28"/>
          <w:u w:val="single"/>
        </w:rPr>
        <w:t>ŷ</w:t>
      </w:r>
      <w:r w:rsidRPr="00CF10E4">
        <w:rPr>
          <w:rFonts w:ascii="VAGRounded Lt" w:hAnsi="VAGRounded Lt"/>
          <w:b/>
          <w:sz w:val="28"/>
          <w:u w:val="single"/>
        </w:rPr>
        <w:t>b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chi,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beth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rydyn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ni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wedi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gwneud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anghywir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,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neu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wedi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methu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gwneud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>?</w:t>
      </w:r>
    </w:p>
    <w:p w14:paraId="7AA08556" w14:textId="6D646744" w:rsidR="00E81411" w:rsidRDefault="00E81411" w:rsidP="00E81411">
      <w:pPr>
        <w:pStyle w:val="BodyText"/>
        <w:spacing w:before="11"/>
        <w:rPr>
          <w:sz w:val="18"/>
        </w:rPr>
      </w:pPr>
    </w:p>
    <w:p w14:paraId="3FDA99F5" w14:textId="77777777" w:rsidR="00CF10E4" w:rsidRDefault="00CF10E4" w:rsidP="00E81411">
      <w:pPr>
        <w:pStyle w:val="BodyText"/>
        <w:spacing w:before="11"/>
        <w:rPr>
          <w:sz w:val="18"/>
        </w:rPr>
      </w:pPr>
    </w:p>
    <w:p w14:paraId="33787B8B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4138623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40ECF38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697E3DB7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03024C6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26B8FD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A7AE565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2CD8055B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B13A9CD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6DA11475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65F18CDA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0FDF81DE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1A9C6A1F" w14:textId="1F7DF0C1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  <w:r w:rsidRPr="00CF10E4">
        <w:rPr>
          <w:rFonts w:ascii="VAGRounded Lt" w:hAnsi="VAGRounded Lt"/>
          <w:b/>
          <w:sz w:val="28"/>
          <w:u w:val="single"/>
        </w:rPr>
        <w:t xml:space="preserve">C2.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Disgrifiwch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sut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rydych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chi’n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bersonol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wedi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dioddef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neu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wedi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cael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eich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heffeithio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>.</w:t>
      </w:r>
    </w:p>
    <w:p w14:paraId="78C8342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7DFE930B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26DB01A4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734442B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77D75C05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4FFA898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75980B62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A1E41B9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5702D2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9ADBD4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1D94557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2EA62EC8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753399DC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4DEF8508" w14:textId="385D7A8F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  <w:r w:rsidRPr="00CF10E4">
        <w:rPr>
          <w:rFonts w:ascii="VAGRounded Lt" w:hAnsi="VAGRounded Lt"/>
          <w:b/>
          <w:sz w:val="28"/>
          <w:u w:val="single"/>
        </w:rPr>
        <w:t xml:space="preserve">C3.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eich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t</w:t>
      </w:r>
      <w:r w:rsidRPr="00CF10E4">
        <w:rPr>
          <w:rFonts w:ascii="Arial" w:hAnsi="Arial" w:cs="Arial"/>
          <w:b/>
          <w:sz w:val="28"/>
          <w:u w:val="single"/>
        </w:rPr>
        <w:t>ŷ</w:t>
      </w:r>
      <w:r w:rsidRPr="00CF10E4">
        <w:rPr>
          <w:rFonts w:ascii="VAGRounded Lt" w:hAnsi="VAGRounded Lt"/>
          <w:b/>
          <w:sz w:val="28"/>
          <w:u w:val="single"/>
        </w:rPr>
        <w:t>b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chi,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beth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ddylai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ddigwydd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wneud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pethau’n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iawn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>?</w:t>
      </w:r>
    </w:p>
    <w:p w14:paraId="48A7DEE6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1DED872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57C63E0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6A78C47E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2DEC926B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F485B7E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B3ADCE8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5666517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CBCB325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A950680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306942E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319302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90DC772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19241D2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70D0D1B0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00BD41E" w14:textId="52F3DF78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  <w:r w:rsidRPr="00CF10E4">
        <w:rPr>
          <w:rFonts w:ascii="VAGRounded Lt" w:hAnsi="VAGRounded Lt"/>
          <w:b/>
          <w:sz w:val="28"/>
          <w:u w:val="single"/>
        </w:rPr>
        <w:lastRenderedPageBreak/>
        <w:t xml:space="preserve">C4.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Pryd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wnaethoch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chi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ddod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ymwybodol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o’r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broblem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>?</w:t>
      </w:r>
    </w:p>
    <w:p w14:paraId="216B11D4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7AA834DD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ABDF343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CFEA0F7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4306F2B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68C1A31E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A164718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077A8DED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2644F15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C653F3A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718BA949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9E48C28" w14:textId="77777777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7455B72C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7EA352CA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703B2B6D" w14:textId="1760FBA9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  <w:r w:rsidRPr="00CF10E4">
        <w:rPr>
          <w:rFonts w:ascii="VAGRounded Lt" w:hAnsi="VAGRounded Lt"/>
          <w:b/>
          <w:sz w:val="28"/>
          <w:u w:val="single"/>
        </w:rPr>
        <w:t>C</w:t>
      </w:r>
      <w:r w:rsidRPr="00CF10E4">
        <w:rPr>
          <w:rFonts w:ascii="VAGRounded Lt" w:hAnsi="VAGRounded Lt"/>
          <w:b/>
          <w:sz w:val="28"/>
          <w:u w:val="single"/>
        </w:rPr>
        <w:t xml:space="preserve">5.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Ydych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chi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eisioes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wedi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rhannu’ch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pryderon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gyda’r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swyddog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sy’n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gyfrifol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am y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gwaith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?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Os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felly,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rhowch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fanylion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bras o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sut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wnaethoch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hyn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a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phryd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>.</w:t>
      </w:r>
    </w:p>
    <w:p w14:paraId="30353EC6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0374F3CC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FDA991B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F371FF8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3C01072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2B8582C9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3A967A4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DDC8A77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022D182F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456E6A3F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5D22C4E8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17893621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231A4153" w14:textId="77777777" w:rsid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207FC1BD" w14:textId="77777777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66A5907E" w14:textId="77777777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</w:p>
    <w:p w14:paraId="27FAA5A0" w14:textId="60383066" w:rsidR="00CF10E4" w:rsidRPr="00CF10E4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  <w:b/>
          <w:sz w:val="28"/>
          <w:u w:val="single"/>
        </w:rPr>
      </w:pPr>
      <w:r w:rsidRPr="00CF10E4">
        <w:rPr>
          <w:rFonts w:ascii="VAGRounded Lt" w:hAnsi="VAGRounded Lt"/>
          <w:b/>
          <w:sz w:val="28"/>
          <w:u w:val="single"/>
        </w:rPr>
        <w:t xml:space="preserve">C6.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Os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yw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hi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wedi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bod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fwy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na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6 mis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ers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chi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ddod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ymwybodol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o’r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broblem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,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eglurwch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yma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pam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nad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ydych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chi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wedi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cwyno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cyn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 xml:space="preserve"> </w:t>
      </w:r>
      <w:proofErr w:type="spellStart"/>
      <w:r w:rsidRPr="00CF10E4">
        <w:rPr>
          <w:rFonts w:ascii="VAGRounded Lt" w:hAnsi="VAGRounded Lt"/>
          <w:b/>
          <w:sz w:val="28"/>
          <w:u w:val="single"/>
        </w:rPr>
        <w:t>nawr</w:t>
      </w:r>
      <w:proofErr w:type="spellEnd"/>
      <w:r w:rsidRPr="00CF10E4">
        <w:rPr>
          <w:rFonts w:ascii="VAGRounded Lt" w:hAnsi="VAGRounded Lt"/>
          <w:b/>
          <w:sz w:val="28"/>
          <w:u w:val="single"/>
        </w:rPr>
        <w:t>.</w:t>
      </w:r>
    </w:p>
    <w:p w14:paraId="0A02C98C" w14:textId="77777777" w:rsidR="00CF10E4" w:rsidRPr="005D308E" w:rsidRDefault="00CF10E4" w:rsidP="00CF10E4">
      <w:pPr>
        <w:pStyle w:val="BodyText"/>
        <w:tabs>
          <w:tab w:val="left" w:pos="827"/>
        </w:tabs>
        <w:spacing w:before="18"/>
        <w:ind w:left="107"/>
        <w:rPr>
          <w:rFonts w:ascii="VAGRounded Lt" w:hAnsi="VAGRounded Lt"/>
        </w:rPr>
      </w:pPr>
    </w:p>
    <w:p w14:paraId="777658F3" w14:textId="77777777" w:rsidR="00CF10E4" w:rsidRPr="005D308E" w:rsidRDefault="00CF10E4" w:rsidP="00CF10E4">
      <w:pPr>
        <w:pStyle w:val="BodyText"/>
        <w:tabs>
          <w:tab w:val="left" w:pos="827"/>
        </w:tabs>
        <w:spacing w:before="18"/>
        <w:ind w:left="107"/>
        <w:rPr>
          <w:rFonts w:ascii="VAGRounded Lt" w:hAnsi="VAGRounded Lt"/>
        </w:rPr>
      </w:pPr>
    </w:p>
    <w:p w14:paraId="15B02E01" w14:textId="77777777" w:rsidR="00CF10E4" w:rsidRPr="005D308E" w:rsidRDefault="00CF10E4" w:rsidP="00CF10E4">
      <w:pPr>
        <w:pStyle w:val="BodyText"/>
        <w:tabs>
          <w:tab w:val="left" w:pos="827"/>
        </w:tabs>
        <w:spacing w:before="18"/>
        <w:rPr>
          <w:rFonts w:ascii="VAGRounded Lt" w:hAnsi="VAGRounded Lt"/>
        </w:rPr>
      </w:pPr>
    </w:p>
    <w:p w14:paraId="2EAB80CB" w14:textId="77777777" w:rsidR="00CF10E4" w:rsidRDefault="00CF10E4" w:rsidP="00E81411">
      <w:pPr>
        <w:pStyle w:val="BodyText"/>
        <w:spacing w:before="5"/>
        <w:rPr>
          <w:sz w:val="16"/>
        </w:rPr>
      </w:pPr>
    </w:p>
    <w:p w14:paraId="275AE783" w14:textId="77777777" w:rsidR="00CF10E4" w:rsidRDefault="00CF10E4" w:rsidP="00E81411">
      <w:pPr>
        <w:pStyle w:val="BodyText"/>
        <w:spacing w:before="5"/>
        <w:rPr>
          <w:sz w:val="16"/>
        </w:rPr>
      </w:pPr>
    </w:p>
    <w:p w14:paraId="7B281FFC" w14:textId="2890106D" w:rsidR="00E81411" w:rsidRDefault="00E81411" w:rsidP="00E81411">
      <w:pPr>
        <w:pStyle w:val="BodyText"/>
        <w:spacing w:before="5"/>
        <w:rPr>
          <w:sz w:val="16"/>
        </w:rPr>
      </w:pPr>
    </w:p>
    <w:p w14:paraId="4D600E8B" w14:textId="598608F2" w:rsidR="00E81411" w:rsidRDefault="00E81411" w:rsidP="00E81411">
      <w:pPr>
        <w:pStyle w:val="BodyText"/>
        <w:spacing w:before="5"/>
        <w:rPr>
          <w:sz w:val="16"/>
        </w:rPr>
      </w:pPr>
    </w:p>
    <w:p w14:paraId="3E4DDD6E" w14:textId="11E8A14F" w:rsidR="00E81411" w:rsidRDefault="00E81411" w:rsidP="00E81411">
      <w:pPr>
        <w:pStyle w:val="BodyText"/>
        <w:spacing w:before="5"/>
        <w:rPr>
          <w:sz w:val="16"/>
        </w:rPr>
      </w:pPr>
    </w:p>
    <w:p w14:paraId="183BC17A" w14:textId="07434BBE" w:rsidR="00E81411" w:rsidRDefault="00E81411" w:rsidP="00E81411">
      <w:pPr>
        <w:pStyle w:val="BodyText"/>
        <w:spacing w:before="5"/>
        <w:rPr>
          <w:sz w:val="16"/>
        </w:rPr>
      </w:pPr>
    </w:p>
    <w:p w14:paraId="3449826F" w14:textId="72423136" w:rsidR="00E81411" w:rsidRDefault="00E81411" w:rsidP="00E81411">
      <w:pPr>
        <w:pStyle w:val="BodyText"/>
        <w:spacing w:before="5"/>
        <w:rPr>
          <w:sz w:val="16"/>
        </w:rPr>
      </w:pPr>
    </w:p>
    <w:p w14:paraId="25807F54" w14:textId="606183C0" w:rsidR="00E81411" w:rsidRDefault="00E81411" w:rsidP="00E81411">
      <w:pPr>
        <w:pStyle w:val="BodyText"/>
        <w:spacing w:before="5"/>
        <w:rPr>
          <w:sz w:val="16"/>
        </w:rPr>
      </w:pPr>
    </w:p>
    <w:p w14:paraId="488E0A87" w14:textId="76E62767" w:rsidR="00E81411" w:rsidRDefault="00E81411" w:rsidP="00E81411">
      <w:pPr>
        <w:pStyle w:val="BodyText"/>
        <w:spacing w:before="5"/>
        <w:rPr>
          <w:sz w:val="16"/>
        </w:rPr>
      </w:pPr>
    </w:p>
    <w:p w14:paraId="7682972C" w14:textId="39368AA0" w:rsidR="00CF10E4" w:rsidRDefault="00CF10E4" w:rsidP="00E81411">
      <w:pPr>
        <w:pStyle w:val="BodyText"/>
        <w:spacing w:before="5"/>
        <w:rPr>
          <w:sz w:val="16"/>
        </w:rPr>
      </w:pPr>
    </w:p>
    <w:p w14:paraId="7C710027" w14:textId="161FC4D1" w:rsidR="00CF10E4" w:rsidRDefault="00CF10E4" w:rsidP="00E81411">
      <w:pPr>
        <w:pStyle w:val="BodyText"/>
        <w:spacing w:before="5"/>
        <w:rPr>
          <w:sz w:val="16"/>
        </w:rPr>
      </w:pPr>
    </w:p>
    <w:p w14:paraId="5BCE4816" w14:textId="13B05CBF" w:rsidR="00CF10E4" w:rsidRDefault="00CF10E4" w:rsidP="00E81411">
      <w:pPr>
        <w:pStyle w:val="BodyText"/>
        <w:spacing w:before="5"/>
        <w:rPr>
          <w:sz w:val="16"/>
        </w:rPr>
      </w:pPr>
    </w:p>
    <w:p w14:paraId="6FE2BC50" w14:textId="685F3A5A" w:rsidR="00CF10E4" w:rsidRDefault="00CF10E4" w:rsidP="00E81411">
      <w:pPr>
        <w:pStyle w:val="BodyText"/>
        <w:spacing w:before="5"/>
        <w:rPr>
          <w:sz w:val="16"/>
        </w:rPr>
      </w:pPr>
    </w:p>
    <w:p w14:paraId="284E811D" w14:textId="66BBF705" w:rsidR="00CF10E4" w:rsidRDefault="00CF10E4" w:rsidP="00E81411">
      <w:pPr>
        <w:pStyle w:val="BodyText"/>
        <w:spacing w:before="5"/>
        <w:rPr>
          <w:sz w:val="16"/>
        </w:rPr>
      </w:pPr>
    </w:p>
    <w:p w14:paraId="54007194" w14:textId="301210C9" w:rsidR="00CF10E4" w:rsidRDefault="00CF10E4" w:rsidP="00E81411">
      <w:pPr>
        <w:pStyle w:val="BodyText"/>
        <w:spacing w:before="5"/>
        <w:rPr>
          <w:sz w:val="16"/>
        </w:rPr>
      </w:pPr>
    </w:p>
    <w:p w14:paraId="401AB694" w14:textId="5BDB1126" w:rsidR="00CF10E4" w:rsidRDefault="00CF10E4" w:rsidP="00E81411">
      <w:pPr>
        <w:pStyle w:val="BodyText"/>
        <w:spacing w:before="5"/>
        <w:rPr>
          <w:sz w:val="16"/>
        </w:rPr>
      </w:pPr>
    </w:p>
    <w:p w14:paraId="7E2DC048" w14:textId="3C36966C" w:rsidR="00CF10E4" w:rsidRDefault="00CF10E4" w:rsidP="00E81411">
      <w:pPr>
        <w:pStyle w:val="BodyText"/>
        <w:spacing w:before="5"/>
        <w:rPr>
          <w:sz w:val="16"/>
        </w:rPr>
      </w:pPr>
    </w:p>
    <w:p w14:paraId="15358846" w14:textId="41B9B381" w:rsidR="00CF10E4" w:rsidRDefault="00CF10E4" w:rsidP="00E81411">
      <w:pPr>
        <w:pStyle w:val="BodyText"/>
        <w:spacing w:before="5"/>
        <w:rPr>
          <w:sz w:val="16"/>
        </w:rPr>
      </w:pPr>
    </w:p>
    <w:p w14:paraId="0C28400C" w14:textId="7F2DBA36" w:rsidR="00CF10E4" w:rsidRDefault="00CF10E4" w:rsidP="00E81411">
      <w:pPr>
        <w:pStyle w:val="BodyText"/>
        <w:spacing w:before="5"/>
        <w:rPr>
          <w:sz w:val="16"/>
        </w:rPr>
      </w:pPr>
    </w:p>
    <w:p w14:paraId="184DB01E" w14:textId="776A242B" w:rsidR="00CF10E4" w:rsidRDefault="00CF10E4" w:rsidP="00E81411">
      <w:pPr>
        <w:pStyle w:val="BodyText"/>
        <w:spacing w:before="5"/>
        <w:rPr>
          <w:sz w:val="16"/>
        </w:rPr>
      </w:pPr>
    </w:p>
    <w:p w14:paraId="3DFA8B72" w14:textId="4FC457C6" w:rsidR="00CF10E4" w:rsidRDefault="00CF10E4" w:rsidP="00E81411">
      <w:pPr>
        <w:pStyle w:val="BodyText"/>
        <w:spacing w:before="5"/>
        <w:rPr>
          <w:sz w:val="16"/>
        </w:rPr>
      </w:pPr>
    </w:p>
    <w:p w14:paraId="3A682C15" w14:textId="497003B6" w:rsidR="00CF10E4" w:rsidRDefault="00CF10E4" w:rsidP="00E81411">
      <w:pPr>
        <w:pStyle w:val="BodyText"/>
        <w:spacing w:before="5"/>
        <w:rPr>
          <w:sz w:val="16"/>
        </w:rPr>
      </w:pPr>
    </w:p>
    <w:p w14:paraId="694B2E0A" w14:textId="04321612" w:rsidR="00CF10E4" w:rsidRDefault="00CF10E4" w:rsidP="00E81411">
      <w:pPr>
        <w:pStyle w:val="BodyText"/>
        <w:spacing w:before="5"/>
        <w:rPr>
          <w:sz w:val="16"/>
        </w:rPr>
      </w:pPr>
    </w:p>
    <w:p w14:paraId="10855B40" w14:textId="670A6E41" w:rsidR="00CF10E4" w:rsidRDefault="00CF10E4" w:rsidP="00E81411">
      <w:pPr>
        <w:pStyle w:val="BodyText"/>
        <w:spacing w:before="5"/>
        <w:rPr>
          <w:sz w:val="16"/>
        </w:rPr>
      </w:pPr>
    </w:p>
    <w:p w14:paraId="650BC3DF" w14:textId="7FFCBDF2" w:rsidR="00E81411" w:rsidRPr="005D308E" w:rsidRDefault="009A4B62" w:rsidP="00E81411">
      <w:pPr>
        <w:pStyle w:val="BodyText"/>
        <w:spacing w:before="56"/>
        <w:ind w:left="220" w:right="819"/>
        <w:rPr>
          <w:rFonts w:ascii="VAGRounded Lt" w:hAnsi="VAGRounded Lt"/>
        </w:rPr>
      </w:pPr>
      <w:proofErr w:type="spellStart"/>
      <w:r>
        <w:rPr>
          <w:rFonts w:ascii="VAGRounded Lt" w:hAnsi="VAGRounded Lt"/>
        </w:rPr>
        <w:t>Os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oes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gennych</w:t>
      </w:r>
      <w:proofErr w:type="spellEnd"/>
      <w:r>
        <w:rPr>
          <w:rFonts w:ascii="VAGRounded Lt" w:hAnsi="VAGRounded Lt"/>
        </w:rPr>
        <w:t xml:space="preserve"> chi </w:t>
      </w:r>
      <w:proofErr w:type="spellStart"/>
      <w:r>
        <w:rPr>
          <w:rFonts w:ascii="VAGRounded Lt" w:hAnsi="VAGRounded Lt"/>
        </w:rPr>
        <w:t>ddogfennau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i</w:t>
      </w:r>
      <w:proofErr w:type="spellEnd"/>
      <w:r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gefnogi’ch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pryder</w:t>
      </w:r>
      <w:proofErr w:type="spellEnd"/>
      <w:r w:rsidR="00EF571A">
        <w:rPr>
          <w:rFonts w:ascii="VAGRounded Lt" w:hAnsi="VAGRounded Lt"/>
        </w:rPr>
        <w:t>/</w:t>
      </w:r>
      <w:proofErr w:type="spellStart"/>
      <w:r w:rsidR="00EF571A">
        <w:rPr>
          <w:rFonts w:ascii="VAGRounded Lt" w:hAnsi="VAGRounded Lt"/>
        </w:rPr>
        <w:t>cwyn</w:t>
      </w:r>
      <w:proofErr w:type="spellEnd"/>
      <w:r w:rsidR="00EF571A">
        <w:rPr>
          <w:rFonts w:ascii="VAGRounded Lt" w:hAnsi="VAGRounded Lt"/>
        </w:rPr>
        <w:t xml:space="preserve">, </w:t>
      </w:r>
      <w:proofErr w:type="spellStart"/>
      <w:r w:rsidR="00EF571A">
        <w:rPr>
          <w:rFonts w:ascii="VAGRounded Lt" w:hAnsi="VAGRounded Lt"/>
        </w:rPr>
        <w:t>yna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atodwch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nhw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i’r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ffurflen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yma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os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gwelwch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yn</w:t>
      </w:r>
      <w:proofErr w:type="spellEnd"/>
      <w:r w:rsidR="00EF571A">
        <w:rPr>
          <w:rFonts w:ascii="VAGRounded Lt" w:hAnsi="VAGRounded Lt"/>
        </w:rPr>
        <w:t xml:space="preserve"> </w:t>
      </w:r>
      <w:proofErr w:type="spellStart"/>
      <w:r w:rsidR="00EF571A">
        <w:rPr>
          <w:rFonts w:ascii="VAGRounded Lt" w:hAnsi="VAGRounded Lt"/>
        </w:rPr>
        <w:t>dda</w:t>
      </w:r>
      <w:proofErr w:type="spellEnd"/>
      <w:r w:rsidR="00EF571A">
        <w:rPr>
          <w:rFonts w:ascii="VAGRounded Lt" w:hAnsi="VAGRounded Lt"/>
        </w:rPr>
        <w:t>.</w:t>
      </w:r>
    </w:p>
    <w:p w14:paraId="0F663BC6" w14:textId="77777777" w:rsidR="00E81411" w:rsidRPr="005D308E" w:rsidRDefault="00E81411" w:rsidP="00E81411">
      <w:pPr>
        <w:pStyle w:val="BodyText"/>
        <w:spacing w:before="11"/>
        <w:rPr>
          <w:rFonts w:ascii="VAGRounded Lt" w:hAnsi="VAGRounded Lt"/>
          <w:sz w:val="18"/>
        </w:rPr>
      </w:pPr>
      <w:r w:rsidRPr="005D308E">
        <w:rPr>
          <w:rFonts w:ascii="VAGRounded Lt" w:hAnsi="VAGRounded Lt"/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AE28A9" wp14:editId="5E3908F7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609080" cy="373380"/>
                <wp:effectExtent l="0" t="0" r="20320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2B3E4" w14:textId="3D49599A" w:rsidR="00E81411" w:rsidRPr="005D308E" w:rsidRDefault="00EF571A" w:rsidP="00E81411">
                            <w:pPr>
                              <w:pStyle w:val="BodyText"/>
                              <w:tabs>
                                <w:tab w:val="left" w:pos="6587"/>
                              </w:tabs>
                              <w:spacing w:before="18"/>
                              <w:ind w:left="107"/>
                              <w:rPr>
                                <w:rFonts w:ascii="VAGRounded Lt" w:hAnsi="VAGRounded Lt"/>
                              </w:rPr>
                            </w:pPr>
                            <w:proofErr w:type="spellStart"/>
                            <w:r>
                              <w:rPr>
                                <w:rFonts w:ascii="VAGRounded Lt" w:hAnsi="VAGRounded Lt"/>
                              </w:rPr>
                              <w:t>Llofnod</w:t>
                            </w:r>
                            <w:proofErr w:type="spellEnd"/>
                            <w:r>
                              <w:rPr>
                                <w:rFonts w:ascii="VAGRounded Lt" w:hAnsi="VAGRounded Lt"/>
                              </w:rPr>
                              <w:t>:</w:t>
                            </w:r>
                            <w:r>
                              <w:rPr>
                                <w:rFonts w:ascii="VAGRounded Lt" w:hAnsi="VAGRounded L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AGRounded Lt" w:hAnsi="VAGRounded Lt"/>
                              </w:rPr>
                              <w:t>Dyddiad</w:t>
                            </w:r>
                            <w:proofErr w:type="spellEnd"/>
                            <w:r w:rsidR="00E81411" w:rsidRPr="005D308E">
                              <w:rPr>
                                <w:rFonts w:ascii="VAGRounded Lt" w:hAnsi="VAGRounded L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E28A9" id="Text Box 2" o:spid="_x0000_s1033" type="#_x0000_t202" style="position:absolute;margin-left:469.2pt;margin-top:13.65pt;width:520.4pt;height:29.4pt;z-index:-2516439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" filled="f" strokeweight=".48pt">
                <v:textbox inset="0,0,0,0">
                  <w:txbxContent>
                    <w:p w14:paraId="04A2B3E4" w14:textId="3D49599A" w:rsidR="00E81411" w:rsidRPr="005D308E" w:rsidRDefault="00EF571A" w:rsidP="00E81411">
                      <w:pPr>
                        <w:pStyle w:val="BodyText"/>
                        <w:tabs>
                          <w:tab w:val="left" w:pos="6587"/>
                        </w:tabs>
                        <w:spacing w:before="18"/>
                        <w:ind w:left="107"/>
                        <w:rPr>
                          <w:rFonts w:ascii="VAGRounded Lt" w:hAnsi="VAGRounded Lt"/>
                        </w:rPr>
                      </w:pPr>
                      <w:proofErr w:type="spellStart"/>
                      <w:r>
                        <w:rPr>
                          <w:rFonts w:ascii="VAGRounded Lt" w:hAnsi="VAGRounded Lt"/>
                        </w:rPr>
                        <w:t>Llofnod</w:t>
                      </w:r>
                      <w:proofErr w:type="spellEnd"/>
                      <w:r>
                        <w:rPr>
                          <w:rFonts w:ascii="VAGRounded Lt" w:hAnsi="VAGRounded Lt"/>
                        </w:rPr>
                        <w:t>:</w:t>
                      </w:r>
                      <w:r>
                        <w:rPr>
                          <w:rFonts w:ascii="VAGRounded Lt" w:hAnsi="VAGRounded Lt"/>
                        </w:rPr>
                        <w:tab/>
                      </w:r>
                      <w:proofErr w:type="spellStart"/>
                      <w:r>
                        <w:rPr>
                          <w:rFonts w:ascii="VAGRounded Lt" w:hAnsi="VAGRounded Lt"/>
                        </w:rPr>
                        <w:t>Dyddiad</w:t>
                      </w:r>
                      <w:proofErr w:type="spellEnd"/>
                      <w:r w:rsidR="00E81411" w:rsidRPr="005D308E">
                        <w:rPr>
                          <w:rFonts w:ascii="VAGRounded Lt" w:hAnsi="VAGRounded Lt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0FD4C6" w14:textId="77777777" w:rsidR="00E81411" w:rsidRPr="005D308E" w:rsidRDefault="00E81411" w:rsidP="00E81411">
      <w:pPr>
        <w:pStyle w:val="BodyText"/>
        <w:spacing w:before="9"/>
        <w:rPr>
          <w:rFonts w:ascii="VAGRounded Lt" w:hAnsi="VAGRounded Lt"/>
          <w:sz w:val="14"/>
        </w:rPr>
      </w:pPr>
    </w:p>
    <w:p w14:paraId="5A629276" w14:textId="3009D11A" w:rsidR="00E81411" w:rsidRPr="005D308E" w:rsidRDefault="00EF571A" w:rsidP="00EF571A">
      <w:pPr>
        <w:pStyle w:val="BodyText"/>
        <w:spacing w:before="56"/>
        <w:ind w:left="220"/>
        <w:rPr>
          <w:rFonts w:ascii="VAGRounded Lt" w:hAnsi="VAGRounded Lt"/>
        </w:rPr>
      </w:pPr>
      <w:r>
        <w:rPr>
          <w:rFonts w:ascii="VAGRounded Lt" w:hAnsi="VAGRounded Lt"/>
        </w:rPr>
        <w:t xml:space="preserve">Pan </w:t>
      </w:r>
      <w:proofErr w:type="spellStart"/>
      <w:r>
        <w:rPr>
          <w:rFonts w:ascii="VAGRounded Lt" w:hAnsi="VAGRounded Lt"/>
        </w:rPr>
        <w:t>fyddwch</w:t>
      </w:r>
      <w:proofErr w:type="spellEnd"/>
      <w:r>
        <w:rPr>
          <w:rFonts w:ascii="VAGRounded Lt" w:hAnsi="VAGRounded Lt"/>
        </w:rPr>
        <w:t xml:space="preserve"> chi </w:t>
      </w:r>
      <w:proofErr w:type="spellStart"/>
      <w:r>
        <w:rPr>
          <w:rFonts w:ascii="VAGRounded Lt" w:hAnsi="VAGRounded Lt"/>
        </w:rPr>
        <w:t>wedi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cwblhau’r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ffurflen</w:t>
      </w:r>
      <w:proofErr w:type="spellEnd"/>
      <w:r>
        <w:rPr>
          <w:rFonts w:ascii="VAGRounded Lt" w:hAnsi="VAGRounded Lt"/>
        </w:rPr>
        <w:t xml:space="preserve">, </w:t>
      </w:r>
      <w:proofErr w:type="spellStart"/>
      <w:r>
        <w:rPr>
          <w:rFonts w:ascii="VAGRounded Lt" w:hAnsi="VAGRounded Lt"/>
        </w:rPr>
        <w:t>danfonwch</w:t>
      </w:r>
      <w:proofErr w:type="spellEnd"/>
      <w:r>
        <w:rPr>
          <w:rFonts w:ascii="VAGRounded Lt" w:hAnsi="VAGRounded Lt"/>
        </w:rPr>
        <w:t xml:space="preserve"> hi at:</w:t>
      </w:r>
    </w:p>
    <w:p w14:paraId="12998D3D" w14:textId="77777777" w:rsidR="00E81411" w:rsidRPr="005D308E" w:rsidRDefault="00E81411" w:rsidP="00E81411">
      <w:pPr>
        <w:pStyle w:val="BodyText"/>
        <w:spacing w:before="1"/>
        <w:rPr>
          <w:rFonts w:ascii="VAGRounded Lt" w:hAnsi="VAGRounded Lt"/>
        </w:rPr>
      </w:pPr>
    </w:p>
    <w:p w14:paraId="27CC24DE" w14:textId="57CC1F63" w:rsidR="00E81411" w:rsidRPr="00EF571A" w:rsidRDefault="00EF571A" w:rsidP="00E81411">
      <w:pPr>
        <w:pStyle w:val="BodyText"/>
        <w:ind w:left="220" w:right="4954"/>
        <w:rPr>
          <w:rFonts w:ascii="VAGRounded Lt" w:hAnsi="VAGRounded Lt"/>
        </w:rPr>
      </w:pPr>
      <w:proofErr w:type="spellStart"/>
      <w:r w:rsidRPr="00EF571A">
        <w:rPr>
          <w:rFonts w:ascii="VAGRounded Lt" w:hAnsi="VAGRounded Lt"/>
        </w:rPr>
        <w:t>Pennaeth</w:t>
      </w:r>
      <w:proofErr w:type="spellEnd"/>
      <w:r w:rsidRPr="00EF571A">
        <w:rPr>
          <w:rFonts w:ascii="VAGRounded Lt" w:hAnsi="VAGRounded Lt"/>
        </w:rPr>
        <w:t xml:space="preserve"> </w:t>
      </w:r>
      <w:proofErr w:type="spellStart"/>
      <w:r w:rsidRPr="00EF571A">
        <w:rPr>
          <w:rFonts w:ascii="VAGRounded Lt" w:hAnsi="VAGRounded Lt"/>
        </w:rPr>
        <w:t>Cyfathrebu</w:t>
      </w:r>
      <w:proofErr w:type="spellEnd"/>
      <w:r w:rsidRPr="00EF571A">
        <w:rPr>
          <w:rFonts w:ascii="VAGRounded Lt" w:hAnsi="VAGRounded Lt"/>
        </w:rPr>
        <w:t xml:space="preserve"> a </w:t>
      </w:r>
      <w:proofErr w:type="spellStart"/>
      <w:r w:rsidRPr="00EF571A">
        <w:rPr>
          <w:rFonts w:ascii="VAGRounded Lt" w:hAnsi="VAGRounded Lt"/>
        </w:rPr>
        <w:t>Pherfformiad</w:t>
      </w:r>
      <w:proofErr w:type="spellEnd"/>
      <w:r>
        <w:rPr>
          <w:rFonts w:ascii="VAGRounded Lt" w:hAnsi="VAGRounded Lt"/>
        </w:rPr>
        <w:t xml:space="preserve"> / </w:t>
      </w:r>
      <w:proofErr w:type="spellStart"/>
      <w:r>
        <w:rPr>
          <w:rFonts w:ascii="VAGRounded Lt" w:hAnsi="VAGRounded Lt"/>
        </w:rPr>
        <w:t>Swyddog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Cwynion</w:t>
      </w:r>
      <w:proofErr w:type="spellEnd"/>
    </w:p>
    <w:p w14:paraId="5DAF2BF8" w14:textId="0B26E95E" w:rsidR="00E81411" w:rsidRPr="00EF571A" w:rsidRDefault="00EF571A" w:rsidP="00E81411">
      <w:pPr>
        <w:pStyle w:val="BodyText"/>
        <w:ind w:left="220" w:right="4954"/>
        <w:rPr>
          <w:rFonts w:ascii="VAGRounded Lt" w:hAnsi="VAGRounded Lt"/>
          <w:shd w:val="clear" w:color="auto" w:fill="FFFFFF"/>
        </w:rPr>
      </w:pPr>
      <w:proofErr w:type="spellStart"/>
      <w:r w:rsidRPr="00EF571A">
        <w:rPr>
          <w:rFonts w:ascii="VAGRounded Lt" w:hAnsi="VAGRounded Lt"/>
          <w:shd w:val="clear" w:color="auto" w:fill="FFFFFF"/>
        </w:rPr>
        <w:t>Comisiynydd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Plant </w:t>
      </w:r>
      <w:proofErr w:type="spellStart"/>
      <w:r w:rsidRPr="00EF571A">
        <w:rPr>
          <w:rFonts w:ascii="VAGRounded Lt" w:hAnsi="VAGRounded Lt"/>
          <w:shd w:val="clear" w:color="auto" w:fill="FFFFFF"/>
        </w:rPr>
        <w:t>Cymru</w:t>
      </w:r>
      <w:proofErr w:type="spellEnd"/>
      <w:r w:rsidR="00E81411" w:rsidRPr="00EF571A">
        <w:rPr>
          <w:rFonts w:ascii="VAGRounded Lt" w:hAnsi="VAGRounded Lt"/>
        </w:rPr>
        <w:br/>
      </w:r>
      <w:proofErr w:type="spellStart"/>
      <w:r w:rsidRPr="00EF571A">
        <w:rPr>
          <w:rFonts w:ascii="VAGRounded Lt" w:hAnsi="VAGRounded Lt"/>
          <w:shd w:val="clear" w:color="auto" w:fill="FFFFFF"/>
        </w:rPr>
        <w:t>T</w:t>
      </w:r>
      <w:r w:rsidRPr="00EF571A">
        <w:rPr>
          <w:rFonts w:ascii="Cambria" w:hAnsi="Cambria" w:cs="Cambria"/>
          <w:shd w:val="clear" w:color="auto" w:fill="FFFFFF"/>
        </w:rPr>
        <w:t>ŷ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r w:rsidR="00E81411" w:rsidRPr="00EF571A">
        <w:rPr>
          <w:rFonts w:ascii="VAGRounded Lt" w:hAnsi="VAGRounded Lt"/>
          <w:shd w:val="clear" w:color="auto" w:fill="FFFFFF"/>
        </w:rPr>
        <w:t xml:space="preserve">Llewellyn </w:t>
      </w:r>
      <w:r w:rsidR="00E81411" w:rsidRPr="00EF571A">
        <w:rPr>
          <w:rFonts w:ascii="VAGRounded Lt" w:hAnsi="VAGRounded Lt"/>
        </w:rPr>
        <w:br/>
      </w:r>
      <w:r w:rsidRPr="00EF571A">
        <w:rPr>
          <w:rFonts w:ascii="VAGRounded Lt" w:hAnsi="VAGRounded Lt"/>
          <w:shd w:val="clear" w:color="auto" w:fill="FFFFFF"/>
        </w:rPr>
        <w:t xml:space="preserve">Parc </w:t>
      </w:r>
      <w:proofErr w:type="spellStart"/>
      <w:r w:rsidRPr="00EF571A">
        <w:rPr>
          <w:rFonts w:ascii="VAGRounded Lt" w:hAnsi="VAGRounded Lt"/>
          <w:shd w:val="clear" w:color="auto" w:fill="FFFFFF"/>
        </w:rPr>
        <w:t>Busnes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proofErr w:type="spellStart"/>
      <w:r w:rsidRPr="00EF571A">
        <w:rPr>
          <w:rFonts w:ascii="VAGRounded Lt" w:hAnsi="VAGRounded Lt"/>
          <w:shd w:val="clear" w:color="auto" w:fill="FFFFFF"/>
        </w:rPr>
        <w:t>Glan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proofErr w:type="spellStart"/>
      <w:r w:rsidRPr="00EF571A">
        <w:rPr>
          <w:rFonts w:ascii="VAGRounded Lt" w:hAnsi="VAGRounded Lt"/>
          <w:shd w:val="clear" w:color="auto" w:fill="FFFFFF"/>
        </w:rPr>
        <w:t>Yr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proofErr w:type="spellStart"/>
      <w:r w:rsidRPr="00EF571A">
        <w:rPr>
          <w:rFonts w:ascii="VAGRounded Lt" w:hAnsi="VAGRounded Lt"/>
          <w:shd w:val="clear" w:color="auto" w:fill="FFFFFF"/>
        </w:rPr>
        <w:t>Harbwr</w:t>
      </w:r>
      <w:proofErr w:type="spellEnd"/>
      <w:r w:rsidRPr="00EF571A">
        <w:rPr>
          <w:rFonts w:ascii="VAGRounded Lt" w:hAnsi="VAGRounded Lt"/>
        </w:rPr>
        <w:br/>
      </w:r>
      <w:proofErr w:type="spellStart"/>
      <w:r w:rsidRPr="00EF571A">
        <w:rPr>
          <w:rFonts w:ascii="VAGRounded Lt" w:hAnsi="VAGRounded Lt"/>
          <w:shd w:val="clear" w:color="auto" w:fill="FFFFFF"/>
        </w:rPr>
        <w:t>Heol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proofErr w:type="spellStart"/>
      <w:r w:rsidRPr="00EF571A">
        <w:rPr>
          <w:rFonts w:ascii="VAGRounded Lt" w:hAnsi="VAGRounded Lt"/>
          <w:shd w:val="clear" w:color="auto" w:fill="FFFFFF"/>
        </w:rPr>
        <w:t>Yr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proofErr w:type="spellStart"/>
      <w:r w:rsidRPr="00EF571A">
        <w:rPr>
          <w:rFonts w:ascii="VAGRounded Lt" w:hAnsi="VAGRounded Lt"/>
          <w:shd w:val="clear" w:color="auto" w:fill="FFFFFF"/>
        </w:rPr>
        <w:t>Harbwr</w:t>
      </w:r>
      <w:proofErr w:type="spellEnd"/>
      <w:r w:rsidRPr="00EF571A">
        <w:rPr>
          <w:rFonts w:ascii="VAGRounded Lt" w:hAnsi="VAGRounded Lt"/>
        </w:rPr>
        <w:br/>
      </w:r>
      <w:r w:rsidRPr="00EF571A">
        <w:rPr>
          <w:rFonts w:ascii="VAGRounded Lt" w:hAnsi="VAGRounded Lt"/>
          <w:shd w:val="clear" w:color="auto" w:fill="FFFFFF"/>
        </w:rPr>
        <w:t>Port Talbot</w:t>
      </w:r>
      <w:r w:rsidRPr="00EF571A">
        <w:rPr>
          <w:rFonts w:ascii="VAGRounded Lt" w:hAnsi="VAGRounded Lt"/>
        </w:rPr>
        <w:br/>
      </w:r>
      <w:r w:rsidRPr="00EF571A">
        <w:rPr>
          <w:rFonts w:ascii="VAGRounded Lt" w:hAnsi="VAGRounded Lt"/>
          <w:shd w:val="clear" w:color="auto" w:fill="FFFFFF"/>
        </w:rPr>
        <w:t>SA13 1SB</w:t>
      </w:r>
    </w:p>
    <w:p w14:paraId="73E21F7F" w14:textId="5B2F5A2A" w:rsidR="00E81411" w:rsidRDefault="00E81411" w:rsidP="00E81411">
      <w:pPr>
        <w:pStyle w:val="BodyText"/>
        <w:ind w:left="220" w:right="4954"/>
        <w:rPr>
          <w:rFonts w:ascii="VAGRounded Lt" w:hAnsi="VAGRounded Lt"/>
          <w:color w:val="212529"/>
          <w:shd w:val="clear" w:color="auto" w:fill="FFFFFF"/>
        </w:rPr>
      </w:pPr>
    </w:p>
    <w:p w14:paraId="42A2DA9E" w14:textId="3184D747" w:rsidR="00EF571A" w:rsidRPr="005D308E" w:rsidRDefault="00EF571A" w:rsidP="00E81411">
      <w:pPr>
        <w:pStyle w:val="BodyText"/>
        <w:ind w:left="220" w:right="4954"/>
        <w:rPr>
          <w:rFonts w:ascii="VAGRounded Lt" w:hAnsi="VAGRounded Lt"/>
          <w:color w:val="212529"/>
          <w:shd w:val="clear" w:color="auto" w:fill="FFFFFF"/>
        </w:rPr>
      </w:pPr>
      <w:proofErr w:type="spellStart"/>
      <w:r w:rsidRPr="00EF571A">
        <w:rPr>
          <w:rFonts w:ascii="VAGRounded Lt" w:hAnsi="VAGRounded Lt"/>
          <w:shd w:val="clear" w:color="auto" w:fill="FFFFFF"/>
        </w:rPr>
        <w:t>neu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proofErr w:type="spellStart"/>
      <w:r w:rsidRPr="00EF571A">
        <w:rPr>
          <w:rFonts w:ascii="VAGRounded Lt" w:hAnsi="VAGRounded Lt"/>
          <w:shd w:val="clear" w:color="auto" w:fill="FFFFFF"/>
        </w:rPr>
        <w:t>ebostiwch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</w:t>
      </w:r>
      <w:proofErr w:type="spellStart"/>
      <w:r w:rsidRPr="00EF571A">
        <w:rPr>
          <w:rFonts w:ascii="VAGRounded Lt" w:hAnsi="VAGRounded Lt"/>
          <w:shd w:val="clear" w:color="auto" w:fill="FFFFFF"/>
        </w:rPr>
        <w:t>gopi</w:t>
      </w:r>
      <w:proofErr w:type="spellEnd"/>
      <w:r w:rsidRPr="00EF571A">
        <w:rPr>
          <w:rFonts w:ascii="VAGRounded Lt" w:hAnsi="VAGRounded Lt"/>
          <w:shd w:val="clear" w:color="auto" w:fill="FFFFFF"/>
        </w:rPr>
        <w:t xml:space="preserve"> at </w:t>
      </w:r>
      <w:hyperlink r:id="rId12" w:history="1">
        <w:r w:rsidRPr="00694DA9">
          <w:rPr>
            <w:rStyle w:val="Hyperlink"/>
            <w:rFonts w:ascii="VAGRounded Lt" w:hAnsi="VAGRounded Lt"/>
            <w:shd w:val="clear" w:color="auto" w:fill="FFFFFF"/>
          </w:rPr>
          <w:t>Post@complantcymru.org.uk</w:t>
        </w:r>
      </w:hyperlink>
    </w:p>
    <w:p w14:paraId="44D5E04D" w14:textId="5C0AC815" w:rsidR="00E81411" w:rsidRDefault="00E81411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24AAACDD" w14:textId="42B66EF4" w:rsidR="00E81411" w:rsidRDefault="00E81411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6BCB6A38" w14:textId="32ED0FEF" w:rsidR="00E81411" w:rsidRDefault="00E81411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4B891DAA" w14:textId="6643D46D" w:rsidR="009A4B62" w:rsidRDefault="009A4B62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53395959" w14:textId="5A259FEB" w:rsidR="009A4B62" w:rsidRDefault="009A4B62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7074EC7C" w14:textId="50A14363" w:rsidR="009A4B62" w:rsidRDefault="009A4B62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55A30DFF" w14:textId="6B5CD217" w:rsidR="009A4B62" w:rsidRDefault="009A4B62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62F4B01E" w14:textId="6015612A" w:rsidR="009A4B62" w:rsidRDefault="009A4B62" w:rsidP="00E81411">
      <w:pPr>
        <w:pStyle w:val="BodyText"/>
        <w:ind w:left="220" w:right="4954"/>
        <w:rPr>
          <w:color w:val="212529"/>
          <w:shd w:val="clear" w:color="auto" w:fill="FFFFFF"/>
        </w:rPr>
      </w:pPr>
    </w:p>
    <w:p w14:paraId="5FF7BBEA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5CAB6273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56CBF308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0BC54A5B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75B54BD2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4C3E74FC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079600D1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36F422B3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1E1616BE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7145B339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1656C9B5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77312C8A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2CBA5CFE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63C105BF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34CC8605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60AED0F2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6F265686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1A7508DA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5F017C62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40D72E74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09BF1D06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56013BAD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21ACF1FA" w14:textId="77777777" w:rsidR="00007FA2" w:rsidRDefault="00007FA2" w:rsidP="00007FA2">
      <w:pPr>
        <w:pStyle w:val="BodyText"/>
        <w:spacing w:before="1"/>
        <w:rPr>
          <w:sz w:val="21"/>
        </w:rPr>
      </w:pPr>
      <w:bookmarkStart w:id="0" w:name="_GoBack"/>
      <w:bookmarkEnd w:id="0"/>
    </w:p>
    <w:p w14:paraId="6043023D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451ECF46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5CDE7D7D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18E5698D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3D3ABD73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606FDE37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05ACFF70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41F24F52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49BB5F4A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1DEE8D06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47575000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03606F9D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0225258A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2375A1B5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32BB3AB7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467B6446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74EC4AD7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247FF729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27F15405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276B2648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5C1061FB" w14:textId="77777777" w:rsidR="00007FA2" w:rsidRDefault="00007FA2" w:rsidP="00007FA2">
      <w:pPr>
        <w:pStyle w:val="BodyText"/>
        <w:spacing w:before="1"/>
        <w:rPr>
          <w:sz w:val="21"/>
        </w:rPr>
      </w:pPr>
    </w:p>
    <w:p w14:paraId="5EFE7D87" w14:textId="1E1EADAB" w:rsidR="00E81411" w:rsidRPr="005D308E" w:rsidRDefault="00EF571A" w:rsidP="00007FA2">
      <w:pPr>
        <w:pStyle w:val="BodyText"/>
        <w:spacing w:before="1"/>
        <w:rPr>
          <w:rFonts w:ascii="VAGRounded Lt" w:hAnsi="VAGRounded Lt"/>
        </w:rPr>
      </w:pPr>
      <w:proofErr w:type="spellStart"/>
      <w:r>
        <w:rPr>
          <w:rFonts w:ascii="VAGRounded Lt" w:hAnsi="VAGRounded Lt"/>
        </w:rPr>
        <w:t>I’w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gwblhau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gan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swyddog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cwynion</w:t>
      </w:r>
      <w:proofErr w:type="spellEnd"/>
      <w:r>
        <w:rPr>
          <w:rFonts w:ascii="VAGRounded Lt" w:hAnsi="VAGRounded Lt"/>
        </w:rPr>
        <w:t xml:space="preserve"> y </w:t>
      </w:r>
      <w:proofErr w:type="spellStart"/>
      <w:r>
        <w:rPr>
          <w:rFonts w:ascii="VAGRounded Lt" w:hAnsi="VAGRounded Lt"/>
        </w:rPr>
        <w:t>Comisiynydd</w:t>
      </w:r>
      <w:proofErr w:type="spellEnd"/>
      <w:r>
        <w:rPr>
          <w:rFonts w:ascii="VAGRounded Lt" w:hAnsi="VAGRounded Lt"/>
        </w:rPr>
        <w:t xml:space="preserve"> Plant / </w:t>
      </w:r>
      <w:proofErr w:type="spellStart"/>
      <w:r>
        <w:rPr>
          <w:rFonts w:ascii="VAGRounded Lt" w:hAnsi="VAGRounded Lt"/>
        </w:rPr>
        <w:t>neu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swyddog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arall</w:t>
      </w:r>
      <w:proofErr w:type="spellEnd"/>
      <w:r>
        <w:rPr>
          <w:rFonts w:ascii="VAGRounded Lt" w:hAnsi="VAGRounded Lt"/>
        </w:rPr>
        <w:t xml:space="preserve"> o </w:t>
      </w:r>
      <w:proofErr w:type="spellStart"/>
      <w:r>
        <w:rPr>
          <w:rFonts w:ascii="VAGRounded Lt" w:hAnsi="VAGRounded Lt"/>
        </w:rPr>
        <w:t>swyddfa’r</w:t>
      </w:r>
      <w:proofErr w:type="spellEnd"/>
      <w:r>
        <w:rPr>
          <w:rFonts w:ascii="VAGRounded Lt" w:hAnsi="VAGRounded Lt"/>
        </w:rPr>
        <w:t xml:space="preserve"> </w:t>
      </w:r>
      <w:proofErr w:type="spellStart"/>
      <w:r>
        <w:rPr>
          <w:rFonts w:ascii="VAGRounded Lt" w:hAnsi="VAGRounded Lt"/>
        </w:rPr>
        <w:t>Comisiynydd</w:t>
      </w:r>
      <w:proofErr w:type="spellEnd"/>
      <w:r>
        <w:rPr>
          <w:rFonts w:ascii="VAGRounded Lt" w:hAnsi="VAGRounded Lt"/>
        </w:rPr>
        <w:t>:</w:t>
      </w:r>
    </w:p>
    <w:p w14:paraId="62C6FB18" w14:textId="77777777" w:rsidR="00E81411" w:rsidRPr="005D308E" w:rsidRDefault="00E81411" w:rsidP="00E81411">
      <w:pPr>
        <w:pStyle w:val="BodyText"/>
        <w:spacing w:before="1"/>
        <w:ind w:left="220"/>
        <w:rPr>
          <w:rFonts w:ascii="VAGRounded Lt" w:hAnsi="VAGRounded Lt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3588"/>
      </w:tblGrid>
      <w:tr w:rsidR="00E81411" w:rsidRPr="005D308E" w14:paraId="34D6C1DE" w14:textId="77777777" w:rsidTr="00B77C9C">
        <w:trPr>
          <w:trHeight w:val="1612"/>
        </w:trPr>
        <w:tc>
          <w:tcPr>
            <w:tcW w:w="5042" w:type="dxa"/>
          </w:tcPr>
          <w:p w14:paraId="64229E66" w14:textId="14CB6D18" w:rsidR="00E81411" w:rsidRPr="005D308E" w:rsidRDefault="00EF571A" w:rsidP="00EF571A">
            <w:pPr>
              <w:pStyle w:val="TableParagraph"/>
              <w:spacing w:before="1"/>
              <w:rPr>
                <w:rFonts w:ascii="VAGRounded Lt" w:hAnsi="VAGRounded Lt"/>
              </w:rPr>
            </w:pPr>
            <w:proofErr w:type="spellStart"/>
            <w:r>
              <w:rPr>
                <w:rFonts w:ascii="VAGRounded Lt" w:hAnsi="VAGRounded Lt"/>
              </w:rPr>
              <w:t>Camau</w:t>
            </w:r>
            <w:proofErr w:type="spellEnd"/>
            <w:r>
              <w:rPr>
                <w:rFonts w:ascii="VAGRounded Lt" w:hAnsi="VAGRounded Lt"/>
              </w:rPr>
              <w:t xml:space="preserve"> a </w:t>
            </w:r>
            <w:proofErr w:type="spellStart"/>
            <w:r>
              <w:rPr>
                <w:rFonts w:ascii="VAGRounded Lt" w:hAnsi="VAGRounded Lt"/>
              </w:rPr>
              <w:t>gymerwyd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ddatrys</w:t>
            </w:r>
            <w:proofErr w:type="spellEnd"/>
            <w:r>
              <w:rPr>
                <w:rFonts w:ascii="VAGRounded Lt" w:hAnsi="VAGRounded Lt"/>
              </w:rPr>
              <w:t xml:space="preserve"> y </w:t>
            </w:r>
            <w:proofErr w:type="spellStart"/>
            <w:r>
              <w:rPr>
                <w:rFonts w:ascii="VAGRounded Lt" w:hAnsi="VAGRounded Lt"/>
              </w:rPr>
              <w:t>gwyn</w:t>
            </w:r>
            <w:proofErr w:type="spellEnd"/>
            <w:r>
              <w:rPr>
                <w:rFonts w:ascii="VAGRounded Lt" w:hAnsi="VAGRounded Lt"/>
              </w:rPr>
              <w:t>:</w:t>
            </w:r>
          </w:p>
        </w:tc>
        <w:tc>
          <w:tcPr>
            <w:tcW w:w="3588" w:type="dxa"/>
          </w:tcPr>
          <w:p w14:paraId="1F23A0A6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20"/>
              </w:rPr>
            </w:pPr>
          </w:p>
        </w:tc>
      </w:tr>
      <w:tr w:rsidR="00E81411" w:rsidRPr="005D308E" w14:paraId="2110B65A" w14:textId="77777777" w:rsidTr="00B77C9C">
        <w:trPr>
          <w:trHeight w:val="537"/>
        </w:trPr>
        <w:tc>
          <w:tcPr>
            <w:tcW w:w="5042" w:type="dxa"/>
          </w:tcPr>
          <w:p w14:paraId="5B102059" w14:textId="7670D7BB" w:rsidR="00E81411" w:rsidRPr="005D308E" w:rsidRDefault="00EF571A" w:rsidP="00EF571A">
            <w:pPr>
              <w:pStyle w:val="TableParagraph"/>
              <w:spacing w:line="268" w:lineRule="exact"/>
              <w:rPr>
                <w:rFonts w:ascii="VAGRounded Lt" w:hAnsi="VAGRounded Lt"/>
              </w:rPr>
            </w:pPr>
            <w:r>
              <w:rPr>
                <w:rFonts w:ascii="VAGRounded Lt" w:hAnsi="VAGRounded Lt"/>
              </w:rPr>
              <w:t xml:space="preserve">A </w:t>
            </w:r>
            <w:proofErr w:type="spellStart"/>
            <w:r>
              <w:rPr>
                <w:rFonts w:ascii="VAGRounded Lt" w:hAnsi="VAGRounded Lt"/>
              </w:rPr>
              <w:t>oedd</w:t>
            </w:r>
            <w:proofErr w:type="spellEnd"/>
            <w:r>
              <w:rPr>
                <w:rFonts w:ascii="VAGRounded Lt" w:hAnsi="VAGRounded Lt"/>
              </w:rPr>
              <w:t xml:space="preserve"> y person </w:t>
            </w:r>
            <w:proofErr w:type="spellStart"/>
            <w:r>
              <w:rPr>
                <w:rFonts w:ascii="VAGRounded Lt" w:hAnsi="VAGRounded Lt"/>
              </w:rPr>
              <w:t>oedd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yn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cwynio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wedi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bodloni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gyda’r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eglurhad</w:t>
            </w:r>
            <w:proofErr w:type="spellEnd"/>
            <w:r>
              <w:rPr>
                <w:rFonts w:ascii="VAGRounded Lt" w:hAnsi="VAGRounded Lt"/>
              </w:rPr>
              <w:t>/</w:t>
            </w:r>
            <w:proofErr w:type="spellStart"/>
            <w:r>
              <w:rPr>
                <w:rFonts w:ascii="VAGRounded Lt" w:hAnsi="VAGRounded Lt"/>
              </w:rPr>
              <w:t>ymddiheuriad</w:t>
            </w:r>
            <w:proofErr w:type="spellEnd"/>
            <w:r>
              <w:rPr>
                <w:rFonts w:ascii="VAGRounded Lt" w:hAnsi="VAGRounded Lt"/>
              </w:rPr>
              <w:t xml:space="preserve">? </w:t>
            </w:r>
            <w:proofErr w:type="spellStart"/>
            <w:r>
              <w:rPr>
                <w:rFonts w:ascii="VAGRounded Lt" w:hAnsi="VAGRounded Lt"/>
              </w:rPr>
              <w:t>Oedd</w:t>
            </w:r>
            <w:proofErr w:type="spellEnd"/>
            <w:r>
              <w:rPr>
                <w:rFonts w:ascii="VAGRounded Lt" w:hAnsi="VAGRounded Lt"/>
              </w:rPr>
              <w:t>/</w:t>
            </w:r>
            <w:proofErr w:type="spellStart"/>
            <w:r>
              <w:rPr>
                <w:rFonts w:ascii="VAGRounded Lt" w:hAnsi="VAGRounded Lt"/>
              </w:rPr>
              <w:t>Nac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Oedd</w:t>
            </w:r>
            <w:proofErr w:type="spellEnd"/>
            <w:r>
              <w:rPr>
                <w:rFonts w:ascii="VAGRounded Lt" w:hAnsi="VAGRounded Lt"/>
              </w:rPr>
              <w:t xml:space="preserve"> / </w:t>
            </w:r>
            <w:proofErr w:type="spellStart"/>
            <w:r>
              <w:rPr>
                <w:rFonts w:ascii="VAGRounded Lt" w:hAnsi="VAGRounded Lt"/>
              </w:rPr>
              <w:t>Ddim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yn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siwr</w:t>
            </w:r>
            <w:proofErr w:type="spellEnd"/>
          </w:p>
        </w:tc>
        <w:tc>
          <w:tcPr>
            <w:tcW w:w="3588" w:type="dxa"/>
          </w:tcPr>
          <w:p w14:paraId="14B5E4A1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20"/>
              </w:rPr>
            </w:pPr>
          </w:p>
        </w:tc>
      </w:tr>
      <w:tr w:rsidR="00E81411" w:rsidRPr="005D308E" w14:paraId="6D835732" w14:textId="77777777" w:rsidTr="00B77C9C">
        <w:trPr>
          <w:trHeight w:val="537"/>
        </w:trPr>
        <w:tc>
          <w:tcPr>
            <w:tcW w:w="5042" w:type="dxa"/>
          </w:tcPr>
          <w:p w14:paraId="45F4B041" w14:textId="3BB2049A" w:rsidR="00EF571A" w:rsidRPr="005D308E" w:rsidRDefault="00EF571A" w:rsidP="00EF571A">
            <w:pPr>
              <w:pStyle w:val="TableParagraph"/>
              <w:spacing w:line="268" w:lineRule="exact"/>
              <w:rPr>
                <w:rFonts w:ascii="VAGRounded Lt" w:hAnsi="VAGRounded Lt"/>
              </w:rPr>
            </w:pPr>
            <w:r>
              <w:rPr>
                <w:rFonts w:ascii="VAGRounded Lt" w:hAnsi="VAGRounded Lt"/>
              </w:rPr>
              <w:t xml:space="preserve">A </w:t>
            </w:r>
            <w:proofErr w:type="spellStart"/>
            <w:r>
              <w:rPr>
                <w:rFonts w:ascii="VAGRounded Lt" w:hAnsi="VAGRounded Lt"/>
              </w:rPr>
              <w:t>wnaeth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gwybodaeth</w:t>
            </w:r>
            <w:proofErr w:type="spellEnd"/>
            <w:r>
              <w:rPr>
                <w:rFonts w:ascii="VAGRounded Lt" w:hAnsi="VAGRounded Lt"/>
              </w:rPr>
              <w:t xml:space="preserve"> am </w:t>
            </w:r>
            <w:proofErr w:type="spellStart"/>
            <w:r>
              <w:rPr>
                <w:rFonts w:ascii="VAGRounded Lt" w:hAnsi="VAGRounded Lt"/>
              </w:rPr>
              <w:t>ein</w:t>
            </w:r>
            <w:proofErr w:type="spellEnd"/>
            <w:r>
              <w:rPr>
                <w:rFonts w:ascii="VAGRounded Lt" w:hAnsi="VAGRounded Lt"/>
              </w:rPr>
              <w:t xml:space="preserve"> proses </w:t>
            </w:r>
            <w:proofErr w:type="spellStart"/>
            <w:r>
              <w:rPr>
                <w:rFonts w:ascii="VAGRounded Lt" w:hAnsi="VAGRounded Lt"/>
              </w:rPr>
              <w:t>gwynion</w:t>
            </w:r>
            <w:proofErr w:type="spellEnd"/>
            <w:r>
              <w:rPr>
                <w:rFonts w:ascii="VAGRounded Lt" w:hAnsi="VAGRounded Lt"/>
              </w:rPr>
              <w:t xml:space="preserve"> a </w:t>
            </w:r>
            <w:proofErr w:type="spellStart"/>
            <w:r>
              <w:rPr>
                <w:rFonts w:ascii="VAGRounded Lt" w:hAnsi="VAGRounded Lt"/>
              </w:rPr>
              <w:t>gwybodaeth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bellach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gael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ei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rannu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gyda’r</w:t>
            </w:r>
            <w:proofErr w:type="spellEnd"/>
            <w:r>
              <w:rPr>
                <w:rFonts w:ascii="VAGRounded Lt" w:hAnsi="VAGRounded Lt"/>
              </w:rPr>
              <w:t xml:space="preserve"> person </w:t>
            </w:r>
            <w:proofErr w:type="spellStart"/>
            <w:r>
              <w:rPr>
                <w:rFonts w:ascii="VAGRounded Lt" w:hAnsi="VAGRounded Lt"/>
              </w:rPr>
              <w:t>oedd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yn</w:t>
            </w:r>
            <w:proofErr w:type="spellEnd"/>
            <w:r>
              <w:rPr>
                <w:rFonts w:ascii="VAGRounded Lt" w:hAnsi="VAGRounded Lt"/>
              </w:rPr>
              <w:t xml:space="preserve"> </w:t>
            </w:r>
            <w:proofErr w:type="spellStart"/>
            <w:r>
              <w:rPr>
                <w:rFonts w:ascii="VAGRounded Lt" w:hAnsi="VAGRounded Lt"/>
              </w:rPr>
              <w:t>cwyno</w:t>
            </w:r>
            <w:proofErr w:type="spellEnd"/>
            <w:r>
              <w:rPr>
                <w:rFonts w:ascii="VAGRounded Lt" w:hAnsi="VAGRounded Lt"/>
              </w:rPr>
              <w:t>?</w:t>
            </w:r>
          </w:p>
          <w:p w14:paraId="710233D0" w14:textId="48457703" w:rsidR="00E81411" w:rsidRPr="005D308E" w:rsidRDefault="00E81411" w:rsidP="00B77C9C">
            <w:pPr>
              <w:pStyle w:val="TableParagraph"/>
              <w:spacing w:line="249" w:lineRule="exact"/>
              <w:rPr>
                <w:rFonts w:ascii="VAGRounded Lt" w:hAnsi="VAGRounded Lt"/>
              </w:rPr>
            </w:pPr>
          </w:p>
        </w:tc>
        <w:tc>
          <w:tcPr>
            <w:tcW w:w="3588" w:type="dxa"/>
          </w:tcPr>
          <w:p w14:paraId="7C8AA25A" w14:textId="77777777" w:rsidR="00E81411" w:rsidRPr="005D308E" w:rsidRDefault="00E81411" w:rsidP="00B77C9C">
            <w:pPr>
              <w:pStyle w:val="TableParagraph"/>
              <w:ind w:left="0"/>
              <w:rPr>
                <w:rFonts w:ascii="VAGRounded Lt" w:hAnsi="VAGRounded Lt"/>
                <w:sz w:val="20"/>
              </w:rPr>
            </w:pPr>
          </w:p>
        </w:tc>
      </w:tr>
    </w:tbl>
    <w:p w14:paraId="54821AFB" w14:textId="4ABFD9C5" w:rsidR="00E81411" w:rsidRPr="005D308E" w:rsidRDefault="00E81411" w:rsidP="00CE6717">
      <w:pPr>
        <w:spacing w:after="0" w:line="276" w:lineRule="auto"/>
        <w:rPr>
          <w:rFonts w:ascii="VAGRounded Lt" w:hAnsi="VAGRounded Lt" w:cstheme="minorHAnsi"/>
          <w:b/>
          <w:sz w:val="24"/>
          <w:szCs w:val="24"/>
        </w:rPr>
      </w:pPr>
    </w:p>
    <w:sectPr w:rsidR="00E81411" w:rsidRPr="005D308E" w:rsidSect="0053584E">
      <w:pgSz w:w="11906" w:h="16838" w:code="9"/>
      <w:pgMar w:top="1134" w:right="680" w:bottom="1701" w:left="680" w:header="28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6059" w14:textId="77777777" w:rsidR="00C66BAC" w:rsidRDefault="00C66BAC" w:rsidP="00CD546E">
      <w:pPr>
        <w:spacing w:after="0"/>
      </w:pPr>
      <w:r>
        <w:separator/>
      </w:r>
    </w:p>
  </w:endnote>
  <w:endnote w:type="continuationSeparator" w:id="0">
    <w:p w14:paraId="660BE9B5" w14:textId="77777777" w:rsidR="00C66BAC" w:rsidRDefault="00C66BAC" w:rsidP="00CD5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AGRounded L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Rounded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108C" w14:textId="77777777" w:rsidR="005D36AA" w:rsidRPr="00AD5A82" w:rsidRDefault="005D36AA" w:rsidP="00F8382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7456" behindDoc="0" locked="0" layoutInCell="1" allowOverlap="1" wp14:anchorId="67957503" wp14:editId="6BB6E022">
          <wp:simplePos x="0" y="0"/>
          <wp:positionH relativeFrom="page">
            <wp:align>center</wp:align>
          </wp:positionH>
          <wp:positionV relativeFrom="page">
            <wp:posOffset>8821420</wp:posOffset>
          </wp:positionV>
          <wp:extent cx="6991200" cy="42840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6432" behindDoc="0" locked="0" layoutInCell="1" allowOverlap="1" wp14:anchorId="61C175B4" wp14:editId="55CD763F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19B89FE8" w14:textId="77777777" w:rsidR="005D36AA" w:rsidRDefault="005D36AA" w:rsidP="00F83821">
    <w:pPr>
      <w:pStyle w:val="Footer"/>
      <w:tabs>
        <w:tab w:val="clear" w:pos="9026"/>
      </w:tabs>
      <w:spacing w:line="216" w:lineRule="auto"/>
      <w:ind w:left="8789"/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F237" w14:textId="77777777" w:rsidR="005D36AA" w:rsidRPr="007B09D5" w:rsidRDefault="005D36AA" w:rsidP="002C2BF1">
    <w:pPr>
      <w:pStyle w:val="Footer"/>
      <w:tabs>
        <w:tab w:val="clear" w:pos="9026"/>
      </w:tabs>
      <w:spacing w:after="120"/>
      <w:ind w:left="8789"/>
      <w:rPr>
        <w:rFonts w:ascii="VAG Round" w:hAnsi="VAG Round"/>
        <w:noProof/>
        <w:color w:val="FFFFFF" w:themeColor="background1"/>
        <w:sz w:val="24"/>
        <w:szCs w:val="24"/>
        <w:lang w:val="cy-GB"/>
      </w:rPr>
    </w:pPr>
    <w:r w:rsidRPr="007B09D5">
      <w:rPr>
        <w:rFonts w:ascii="VAG Round" w:hAnsi="VAG Round"/>
        <w:color w:val="FFFFFF" w:themeColor="background1"/>
        <w:sz w:val="24"/>
        <w:szCs w:val="24"/>
        <w:lang w:val="cy-GB"/>
      </w:rPr>
      <w:t>Comisiynydd</w:t>
    </w:r>
    <w:r w:rsidRPr="007B09D5">
      <w:rPr>
        <w:rFonts w:ascii="VAG Round" w:hAnsi="VAG Round"/>
        <w:noProof/>
        <w:color w:val="FFFFFF" w:themeColor="background1"/>
        <w:sz w:val="24"/>
        <w:szCs w:val="24"/>
        <w:lang w:val="cy-GB"/>
      </w:rPr>
      <w:br/>
    </w:r>
    <w:r w:rsidRPr="007B09D5">
      <w:rPr>
        <w:rFonts w:ascii="VAG Round" w:hAnsi="VAG Round"/>
        <w:noProof/>
        <w:color w:val="FFFFFF" w:themeColor="background1"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6F534CE" wp14:editId="37F7C164">
          <wp:simplePos x="0" y="0"/>
          <wp:positionH relativeFrom="column">
            <wp:posOffset>3732</wp:posOffset>
          </wp:positionH>
          <wp:positionV relativeFrom="paragraph">
            <wp:posOffset>27</wp:posOffset>
          </wp:positionV>
          <wp:extent cx="988497" cy="1069200"/>
          <wp:effectExtent l="0" t="0" r="254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97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9D5">
      <w:rPr>
        <w:rFonts w:ascii="VAG Round" w:hAnsi="VAG Round"/>
        <w:noProof/>
        <w:color w:val="FFFFFF" w:themeColor="background1"/>
        <w:sz w:val="24"/>
        <w:szCs w:val="24"/>
        <w:lang w:val="cy-GB"/>
      </w:rPr>
      <w:t>Plant Cymru</w:t>
    </w:r>
  </w:p>
  <w:p w14:paraId="115928B6" w14:textId="77777777" w:rsidR="005D36AA" w:rsidRPr="007B09D5" w:rsidRDefault="005D36AA" w:rsidP="00CB598B">
    <w:pPr>
      <w:pStyle w:val="Footer"/>
      <w:tabs>
        <w:tab w:val="clear" w:pos="9026"/>
      </w:tabs>
      <w:spacing w:line="216" w:lineRule="auto"/>
      <w:ind w:left="8789"/>
      <w:rPr>
        <w:rFonts w:ascii="VAG Round" w:hAnsi="VAG Round"/>
        <w:color w:val="FFFFFF" w:themeColor="background1"/>
        <w:sz w:val="24"/>
        <w:szCs w:val="24"/>
      </w:rPr>
    </w:pPr>
    <w:r w:rsidRPr="007B09D5">
      <w:rPr>
        <w:rFonts w:ascii="VAG Round" w:hAnsi="VAG Round"/>
        <w:color w:val="FFFFFF" w:themeColor="background1"/>
        <w:sz w:val="24"/>
        <w:szCs w:val="24"/>
      </w:rPr>
      <w:t>Children’s</w:t>
    </w:r>
    <w:r w:rsidRPr="007B09D5">
      <w:rPr>
        <w:rFonts w:ascii="VAG Round" w:hAnsi="VAG Round"/>
        <w:color w:val="FFFFFF" w:themeColor="background1"/>
        <w:sz w:val="24"/>
        <w:szCs w:val="24"/>
      </w:rPr>
      <w:br/>
      <w:t>Commissioner</w:t>
    </w:r>
    <w:r w:rsidRPr="007B09D5">
      <w:rPr>
        <w:rFonts w:ascii="VAG Round" w:hAnsi="VAG Round"/>
        <w:color w:val="FFFFFF" w:themeColor="background1"/>
        <w:sz w:val="24"/>
        <w:szCs w:val="24"/>
      </w:rPr>
      <w:br/>
      <w:t>for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2604" w14:textId="77777777" w:rsidR="00C66BAC" w:rsidRDefault="00C66BAC" w:rsidP="00CD546E">
      <w:pPr>
        <w:spacing w:after="0"/>
      </w:pPr>
      <w:r>
        <w:separator/>
      </w:r>
    </w:p>
  </w:footnote>
  <w:footnote w:type="continuationSeparator" w:id="0">
    <w:p w14:paraId="5C1119E3" w14:textId="77777777" w:rsidR="00C66BAC" w:rsidRDefault="00C66BAC" w:rsidP="00CD5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1553" w14:textId="77777777" w:rsidR="005D36AA" w:rsidRPr="00F83821" w:rsidRDefault="005D36AA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D81EA5C" wp14:editId="2C08C5B5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980400" cy="126000"/>
          <wp:effectExtent l="0" t="0" r="0" b="762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8B6B" w14:textId="77777777" w:rsidR="005D36AA" w:rsidRDefault="005D36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3E3264" wp14:editId="5B2008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D7CD6" id="Rectangle 1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" fillcolor="#ed1556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A04"/>
    <w:multiLevelType w:val="hybridMultilevel"/>
    <w:tmpl w:val="0D5C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0FA5"/>
    <w:multiLevelType w:val="hybridMultilevel"/>
    <w:tmpl w:val="B604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C0E"/>
    <w:multiLevelType w:val="hybridMultilevel"/>
    <w:tmpl w:val="14B497D0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5C8A"/>
    <w:multiLevelType w:val="hybridMultilevel"/>
    <w:tmpl w:val="C7DE42E4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45BB"/>
    <w:multiLevelType w:val="hybridMultilevel"/>
    <w:tmpl w:val="CBD4372A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B6A"/>
    <w:multiLevelType w:val="hybridMultilevel"/>
    <w:tmpl w:val="FF20F254"/>
    <w:lvl w:ilvl="0" w:tplc="0096F0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B42"/>
    <w:multiLevelType w:val="hybridMultilevel"/>
    <w:tmpl w:val="FFC6E722"/>
    <w:lvl w:ilvl="0" w:tplc="A80419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D1556" w:themeColor="background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659AA"/>
    <w:multiLevelType w:val="hybridMultilevel"/>
    <w:tmpl w:val="3B4650C6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28BE"/>
    <w:multiLevelType w:val="hybridMultilevel"/>
    <w:tmpl w:val="DF70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43574"/>
    <w:multiLevelType w:val="hybridMultilevel"/>
    <w:tmpl w:val="E690B71E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DF0"/>
    <w:multiLevelType w:val="hybridMultilevel"/>
    <w:tmpl w:val="C35E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12D6"/>
    <w:multiLevelType w:val="hybridMultilevel"/>
    <w:tmpl w:val="CAF6E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266D"/>
    <w:multiLevelType w:val="hybridMultilevel"/>
    <w:tmpl w:val="BBA08812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4FE3"/>
    <w:multiLevelType w:val="hybridMultilevel"/>
    <w:tmpl w:val="D5BE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C008A"/>
    <w:multiLevelType w:val="hybridMultilevel"/>
    <w:tmpl w:val="DABABA32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BEE"/>
    <w:multiLevelType w:val="hybridMultilevel"/>
    <w:tmpl w:val="2B26DAB6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64ADF"/>
    <w:multiLevelType w:val="hybridMultilevel"/>
    <w:tmpl w:val="3B2C6D04"/>
    <w:lvl w:ilvl="0" w:tplc="A80419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D1556" w:themeColor="background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F24FD3"/>
    <w:multiLevelType w:val="hybridMultilevel"/>
    <w:tmpl w:val="23247F9E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9498D"/>
    <w:multiLevelType w:val="hybridMultilevel"/>
    <w:tmpl w:val="E94CC206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7E1E"/>
    <w:multiLevelType w:val="hybridMultilevel"/>
    <w:tmpl w:val="82825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E5EDF"/>
    <w:multiLevelType w:val="hybridMultilevel"/>
    <w:tmpl w:val="BC5EE382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5B00"/>
    <w:multiLevelType w:val="hybridMultilevel"/>
    <w:tmpl w:val="A8A0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45989"/>
    <w:multiLevelType w:val="hybridMultilevel"/>
    <w:tmpl w:val="0D1E7E1A"/>
    <w:lvl w:ilvl="0" w:tplc="4790BDAC">
      <w:numFmt w:val="bullet"/>
      <w:lvlText w:val="-"/>
      <w:lvlJc w:val="left"/>
      <w:pPr>
        <w:ind w:left="1440" w:hanging="360"/>
      </w:pPr>
      <w:rPr>
        <w:rFonts w:ascii="VAGRounded Lt" w:hAnsi="VAGRounded Lt" w:cstheme="minorBidi" w:hint="default"/>
        <w:color w:val="ED1556" w:themeColor="background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387DD0"/>
    <w:multiLevelType w:val="hybridMultilevel"/>
    <w:tmpl w:val="D0386E36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16102"/>
    <w:multiLevelType w:val="hybridMultilevel"/>
    <w:tmpl w:val="A9FE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21706"/>
    <w:multiLevelType w:val="hybridMultilevel"/>
    <w:tmpl w:val="3D1A9C3C"/>
    <w:lvl w:ilvl="0" w:tplc="5EF656B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71993FBC"/>
    <w:multiLevelType w:val="hybridMultilevel"/>
    <w:tmpl w:val="8F926AE4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B4A2F"/>
    <w:multiLevelType w:val="hybridMultilevel"/>
    <w:tmpl w:val="4C0E2B64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3736B"/>
    <w:multiLevelType w:val="hybridMultilevel"/>
    <w:tmpl w:val="67B88206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F5F5D"/>
    <w:multiLevelType w:val="hybridMultilevel"/>
    <w:tmpl w:val="80EEAE1C"/>
    <w:lvl w:ilvl="0" w:tplc="A8041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155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10"/>
  </w:num>
  <w:num w:numId="5">
    <w:abstractNumId w:val="21"/>
  </w:num>
  <w:num w:numId="6">
    <w:abstractNumId w:val="22"/>
  </w:num>
  <w:num w:numId="7">
    <w:abstractNumId w:val="29"/>
  </w:num>
  <w:num w:numId="8">
    <w:abstractNumId w:val="3"/>
  </w:num>
  <w:num w:numId="9">
    <w:abstractNumId w:val="18"/>
  </w:num>
  <w:num w:numId="10">
    <w:abstractNumId w:val="12"/>
  </w:num>
  <w:num w:numId="11">
    <w:abstractNumId w:val="27"/>
  </w:num>
  <w:num w:numId="12">
    <w:abstractNumId w:val="26"/>
  </w:num>
  <w:num w:numId="13">
    <w:abstractNumId w:val="4"/>
  </w:num>
  <w:num w:numId="14">
    <w:abstractNumId w:val="6"/>
  </w:num>
  <w:num w:numId="15">
    <w:abstractNumId w:val="23"/>
  </w:num>
  <w:num w:numId="16">
    <w:abstractNumId w:val="7"/>
  </w:num>
  <w:num w:numId="17">
    <w:abstractNumId w:val="15"/>
  </w:num>
  <w:num w:numId="18">
    <w:abstractNumId w:val="9"/>
  </w:num>
  <w:num w:numId="19">
    <w:abstractNumId w:val="2"/>
  </w:num>
  <w:num w:numId="20">
    <w:abstractNumId w:val="20"/>
  </w:num>
  <w:num w:numId="21">
    <w:abstractNumId w:val="17"/>
  </w:num>
  <w:num w:numId="22">
    <w:abstractNumId w:val="14"/>
  </w:num>
  <w:num w:numId="23">
    <w:abstractNumId w:val="28"/>
  </w:num>
  <w:num w:numId="24">
    <w:abstractNumId w:val="16"/>
  </w:num>
  <w:num w:numId="25">
    <w:abstractNumId w:val="25"/>
  </w:num>
  <w:num w:numId="26">
    <w:abstractNumId w:val="19"/>
  </w:num>
  <w:num w:numId="27">
    <w:abstractNumId w:val="0"/>
  </w:num>
  <w:num w:numId="28">
    <w:abstractNumId w:val="8"/>
  </w:num>
  <w:num w:numId="29">
    <w:abstractNumId w:val="1"/>
  </w:num>
  <w:num w:numId="3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TrueType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D5"/>
    <w:rsid w:val="00007FA2"/>
    <w:rsid w:val="00021347"/>
    <w:rsid w:val="000269BB"/>
    <w:rsid w:val="00031B59"/>
    <w:rsid w:val="00033895"/>
    <w:rsid w:val="00066C1D"/>
    <w:rsid w:val="000718E0"/>
    <w:rsid w:val="00094DF2"/>
    <w:rsid w:val="000969F1"/>
    <w:rsid w:val="000F12F3"/>
    <w:rsid w:val="00135B84"/>
    <w:rsid w:val="00151884"/>
    <w:rsid w:val="0015735B"/>
    <w:rsid w:val="00161CA1"/>
    <w:rsid w:val="001711B9"/>
    <w:rsid w:val="00175C36"/>
    <w:rsid w:val="001D31BA"/>
    <w:rsid w:val="002001F5"/>
    <w:rsid w:val="00200EDC"/>
    <w:rsid w:val="00202F12"/>
    <w:rsid w:val="00215C51"/>
    <w:rsid w:val="00243D7F"/>
    <w:rsid w:val="00247F11"/>
    <w:rsid w:val="00254FFE"/>
    <w:rsid w:val="00266437"/>
    <w:rsid w:val="002C2BF1"/>
    <w:rsid w:val="002C49E2"/>
    <w:rsid w:val="00310248"/>
    <w:rsid w:val="003571C4"/>
    <w:rsid w:val="00376038"/>
    <w:rsid w:val="003E0738"/>
    <w:rsid w:val="003F0FCB"/>
    <w:rsid w:val="00486F14"/>
    <w:rsid w:val="004D7B5B"/>
    <w:rsid w:val="0050319A"/>
    <w:rsid w:val="0053584E"/>
    <w:rsid w:val="00540069"/>
    <w:rsid w:val="00554930"/>
    <w:rsid w:val="00567A35"/>
    <w:rsid w:val="00594CE9"/>
    <w:rsid w:val="005A28BA"/>
    <w:rsid w:val="005C1C71"/>
    <w:rsid w:val="005C5FA0"/>
    <w:rsid w:val="005D308E"/>
    <w:rsid w:val="005D36AA"/>
    <w:rsid w:val="005D4A5F"/>
    <w:rsid w:val="005E1002"/>
    <w:rsid w:val="005E2F9E"/>
    <w:rsid w:val="006308E7"/>
    <w:rsid w:val="00633112"/>
    <w:rsid w:val="00637078"/>
    <w:rsid w:val="006D6AC3"/>
    <w:rsid w:val="007341F7"/>
    <w:rsid w:val="00740038"/>
    <w:rsid w:val="00767DA9"/>
    <w:rsid w:val="00790A74"/>
    <w:rsid w:val="00795C75"/>
    <w:rsid w:val="007A35D5"/>
    <w:rsid w:val="007B09D5"/>
    <w:rsid w:val="007B212C"/>
    <w:rsid w:val="007B46A0"/>
    <w:rsid w:val="00837391"/>
    <w:rsid w:val="00873FF3"/>
    <w:rsid w:val="008D3579"/>
    <w:rsid w:val="00912420"/>
    <w:rsid w:val="00920D99"/>
    <w:rsid w:val="009241EF"/>
    <w:rsid w:val="00935172"/>
    <w:rsid w:val="00961643"/>
    <w:rsid w:val="00964C80"/>
    <w:rsid w:val="009858AA"/>
    <w:rsid w:val="009A4B62"/>
    <w:rsid w:val="009B5285"/>
    <w:rsid w:val="009C29F5"/>
    <w:rsid w:val="00A0749A"/>
    <w:rsid w:val="00A7198C"/>
    <w:rsid w:val="00A7631F"/>
    <w:rsid w:val="00AD5A82"/>
    <w:rsid w:val="00AE3D54"/>
    <w:rsid w:val="00B146F9"/>
    <w:rsid w:val="00B8171E"/>
    <w:rsid w:val="00B863B4"/>
    <w:rsid w:val="00B943B9"/>
    <w:rsid w:val="00BC4C41"/>
    <w:rsid w:val="00C66BAC"/>
    <w:rsid w:val="00C66DB4"/>
    <w:rsid w:val="00C8223C"/>
    <w:rsid w:val="00CB598B"/>
    <w:rsid w:val="00CD546E"/>
    <w:rsid w:val="00CE6717"/>
    <w:rsid w:val="00CF10E4"/>
    <w:rsid w:val="00D25DA7"/>
    <w:rsid w:val="00D372E0"/>
    <w:rsid w:val="00D66585"/>
    <w:rsid w:val="00D8105F"/>
    <w:rsid w:val="00D9051B"/>
    <w:rsid w:val="00DB5F83"/>
    <w:rsid w:val="00DD0015"/>
    <w:rsid w:val="00DF2E89"/>
    <w:rsid w:val="00DF6A5B"/>
    <w:rsid w:val="00E059B6"/>
    <w:rsid w:val="00E7761F"/>
    <w:rsid w:val="00E81411"/>
    <w:rsid w:val="00EC543F"/>
    <w:rsid w:val="00ED110F"/>
    <w:rsid w:val="00EF571A"/>
    <w:rsid w:val="00F400CB"/>
    <w:rsid w:val="00F41A0D"/>
    <w:rsid w:val="00F47223"/>
    <w:rsid w:val="00F500C8"/>
    <w:rsid w:val="00F729D2"/>
    <w:rsid w:val="00F83821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14D3"/>
  <w15:chartTrackingRefBased/>
  <w15:docId w15:val="{CC07C6F5-8AAE-43A0-898A-9E8946C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9D5"/>
  </w:style>
  <w:style w:type="paragraph" w:styleId="Heading1">
    <w:name w:val="heading 1"/>
    <w:basedOn w:val="Normal"/>
    <w:next w:val="Normal"/>
    <w:link w:val="Heading1Char"/>
    <w:uiPriority w:val="9"/>
    <w:qFormat/>
    <w:rsid w:val="003571C4"/>
    <w:pPr>
      <w:keepNext/>
      <w:outlineLvl w:val="0"/>
    </w:pPr>
    <w:rPr>
      <w:rFonts w:ascii="VAGRounded" w:hAnsi="VAGRounded"/>
      <w:color w:val="ED1556" w:themeColor="background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71C4"/>
    <w:pPr>
      <w:outlineLvl w:val="1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C4"/>
    <w:rPr>
      <w:rFonts w:ascii="VAGRounded" w:hAnsi="VAGRounded"/>
      <w:color w:val="ED1556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71C4"/>
    <w:rPr>
      <w:rFonts w:ascii="VAGRounded" w:hAnsi="VAGRounded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D54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46E"/>
  </w:style>
  <w:style w:type="paragraph" w:styleId="Footer">
    <w:name w:val="footer"/>
    <w:basedOn w:val="Normal"/>
    <w:link w:val="FooterChar"/>
    <w:uiPriority w:val="99"/>
    <w:unhideWhenUsed/>
    <w:rsid w:val="00CD54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46E"/>
  </w:style>
  <w:style w:type="paragraph" w:styleId="NormalWeb">
    <w:name w:val="Normal (Web)"/>
    <w:basedOn w:val="Normal"/>
    <w:uiPriority w:val="99"/>
    <w:unhideWhenUsed/>
    <w:rsid w:val="00DF2E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94DF2"/>
    <w:pPr>
      <w:pBdr>
        <w:bottom w:val="single" w:sz="8" w:space="1" w:color="ED1556" w:themeColor="background2"/>
      </w:pBdr>
    </w:pPr>
    <w:rPr>
      <w:rFonts w:ascii="VAGRounded" w:hAnsi="VAGRounded"/>
      <w:color w:val="ED1556" w:themeColor="background2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094DF2"/>
    <w:rPr>
      <w:rFonts w:ascii="VAGRounded" w:hAnsi="VAGRounded"/>
      <w:color w:val="ED1556" w:themeColor="background2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A82"/>
    <w:rPr>
      <w:rFonts w:ascii="VAGRounded" w:hAnsi="VAGRounded"/>
      <w:color w:val="ED1556" w:themeColor="background2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1"/>
    <w:rsid w:val="00AD5A82"/>
    <w:rPr>
      <w:rFonts w:ascii="VAGRounded" w:hAnsi="VAGRounded"/>
      <w:color w:val="ED1556" w:themeColor="background2"/>
      <w:sz w:val="38"/>
      <w:szCs w:val="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9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9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9D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7B09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8171E"/>
  </w:style>
  <w:style w:type="character" w:styleId="CommentReference">
    <w:name w:val="annotation reference"/>
    <w:basedOn w:val="DefaultParagraphFont"/>
    <w:uiPriority w:val="99"/>
    <w:semiHidden/>
    <w:unhideWhenUsed/>
    <w:rsid w:val="00B8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_msonormal"/>
    <w:basedOn w:val="Normal"/>
    <w:uiPriority w:val="99"/>
    <w:rsid w:val="00B8171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sub">
    <w:name w:val="16sub"/>
    <w:basedOn w:val="Normal"/>
    <w:link w:val="16subChar"/>
    <w:qFormat/>
    <w:rsid w:val="00CE6717"/>
    <w:pPr>
      <w:spacing w:after="0" w:line="276" w:lineRule="auto"/>
      <w:jc w:val="both"/>
    </w:pPr>
    <w:rPr>
      <w:rFonts w:ascii="VAG Rounded Std Light" w:hAnsi="VAG Rounded Std Light" w:cs="Arial"/>
      <w:b/>
      <w:color w:val="ED1556" w:themeColor="background2"/>
      <w:sz w:val="32"/>
      <w:szCs w:val="32"/>
    </w:rPr>
  </w:style>
  <w:style w:type="character" w:customStyle="1" w:styleId="16subChar">
    <w:name w:val="16sub Char"/>
    <w:basedOn w:val="DefaultParagraphFont"/>
    <w:link w:val="16sub"/>
    <w:rsid w:val="00CE6717"/>
    <w:rPr>
      <w:rFonts w:ascii="VAG Rounded Std Light" w:hAnsi="VAG Rounded Std Light" w:cs="Arial"/>
      <w:b/>
      <w:color w:val="ED1556" w:themeColor="background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E671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141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1411"/>
    <w:rPr>
      <w:rFonts w:ascii="Calibri Light" w:eastAsia="Calibri Light" w:hAnsi="Calibri Light" w:cs="Calibri Light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8141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complantcymru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ra\AppData\Local\Microsoft\Windows\INetCache\Content.Outlook\AV0FRGJ3\CCReport2018.dotx" TargetMode="External"/></Relationships>
</file>

<file path=word/theme/theme1.xml><?xml version="1.0" encoding="utf-8"?>
<a:theme xmlns:a="http://schemas.openxmlformats.org/drawingml/2006/main" name="Office Theme">
  <a:themeElements>
    <a:clrScheme name="CComm">
      <a:dk1>
        <a:sysClr val="windowText" lastClr="000000"/>
      </a:dk1>
      <a:lt1>
        <a:sysClr val="window" lastClr="FFFFFF"/>
      </a:lt1>
      <a:dk2>
        <a:srgbClr val="414042"/>
      </a:dk2>
      <a:lt2>
        <a:srgbClr val="ED1556"/>
      </a:lt2>
      <a:accent1>
        <a:srgbClr val="0072BC"/>
      </a:accent1>
      <a:accent2>
        <a:srgbClr val="FDB913"/>
      </a:accent2>
      <a:accent3>
        <a:srgbClr val="27AAE1"/>
      </a:accent3>
      <a:accent4>
        <a:srgbClr val="EE3D96"/>
      </a:accent4>
      <a:accent5>
        <a:srgbClr val="A978B4"/>
      </a:accent5>
      <a:accent6>
        <a:srgbClr val="B3D2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5B98-BFD0-BB40-B0D4-91D1438B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C:\Users\Sara\AppData\Local\Microsoft\Windows\INetCache\Content.Outlook\AV0FRGJ3\CCReport2018.dotx</Template>
  <TotalTime>23</TotalTime>
  <Pages>7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4</cp:revision>
  <dcterms:created xsi:type="dcterms:W3CDTF">2022-03-25T11:24:00Z</dcterms:created>
  <dcterms:modified xsi:type="dcterms:W3CDTF">2022-03-25T15:44:00Z</dcterms:modified>
</cp:coreProperties>
</file>