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D23D2" w14:textId="27458A03" w:rsidR="00CD546E" w:rsidRDefault="00DF2E89">
      <w:pPr>
        <w:sectPr w:rsidR="00CD546E" w:rsidSect="00F83821">
          <w:headerReference w:type="default" r:id="rId8"/>
          <w:footerReference w:type="default" r:id="rId9"/>
          <w:headerReference w:type="first" r:id="rId10"/>
          <w:footerReference w:type="first" r:id="rId11"/>
          <w:pgSz w:w="11906" w:h="16838" w:code="9"/>
          <w:pgMar w:top="567" w:right="680" w:bottom="567" w:left="680" w:header="284" w:footer="680" w:gutter="0"/>
          <w:cols w:space="708"/>
          <w:titlePg/>
          <w:docGrid w:linePitch="360"/>
        </w:sectPr>
      </w:pPr>
      <w:r>
        <w:rPr>
          <w:noProof/>
          <w:lang w:eastAsia="en-GB"/>
        </w:rPr>
        <mc:AlternateContent>
          <mc:Choice Requires="wps">
            <w:drawing>
              <wp:anchor distT="0" distB="0" distL="114300" distR="114300" simplePos="0" relativeHeight="251664384" behindDoc="0" locked="0" layoutInCell="1" allowOverlap="1" wp14:anchorId="1595954A" wp14:editId="268CE750">
                <wp:simplePos x="0" y="0"/>
                <wp:positionH relativeFrom="column">
                  <wp:posOffset>55660</wp:posOffset>
                </wp:positionH>
                <wp:positionV relativeFrom="paragraph">
                  <wp:posOffset>56018</wp:posOffset>
                </wp:positionV>
                <wp:extent cx="4859655" cy="5755430"/>
                <wp:effectExtent l="0" t="0" r="0" b="0"/>
                <wp:wrapNone/>
                <wp:docPr id="8" name="Freeform: Shape 7">
                  <a:extLst xmlns:a="http://schemas.openxmlformats.org/drawingml/2006/main">
                    <a:ext uri="{FF2B5EF4-FFF2-40B4-BE49-F238E27FC236}">
                      <a16:creationId xmlns:a16="http://schemas.microsoft.com/office/drawing/2014/main" id="{DB0B5D5F-B7DC-4505-897F-19204D94EA77}"/>
                    </a:ext>
                  </a:extLst>
                </wp:docPr>
                <wp:cNvGraphicFramePr/>
                <a:graphic xmlns:a="http://schemas.openxmlformats.org/drawingml/2006/main">
                  <a:graphicData uri="http://schemas.microsoft.com/office/word/2010/wordprocessingShape">
                    <wps:wsp>
                      <wps:cNvSpPr/>
                      <wps:spPr>
                        <a:xfrm>
                          <a:off x="0" y="0"/>
                          <a:ext cx="4859655" cy="5755430"/>
                        </a:xfrm>
                        <a:custGeom>
                          <a:avLst/>
                          <a:gdLst>
                            <a:gd name="connsiteX0" fmla="*/ 400387 w 4859655"/>
                            <a:gd name="connsiteY0" fmla="*/ 0 h 5755430"/>
                            <a:gd name="connsiteX1" fmla="*/ 4459268 w 4859655"/>
                            <a:gd name="connsiteY1" fmla="*/ 0 h 5755430"/>
                            <a:gd name="connsiteX2" fmla="*/ 4859655 w 4859655"/>
                            <a:gd name="connsiteY2" fmla="*/ 400387 h 5755430"/>
                            <a:gd name="connsiteX3" fmla="*/ 4859655 w 4859655"/>
                            <a:gd name="connsiteY3" fmla="*/ 4783518 h 5755430"/>
                            <a:gd name="connsiteX4" fmla="*/ 4459268 w 4859655"/>
                            <a:gd name="connsiteY4" fmla="*/ 5183905 h 5755430"/>
                            <a:gd name="connsiteX5" fmla="*/ 1601902 w 4859655"/>
                            <a:gd name="connsiteY5" fmla="*/ 5183905 h 5755430"/>
                            <a:gd name="connsiteX6" fmla="*/ 1085932 w 4859655"/>
                            <a:gd name="connsiteY6" fmla="*/ 5755430 h 5755430"/>
                            <a:gd name="connsiteX7" fmla="*/ 569963 w 4859655"/>
                            <a:gd name="connsiteY7" fmla="*/ 5183905 h 5755430"/>
                            <a:gd name="connsiteX8" fmla="*/ 400387 w 4859655"/>
                            <a:gd name="connsiteY8" fmla="*/ 5183905 h 5755430"/>
                            <a:gd name="connsiteX9" fmla="*/ 0 w 4859655"/>
                            <a:gd name="connsiteY9" fmla="*/ 4783518 h 5755430"/>
                            <a:gd name="connsiteX10" fmla="*/ 0 w 4859655"/>
                            <a:gd name="connsiteY10" fmla="*/ 400387 h 5755430"/>
                            <a:gd name="connsiteX11" fmla="*/ 400387 w 4859655"/>
                            <a:gd name="connsiteY11" fmla="*/ 0 h 57554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4859655" h="5755430">
                              <a:moveTo>
                                <a:pt x="400387" y="0"/>
                              </a:moveTo>
                              <a:lnTo>
                                <a:pt x="4459268" y="0"/>
                              </a:lnTo>
                              <a:cubicBezTo>
                                <a:pt x="4680396" y="0"/>
                                <a:pt x="4859655" y="179259"/>
                                <a:pt x="4859655" y="400387"/>
                              </a:cubicBezTo>
                              <a:lnTo>
                                <a:pt x="4859655" y="4783518"/>
                              </a:lnTo>
                              <a:cubicBezTo>
                                <a:pt x="4859655" y="5004646"/>
                                <a:pt x="4680396" y="5183905"/>
                                <a:pt x="4459268" y="5183905"/>
                              </a:cubicBezTo>
                              <a:lnTo>
                                <a:pt x="1601902" y="5183905"/>
                              </a:lnTo>
                              <a:lnTo>
                                <a:pt x="1085932" y="5755430"/>
                              </a:lnTo>
                              <a:lnTo>
                                <a:pt x="569963" y="5183905"/>
                              </a:lnTo>
                              <a:lnTo>
                                <a:pt x="400387" y="5183905"/>
                              </a:lnTo>
                              <a:cubicBezTo>
                                <a:pt x="179259" y="5183905"/>
                                <a:pt x="0" y="5004646"/>
                                <a:pt x="0" y="4783518"/>
                              </a:cubicBezTo>
                              <a:lnTo>
                                <a:pt x="0" y="400387"/>
                              </a:lnTo>
                              <a:cubicBezTo>
                                <a:pt x="0" y="179259"/>
                                <a:pt x="179259" y="0"/>
                                <a:pt x="400387" y="0"/>
                              </a:cubicBezTo>
                              <a:close/>
                            </a:path>
                          </a:pathLst>
                        </a:custGeom>
                        <a:noFill/>
                        <a:ln w="127000" cap="flat">
                          <a:solidFill>
                            <a:schemeClr val="bg1"/>
                          </a:solidFill>
                          <a:round/>
                        </a:ln>
                      </wps:spPr>
                      <wps:style>
                        <a:lnRef idx="2">
                          <a:schemeClr val="accent1">
                            <a:shade val="50000"/>
                          </a:schemeClr>
                        </a:lnRef>
                        <a:fillRef idx="1">
                          <a:schemeClr val="accent1"/>
                        </a:fillRef>
                        <a:effectRef idx="0">
                          <a:schemeClr val="accent1"/>
                        </a:effectRef>
                        <a:fontRef idx="minor">
                          <a:schemeClr val="lt1"/>
                        </a:fontRef>
                      </wps:style>
                      <wps:txbx>
                        <w:txbxContent>
                          <w:p w14:paraId="47D387F7" w14:textId="11FC1706" w:rsidR="00B943B9" w:rsidRPr="00B943B9" w:rsidRDefault="00E81411" w:rsidP="00B943B9">
                            <w:pPr>
                              <w:spacing w:after="0" w:line="276" w:lineRule="auto"/>
                              <w:rPr>
                                <w:rFonts w:ascii="VAG Round" w:hAnsi="VAG Round" w:cstheme="minorHAnsi"/>
                                <w:b/>
                                <w:sz w:val="32"/>
                                <w:szCs w:val="32"/>
                              </w:rPr>
                            </w:pPr>
                            <w:r>
                              <w:rPr>
                                <w:rFonts w:ascii="VAG Round" w:hAnsi="VAG Round" w:cstheme="minorHAnsi"/>
                                <w:b/>
                                <w:sz w:val="72"/>
                                <w:szCs w:val="72"/>
                              </w:rPr>
                              <w:t>Children’s Commissioner for Wales</w:t>
                            </w:r>
                          </w:p>
                          <w:p w14:paraId="455CE545" w14:textId="5014B494" w:rsidR="005D36AA" w:rsidRDefault="005D36AA" w:rsidP="00175C36">
                            <w:pPr>
                              <w:pStyle w:val="NormalWeb"/>
                              <w:spacing w:before="0" w:beforeAutospacing="0" w:after="600" w:afterAutospacing="0"/>
                              <w:rPr>
                                <w:rFonts w:ascii="VAG Round" w:hAnsi="VAG Round"/>
                                <w:sz w:val="72"/>
                                <w:szCs w:val="72"/>
                              </w:rPr>
                            </w:pPr>
                          </w:p>
                          <w:p w14:paraId="0A86E844" w14:textId="74893D09" w:rsidR="005D308E" w:rsidRPr="00175C36" w:rsidRDefault="005D308E" w:rsidP="00175C36">
                            <w:pPr>
                              <w:pStyle w:val="NormalWeb"/>
                              <w:spacing w:before="0" w:beforeAutospacing="0" w:after="600" w:afterAutospacing="0"/>
                              <w:rPr>
                                <w:rFonts w:ascii="VAG Round" w:hAnsi="VAG Round"/>
                                <w:sz w:val="72"/>
                                <w:szCs w:val="72"/>
                              </w:rPr>
                            </w:pPr>
                          </w:p>
                          <w:p w14:paraId="17D45E9D" w14:textId="5B5AB991" w:rsidR="005D36AA" w:rsidRPr="00B8171E" w:rsidRDefault="00E81411" w:rsidP="00B8171E">
                            <w:pPr>
                              <w:pStyle w:val="NormalWeb"/>
                              <w:spacing w:before="0" w:beforeAutospacing="0" w:after="600" w:afterAutospacing="0"/>
                              <w:jc w:val="right"/>
                              <w:rPr>
                                <w:rFonts w:ascii="VAG Round" w:hAnsi="VAG Round"/>
                                <w:sz w:val="44"/>
                                <w:szCs w:val="44"/>
                              </w:rPr>
                            </w:pPr>
                            <w:r>
                              <w:rPr>
                                <w:rFonts w:ascii="VAG Round" w:hAnsi="VAG Round"/>
                                <w:sz w:val="44"/>
                                <w:szCs w:val="44"/>
                              </w:rPr>
                              <w:t>Complaint Form</w:t>
                            </w:r>
                          </w:p>
                        </w:txbxContent>
                      </wps:txbx>
                      <wps:bodyPr rot="0" spcFirstLastPara="0" vert="horz" wrap="square" lIns="180000" tIns="144000" rIns="180000" bIns="756000" numCol="1" spcCol="0" rtlCol="0" fromWordArt="0" anchor="t" anchorCtr="0" forceAA="0" compatLnSpc="1">
                        <a:prstTxWarp prst="textNoShape">
                          <a:avLst/>
                        </a:prstTxWarp>
                        <a:noAutofit/>
                      </wps:bodyPr>
                    </wps:wsp>
                  </a:graphicData>
                </a:graphic>
              </wp:anchor>
            </w:drawing>
          </mc:Choice>
          <mc:Fallback>
            <w:pict>
              <v:shape w14:anchorId="1595954A" id="Freeform: Shape 7" o:spid="_x0000_s1026" style="position:absolute;margin-left:4.4pt;margin-top:4.4pt;width:382.65pt;height:453.2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4859655,5755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" adj="-11796480,,5400" path="m400387,l4459268,v221128,,400387,179259,400387,400387l4859655,4783518v,221128,-179259,400387,-400387,400387l1601902,5183905r-515970,571525l569963,5183905r-169576,c179259,5183905,,5004646,,4783518l,400387c,179259,179259,,400387,xe" filled="f" strokecolor="white [3212]" strokeweight="10pt">
                <v:stroke joinstyle="round"/>
                <v:formulas/>
                <v:path arrowok="t" o:connecttype="custom" o:connectlocs="400387,0;4459268,0;4859655,400387;4859655,4783518;4459268,5183905;1601902,5183905;1085932,5755430;569963,5183905;400387,5183905;0,4783518;0,400387;400387,0" o:connectangles="0,0,0,0,0,0,0,0,0,0,0,0" textboxrect="0,0,4859655,5755430"/>
                <v:textbox inset="5mm,4mm,5mm,21mm">
                  <w:txbxContent>
                    <w:p w14:paraId="47D387F7" w14:textId="11FC1706" w:rsidR="00B943B9" w:rsidRPr="00B943B9" w:rsidRDefault="00E81411" w:rsidP="00B943B9">
                      <w:pPr>
                        <w:spacing w:after="0" w:line="276" w:lineRule="auto"/>
                        <w:rPr>
                          <w:rFonts w:ascii="VAG Round" w:hAnsi="VAG Round" w:cstheme="minorHAnsi"/>
                          <w:b/>
                          <w:sz w:val="32"/>
                          <w:szCs w:val="32"/>
                        </w:rPr>
                      </w:pPr>
                      <w:r>
                        <w:rPr>
                          <w:rFonts w:ascii="VAG Round" w:hAnsi="VAG Round" w:cstheme="minorHAnsi"/>
                          <w:b/>
                          <w:sz w:val="72"/>
                          <w:szCs w:val="72"/>
                        </w:rPr>
                        <w:t>Children’s Commissioner for Wales</w:t>
                      </w:r>
                    </w:p>
                    <w:p w14:paraId="455CE545" w14:textId="5014B494" w:rsidR="005D36AA" w:rsidRDefault="005D36AA" w:rsidP="00175C36">
                      <w:pPr>
                        <w:pStyle w:val="NormalWeb"/>
                        <w:spacing w:before="0" w:beforeAutospacing="0" w:after="600" w:afterAutospacing="0"/>
                        <w:rPr>
                          <w:rFonts w:ascii="VAG Round" w:hAnsi="VAG Round"/>
                          <w:sz w:val="72"/>
                          <w:szCs w:val="72"/>
                        </w:rPr>
                      </w:pPr>
                    </w:p>
                    <w:p w14:paraId="0A86E844" w14:textId="74893D09" w:rsidR="005D308E" w:rsidRPr="00175C36" w:rsidRDefault="005D308E" w:rsidP="00175C36">
                      <w:pPr>
                        <w:pStyle w:val="NormalWeb"/>
                        <w:spacing w:before="0" w:beforeAutospacing="0" w:after="600" w:afterAutospacing="0"/>
                        <w:rPr>
                          <w:rFonts w:ascii="VAG Round" w:hAnsi="VAG Round"/>
                          <w:sz w:val="72"/>
                          <w:szCs w:val="72"/>
                        </w:rPr>
                      </w:pPr>
                    </w:p>
                    <w:p w14:paraId="17D45E9D" w14:textId="5B5AB991" w:rsidR="005D36AA" w:rsidRPr="00B8171E" w:rsidRDefault="00E81411" w:rsidP="00B8171E">
                      <w:pPr>
                        <w:pStyle w:val="NormalWeb"/>
                        <w:spacing w:before="0" w:beforeAutospacing="0" w:after="600" w:afterAutospacing="0"/>
                        <w:jc w:val="right"/>
                        <w:rPr>
                          <w:rFonts w:ascii="VAG Round" w:hAnsi="VAG Round"/>
                          <w:sz w:val="44"/>
                          <w:szCs w:val="44"/>
                        </w:rPr>
                      </w:pPr>
                      <w:r>
                        <w:rPr>
                          <w:rFonts w:ascii="VAG Round" w:hAnsi="VAG Round"/>
                          <w:sz w:val="44"/>
                          <w:szCs w:val="44"/>
                        </w:rPr>
                        <w:t>Complaint Form</w:t>
                      </w:r>
                    </w:p>
                  </w:txbxContent>
                </v:textbox>
              </v:shape>
            </w:pict>
          </mc:Fallback>
        </mc:AlternateContent>
      </w:r>
    </w:p>
    <w:p w14:paraId="547C3AF2" w14:textId="45A73874" w:rsidR="006D6AC3" w:rsidRPr="00E81411" w:rsidRDefault="00E81411" w:rsidP="00CF7997">
      <w:pPr>
        <w:pStyle w:val="Title"/>
        <w:numPr>
          <w:ilvl w:val="0"/>
          <w:numId w:val="30"/>
        </w:numPr>
        <w:rPr>
          <w:rFonts w:ascii="VAG Round" w:hAnsi="VAG Round"/>
          <w:sz w:val="56"/>
          <w:szCs w:val="56"/>
        </w:rPr>
      </w:pPr>
      <w:r w:rsidRPr="00E81411">
        <w:rPr>
          <w:rFonts w:ascii="VAG Round" w:hAnsi="VAG Round"/>
          <w:sz w:val="56"/>
          <w:szCs w:val="56"/>
        </w:rPr>
        <w:lastRenderedPageBreak/>
        <w:t>Your details</w:t>
      </w:r>
    </w:p>
    <w:p w14:paraId="5FB1B129" w14:textId="494BA190" w:rsidR="00E81411" w:rsidRPr="005D308E" w:rsidRDefault="00E81411" w:rsidP="00E81411">
      <w:pPr>
        <w:pStyle w:val="BodyText"/>
        <w:spacing w:before="1"/>
        <w:rPr>
          <w:rFonts w:ascii="VAGRounded Lt" w:hAnsi="VAGRounded Lt"/>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1"/>
        <w:gridCol w:w="6401"/>
      </w:tblGrid>
      <w:tr w:rsidR="00E81411" w:rsidRPr="005D308E" w14:paraId="7D6E487B" w14:textId="77777777" w:rsidTr="005D308E">
        <w:trPr>
          <w:trHeight w:val="268"/>
        </w:trPr>
        <w:tc>
          <w:tcPr>
            <w:tcW w:w="4231" w:type="dxa"/>
          </w:tcPr>
          <w:p w14:paraId="3EE65088" w14:textId="77777777" w:rsidR="00E81411" w:rsidRPr="005D308E" w:rsidRDefault="00E81411" w:rsidP="00B77C9C">
            <w:pPr>
              <w:pStyle w:val="TableParagraph"/>
              <w:spacing w:line="248" w:lineRule="exact"/>
              <w:rPr>
                <w:rFonts w:ascii="VAGRounded Lt" w:hAnsi="VAGRounded Lt"/>
              </w:rPr>
            </w:pPr>
            <w:r w:rsidRPr="005D308E">
              <w:rPr>
                <w:rFonts w:ascii="VAGRounded Lt" w:hAnsi="VAGRounded Lt"/>
              </w:rPr>
              <w:t>Surname:</w:t>
            </w:r>
          </w:p>
        </w:tc>
        <w:tc>
          <w:tcPr>
            <w:tcW w:w="6401" w:type="dxa"/>
          </w:tcPr>
          <w:p w14:paraId="24AC34B2" w14:textId="77777777" w:rsidR="00E81411" w:rsidRPr="005D308E" w:rsidRDefault="00E81411" w:rsidP="00B77C9C">
            <w:pPr>
              <w:pStyle w:val="TableParagraph"/>
              <w:ind w:left="0"/>
              <w:rPr>
                <w:rFonts w:ascii="VAGRounded Lt" w:hAnsi="VAGRounded Lt"/>
                <w:sz w:val="18"/>
              </w:rPr>
            </w:pPr>
          </w:p>
        </w:tc>
      </w:tr>
      <w:tr w:rsidR="00E81411" w:rsidRPr="005D308E" w14:paraId="0786DC11" w14:textId="77777777" w:rsidTr="005D308E">
        <w:trPr>
          <w:trHeight w:val="268"/>
        </w:trPr>
        <w:tc>
          <w:tcPr>
            <w:tcW w:w="4231" w:type="dxa"/>
          </w:tcPr>
          <w:p w14:paraId="0ADFA341" w14:textId="77777777" w:rsidR="00E81411" w:rsidRPr="005D308E" w:rsidRDefault="00E81411" w:rsidP="00B77C9C">
            <w:pPr>
              <w:pStyle w:val="TableParagraph"/>
              <w:spacing w:line="248" w:lineRule="exact"/>
              <w:rPr>
                <w:rFonts w:ascii="VAGRounded Lt" w:hAnsi="VAGRounded Lt"/>
              </w:rPr>
            </w:pPr>
            <w:r w:rsidRPr="005D308E">
              <w:rPr>
                <w:rFonts w:ascii="VAGRounded Lt" w:hAnsi="VAGRounded Lt"/>
              </w:rPr>
              <w:t>Forename(s):</w:t>
            </w:r>
          </w:p>
        </w:tc>
        <w:tc>
          <w:tcPr>
            <w:tcW w:w="6401" w:type="dxa"/>
          </w:tcPr>
          <w:p w14:paraId="40869ECC" w14:textId="77777777" w:rsidR="00E81411" w:rsidRPr="005D308E" w:rsidRDefault="00E81411" w:rsidP="00B77C9C">
            <w:pPr>
              <w:pStyle w:val="TableParagraph"/>
              <w:ind w:left="0"/>
              <w:rPr>
                <w:rFonts w:ascii="VAGRounded Lt" w:hAnsi="VAGRounded Lt"/>
                <w:sz w:val="18"/>
              </w:rPr>
            </w:pPr>
          </w:p>
        </w:tc>
      </w:tr>
      <w:tr w:rsidR="00E81411" w:rsidRPr="005D308E" w14:paraId="02900DE7" w14:textId="77777777" w:rsidTr="005D308E">
        <w:trPr>
          <w:trHeight w:val="537"/>
        </w:trPr>
        <w:tc>
          <w:tcPr>
            <w:tcW w:w="4231" w:type="dxa"/>
          </w:tcPr>
          <w:p w14:paraId="5BB5377D" w14:textId="77777777" w:rsidR="00E81411" w:rsidRPr="005D308E" w:rsidRDefault="00E81411" w:rsidP="00B77C9C">
            <w:pPr>
              <w:pStyle w:val="TableParagraph"/>
              <w:spacing w:line="268" w:lineRule="exact"/>
              <w:rPr>
                <w:rFonts w:ascii="VAGRounded Lt" w:hAnsi="VAGRounded Lt"/>
              </w:rPr>
            </w:pPr>
            <w:r w:rsidRPr="005D308E">
              <w:rPr>
                <w:rFonts w:ascii="VAGRounded Lt" w:hAnsi="VAGRounded Lt"/>
              </w:rPr>
              <w:t>Title: Mr/Mrs/Miss/Ms/if other please</w:t>
            </w:r>
          </w:p>
          <w:p w14:paraId="521EA2E8" w14:textId="77777777" w:rsidR="00E81411" w:rsidRPr="005D308E" w:rsidRDefault="00E81411" w:rsidP="00B77C9C">
            <w:pPr>
              <w:pStyle w:val="TableParagraph"/>
              <w:spacing w:line="249" w:lineRule="exact"/>
              <w:rPr>
                <w:rFonts w:ascii="VAGRounded Lt" w:hAnsi="VAGRounded Lt"/>
              </w:rPr>
            </w:pPr>
            <w:r w:rsidRPr="005D308E">
              <w:rPr>
                <w:rFonts w:ascii="VAGRounded Lt" w:hAnsi="VAGRounded Lt"/>
              </w:rPr>
              <w:t>state:</w:t>
            </w:r>
          </w:p>
        </w:tc>
        <w:tc>
          <w:tcPr>
            <w:tcW w:w="6401" w:type="dxa"/>
          </w:tcPr>
          <w:p w14:paraId="7C5C78B7" w14:textId="77777777" w:rsidR="00E81411" w:rsidRPr="005D308E" w:rsidRDefault="00E81411" w:rsidP="00B77C9C">
            <w:pPr>
              <w:pStyle w:val="TableParagraph"/>
              <w:ind w:left="0"/>
              <w:rPr>
                <w:rFonts w:ascii="VAGRounded Lt" w:hAnsi="VAGRounded Lt"/>
                <w:sz w:val="20"/>
              </w:rPr>
            </w:pPr>
          </w:p>
        </w:tc>
      </w:tr>
      <w:tr w:rsidR="00E81411" w:rsidRPr="005D308E" w14:paraId="691A7ED1" w14:textId="77777777" w:rsidTr="005D308E">
        <w:trPr>
          <w:trHeight w:val="806"/>
        </w:trPr>
        <w:tc>
          <w:tcPr>
            <w:tcW w:w="4231" w:type="dxa"/>
          </w:tcPr>
          <w:p w14:paraId="6B720F7D" w14:textId="77777777" w:rsidR="00E81411" w:rsidRPr="005D308E" w:rsidRDefault="00E81411" w:rsidP="00B77C9C">
            <w:pPr>
              <w:pStyle w:val="TableParagraph"/>
              <w:spacing w:line="268" w:lineRule="exact"/>
              <w:rPr>
                <w:rFonts w:ascii="VAGRounded Lt" w:hAnsi="VAGRounded Lt"/>
              </w:rPr>
            </w:pPr>
            <w:r w:rsidRPr="005D308E">
              <w:rPr>
                <w:rFonts w:ascii="VAGRounded Lt" w:hAnsi="VAGRounded Lt"/>
              </w:rPr>
              <w:t>Address and postcode:</w:t>
            </w:r>
          </w:p>
        </w:tc>
        <w:tc>
          <w:tcPr>
            <w:tcW w:w="6401" w:type="dxa"/>
          </w:tcPr>
          <w:p w14:paraId="11C90D93" w14:textId="77777777" w:rsidR="00E81411" w:rsidRPr="005D308E" w:rsidRDefault="00E81411" w:rsidP="00B77C9C">
            <w:pPr>
              <w:pStyle w:val="TableParagraph"/>
              <w:ind w:left="0"/>
              <w:rPr>
                <w:rFonts w:ascii="VAGRounded Lt" w:hAnsi="VAGRounded Lt"/>
                <w:sz w:val="20"/>
              </w:rPr>
            </w:pPr>
          </w:p>
        </w:tc>
      </w:tr>
      <w:tr w:rsidR="00E81411" w:rsidRPr="005D308E" w14:paraId="7E320498" w14:textId="77777777" w:rsidTr="005D308E">
        <w:trPr>
          <w:trHeight w:val="268"/>
        </w:trPr>
        <w:tc>
          <w:tcPr>
            <w:tcW w:w="4231" w:type="dxa"/>
          </w:tcPr>
          <w:p w14:paraId="387FFD88" w14:textId="77777777" w:rsidR="00E81411" w:rsidRPr="005D308E" w:rsidRDefault="00E81411" w:rsidP="00B77C9C">
            <w:pPr>
              <w:pStyle w:val="TableParagraph"/>
              <w:spacing w:line="248" w:lineRule="exact"/>
              <w:rPr>
                <w:rFonts w:ascii="VAGRounded Lt" w:hAnsi="VAGRounded Lt"/>
              </w:rPr>
            </w:pPr>
            <w:r w:rsidRPr="005D308E">
              <w:rPr>
                <w:rFonts w:ascii="VAGRounded Lt" w:hAnsi="VAGRounded Lt"/>
              </w:rPr>
              <w:t>Your e-mail address:</w:t>
            </w:r>
          </w:p>
        </w:tc>
        <w:tc>
          <w:tcPr>
            <w:tcW w:w="6401" w:type="dxa"/>
          </w:tcPr>
          <w:p w14:paraId="212E0993" w14:textId="77777777" w:rsidR="00E81411" w:rsidRPr="005D308E" w:rsidRDefault="00E81411" w:rsidP="00B77C9C">
            <w:pPr>
              <w:pStyle w:val="TableParagraph"/>
              <w:ind w:left="0"/>
              <w:rPr>
                <w:rFonts w:ascii="VAGRounded Lt" w:hAnsi="VAGRounded Lt"/>
                <w:sz w:val="18"/>
              </w:rPr>
            </w:pPr>
          </w:p>
        </w:tc>
      </w:tr>
      <w:tr w:rsidR="00E81411" w:rsidRPr="005D308E" w14:paraId="1F4C9FA4" w14:textId="77777777" w:rsidTr="005D308E">
        <w:trPr>
          <w:trHeight w:val="268"/>
        </w:trPr>
        <w:tc>
          <w:tcPr>
            <w:tcW w:w="4231" w:type="dxa"/>
          </w:tcPr>
          <w:p w14:paraId="5FE74443" w14:textId="77777777" w:rsidR="00E81411" w:rsidRPr="005D308E" w:rsidRDefault="00E81411" w:rsidP="00B77C9C">
            <w:pPr>
              <w:pStyle w:val="TableParagraph"/>
              <w:spacing w:line="248" w:lineRule="exact"/>
              <w:rPr>
                <w:rFonts w:ascii="VAGRounded Lt" w:hAnsi="VAGRounded Lt"/>
              </w:rPr>
            </w:pPr>
            <w:r w:rsidRPr="005D308E">
              <w:rPr>
                <w:rFonts w:ascii="VAGRounded Lt" w:hAnsi="VAGRounded Lt"/>
              </w:rPr>
              <w:t>Daytime contact phone number:</w:t>
            </w:r>
          </w:p>
        </w:tc>
        <w:tc>
          <w:tcPr>
            <w:tcW w:w="6401" w:type="dxa"/>
          </w:tcPr>
          <w:p w14:paraId="4632A0B8" w14:textId="77777777" w:rsidR="00E81411" w:rsidRPr="005D308E" w:rsidRDefault="00E81411" w:rsidP="00B77C9C">
            <w:pPr>
              <w:pStyle w:val="TableParagraph"/>
              <w:ind w:left="0"/>
              <w:rPr>
                <w:rFonts w:ascii="VAGRounded Lt" w:hAnsi="VAGRounded Lt"/>
                <w:sz w:val="18"/>
              </w:rPr>
            </w:pPr>
          </w:p>
        </w:tc>
      </w:tr>
      <w:tr w:rsidR="00E81411" w:rsidRPr="005D308E" w14:paraId="2B3CF652" w14:textId="77777777" w:rsidTr="005D308E">
        <w:trPr>
          <w:trHeight w:val="268"/>
        </w:trPr>
        <w:tc>
          <w:tcPr>
            <w:tcW w:w="4231" w:type="dxa"/>
          </w:tcPr>
          <w:p w14:paraId="59952686" w14:textId="77777777" w:rsidR="00E81411" w:rsidRPr="005D308E" w:rsidRDefault="00E81411" w:rsidP="00B77C9C">
            <w:pPr>
              <w:pStyle w:val="TableParagraph"/>
              <w:spacing w:line="248" w:lineRule="exact"/>
              <w:rPr>
                <w:rFonts w:ascii="VAGRounded Lt" w:hAnsi="VAGRounded Lt"/>
              </w:rPr>
            </w:pPr>
            <w:r w:rsidRPr="005D308E">
              <w:rPr>
                <w:rFonts w:ascii="VAGRounded Lt" w:hAnsi="VAGRounded Lt"/>
              </w:rPr>
              <w:t>Mobile number:</w:t>
            </w:r>
          </w:p>
        </w:tc>
        <w:tc>
          <w:tcPr>
            <w:tcW w:w="6401" w:type="dxa"/>
          </w:tcPr>
          <w:p w14:paraId="49F3DB9D" w14:textId="77777777" w:rsidR="00E81411" w:rsidRPr="005D308E" w:rsidRDefault="00E81411" w:rsidP="00B77C9C">
            <w:pPr>
              <w:pStyle w:val="TableParagraph"/>
              <w:ind w:left="0"/>
              <w:rPr>
                <w:rFonts w:ascii="VAGRounded Lt" w:hAnsi="VAGRounded Lt"/>
                <w:sz w:val="18"/>
              </w:rPr>
            </w:pPr>
          </w:p>
        </w:tc>
      </w:tr>
      <w:tr w:rsidR="00E81411" w:rsidRPr="005D308E" w14:paraId="179F9E4F" w14:textId="77777777" w:rsidTr="005D308E">
        <w:trPr>
          <w:trHeight w:val="806"/>
        </w:trPr>
        <w:tc>
          <w:tcPr>
            <w:tcW w:w="4231" w:type="dxa"/>
          </w:tcPr>
          <w:p w14:paraId="5CC26AEC" w14:textId="77777777" w:rsidR="00E81411" w:rsidRPr="005D308E" w:rsidRDefault="00E81411" w:rsidP="00B77C9C">
            <w:pPr>
              <w:pStyle w:val="TableParagraph"/>
              <w:spacing w:line="268" w:lineRule="exact"/>
              <w:rPr>
                <w:rFonts w:ascii="VAGRounded Lt" w:hAnsi="VAGRounded Lt"/>
              </w:rPr>
            </w:pPr>
            <w:r w:rsidRPr="005D308E">
              <w:rPr>
                <w:rFonts w:ascii="VAGRounded Lt" w:hAnsi="VAGRounded Lt"/>
              </w:rPr>
              <w:t>Please state by which of the above</w:t>
            </w:r>
          </w:p>
          <w:p w14:paraId="298CD659" w14:textId="77777777" w:rsidR="00E81411" w:rsidRPr="005D308E" w:rsidRDefault="00E81411" w:rsidP="00B77C9C">
            <w:pPr>
              <w:pStyle w:val="TableParagraph"/>
              <w:spacing w:line="270" w:lineRule="atLeast"/>
              <w:ind w:right="305"/>
              <w:rPr>
                <w:rFonts w:ascii="VAGRounded Lt" w:hAnsi="VAGRounded Lt"/>
              </w:rPr>
            </w:pPr>
            <w:r w:rsidRPr="005D308E">
              <w:rPr>
                <w:rFonts w:ascii="VAGRounded Lt" w:hAnsi="VAGRounded Lt"/>
              </w:rPr>
              <w:t>methods you would prefer us to contact you:</w:t>
            </w:r>
          </w:p>
        </w:tc>
        <w:tc>
          <w:tcPr>
            <w:tcW w:w="6401" w:type="dxa"/>
          </w:tcPr>
          <w:p w14:paraId="1B07DC6A" w14:textId="77777777" w:rsidR="00E81411" w:rsidRPr="005D308E" w:rsidRDefault="00E81411" w:rsidP="00B77C9C">
            <w:pPr>
              <w:pStyle w:val="TableParagraph"/>
              <w:ind w:left="0"/>
              <w:rPr>
                <w:rFonts w:ascii="VAGRounded Lt" w:hAnsi="VAGRounded Lt"/>
                <w:sz w:val="20"/>
              </w:rPr>
            </w:pPr>
          </w:p>
        </w:tc>
      </w:tr>
    </w:tbl>
    <w:p w14:paraId="2893343E" w14:textId="77777777" w:rsidR="00E81411" w:rsidRPr="005D308E" w:rsidRDefault="00E81411" w:rsidP="00E81411">
      <w:pPr>
        <w:pStyle w:val="BodyText"/>
        <w:spacing w:before="56"/>
        <w:ind w:left="220" w:right="473"/>
        <w:rPr>
          <w:rFonts w:ascii="VAGRounded Lt" w:hAnsi="VAGRounded Lt"/>
        </w:rPr>
      </w:pPr>
    </w:p>
    <w:p w14:paraId="3B3A122B" w14:textId="69252FFD" w:rsidR="00E81411" w:rsidRPr="00007FA2" w:rsidRDefault="00E81411" w:rsidP="00E81411">
      <w:pPr>
        <w:pStyle w:val="BodyText"/>
        <w:spacing w:before="56"/>
        <w:ind w:left="220" w:right="473"/>
        <w:rPr>
          <w:rFonts w:ascii="VAGRounded Lt" w:hAnsi="VAGRounded Lt"/>
          <w:sz w:val="28"/>
          <w:szCs w:val="28"/>
        </w:rPr>
      </w:pPr>
      <w:r w:rsidRPr="00007FA2">
        <w:rPr>
          <w:rFonts w:ascii="VAGRounded Lt" w:hAnsi="VAGRounded Lt"/>
          <w:sz w:val="28"/>
          <w:szCs w:val="28"/>
        </w:rPr>
        <w:t>Your requirements: if our usual way of dealing with complaints makes it difficult for you to use this policy, for example, if English or Welsh is not your first language or you need to engage with us in a particular way, please tell us so that we can discuss how we might help you.</w:t>
      </w:r>
    </w:p>
    <w:p w14:paraId="52AEFAB7" w14:textId="77777777" w:rsidR="005D308E" w:rsidRPr="005D308E" w:rsidRDefault="005D308E" w:rsidP="00E81411">
      <w:pPr>
        <w:pStyle w:val="BodyText"/>
        <w:spacing w:before="56"/>
        <w:ind w:left="220" w:right="473"/>
        <w:rPr>
          <w:rFonts w:ascii="VAGRounded Lt" w:hAnsi="VAGRounded Lt"/>
        </w:rPr>
      </w:pPr>
    </w:p>
    <w:p w14:paraId="3DD7D2EA" w14:textId="77777777" w:rsidR="00E81411" w:rsidRPr="005D308E" w:rsidRDefault="00E81411" w:rsidP="00E81411">
      <w:pPr>
        <w:pStyle w:val="BodyText"/>
        <w:ind w:left="219" w:right="416"/>
        <w:rPr>
          <w:rFonts w:ascii="VAGRounded Lt" w:hAnsi="VAGRounded Lt"/>
        </w:rPr>
      </w:pPr>
      <w:r w:rsidRPr="005D308E">
        <w:rPr>
          <w:rFonts w:ascii="VAGRounded Lt" w:hAnsi="VAGRounded Lt"/>
        </w:rPr>
        <w:t>The person who experienced the problem should normally fill in this form. If you are filling this in on behalf of someone else, please fill in your details in section A and their details in section B. Please note that before taking forward the complaint we will need to satisfy ourselves that you have the authority to act on behalf of the person concerned.</w:t>
      </w:r>
    </w:p>
    <w:p w14:paraId="03BDC36A" w14:textId="7581E322" w:rsidR="00E81411" w:rsidRDefault="00E81411" w:rsidP="00CE6717">
      <w:pPr>
        <w:spacing w:after="0" w:line="276" w:lineRule="auto"/>
        <w:rPr>
          <w:rFonts w:ascii="VAGRounded Lt" w:hAnsi="VAGRounded Lt" w:cstheme="minorHAnsi"/>
          <w:b/>
          <w:sz w:val="24"/>
          <w:szCs w:val="24"/>
        </w:rPr>
      </w:pPr>
    </w:p>
    <w:p w14:paraId="12F376AE" w14:textId="211CB745" w:rsidR="00E81411" w:rsidRDefault="00E81411" w:rsidP="00CE6717">
      <w:pPr>
        <w:spacing w:after="0" w:line="276" w:lineRule="auto"/>
        <w:rPr>
          <w:rFonts w:ascii="VAGRounded Lt" w:hAnsi="VAGRounded Lt" w:cstheme="minorHAnsi"/>
          <w:b/>
          <w:sz w:val="24"/>
          <w:szCs w:val="24"/>
        </w:rPr>
      </w:pPr>
    </w:p>
    <w:p w14:paraId="65AFA589" w14:textId="1E6E5FF3" w:rsidR="00E81411" w:rsidRDefault="00E81411" w:rsidP="00CE6717">
      <w:pPr>
        <w:spacing w:after="0" w:line="276" w:lineRule="auto"/>
        <w:rPr>
          <w:rFonts w:ascii="VAGRounded Lt" w:hAnsi="VAGRounded Lt" w:cstheme="minorHAnsi"/>
          <w:b/>
          <w:sz w:val="24"/>
          <w:szCs w:val="24"/>
        </w:rPr>
      </w:pPr>
    </w:p>
    <w:p w14:paraId="0B63A554" w14:textId="08CA35E6" w:rsidR="00E81411" w:rsidRDefault="00E81411" w:rsidP="00CE6717">
      <w:pPr>
        <w:spacing w:after="0" w:line="276" w:lineRule="auto"/>
        <w:rPr>
          <w:rFonts w:ascii="VAGRounded Lt" w:hAnsi="VAGRounded Lt" w:cstheme="minorHAnsi"/>
          <w:b/>
          <w:sz w:val="24"/>
          <w:szCs w:val="24"/>
        </w:rPr>
      </w:pPr>
    </w:p>
    <w:p w14:paraId="50827CBD" w14:textId="38F843BD" w:rsidR="00E81411" w:rsidRDefault="00E81411" w:rsidP="00CE6717">
      <w:pPr>
        <w:spacing w:after="0" w:line="276" w:lineRule="auto"/>
        <w:rPr>
          <w:rFonts w:ascii="VAGRounded Lt" w:hAnsi="VAGRounded Lt" w:cstheme="minorHAnsi"/>
          <w:b/>
          <w:sz w:val="24"/>
          <w:szCs w:val="24"/>
        </w:rPr>
      </w:pPr>
    </w:p>
    <w:p w14:paraId="274B84C6" w14:textId="173174FA" w:rsidR="00E81411" w:rsidRDefault="00E81411" w:rsidP="00CE6717">
      <w:pPr>
        <w:spacing w:after="0" w:line="276" w:lineRule="auto"/>
        <w:rPr>
          <w:rFonts w:ascii="VAGRounded Lt" w:hAnsi="VAGRounded Lt" w:cstheme="minorHAnsi"/>
          <w:b/>
          <w:sz w:val="24"/>
          <w:szCs w:val="24"/>
        </w:rPr>
      </w:pPr>
    </w:p>
    <w:p w14:paraId="5F615483" w14:textId="33F4208C" w:rsidR="00E81411" w:rsidRDefault="00E81411" w:rsidP="00CE6717">
      <w:pPr>
        <w:spacing w:after="0" w:line="276" w:lineRule="auto"/>
        <w:rPr>
          <w:rFonts w:ascii="VAGRounded Lt" w:hAnsi="VAGRounded Lt" w:cstheme="minorHAnsi"/>
          <w:b/>
          <w:sz w:val="24"/>
          <w:szCs w:val="24"/>
        </w:rPr>
      </w:pPr>
    </w:p>
    <w:p w14:paraId="37917779" w14:textId="62A123EA" w:rsidR="00E81411" w:rsidRDefault="00E81411" w:rsidP="00CE6717">
      <w:pPr>
        <w:spacing w:after="0" w:line="276" w:lineRule="auto"/>
        <w:rPr>
          <w:rFonts w:ascii="VAGRounded Lt" w:hAnsi="VAGRounded Lt" w:cstheme="minorHAnsi"/>
          <w:b/>
          <w:sz w:val="24"/>
          <w:szCs w:val="24"/>
        </w:rPr>
      </w:pPr>
    </w:p>
    <w:p w14:paraId="5AEBA25F" w14:textId="1CC0F29A" w:rsidR="00E81411" w:rsidRDefault="00E81411" w:rsidP="00CE6717">
      <w:pPr>
        <w:spacing w:after="0" w:line="276" w:lineRule="auto"/>
        <w:rPr>
          <w:rFonts w:ascii="VAGRounded Lt" w:hAnsi="VAGRounded Lt" w:cstheme="minorHAnsi"/>
          <w:b/>
          <w:sz w:val="24"/>
          <w:szCs w:val="24"/>
        </w:rPr>
      </w:pPr>
    </w:p>
    <w:p w14:paraId="3127BA7D" w14:textId="5C2A1E42" w:rsidR="00E81411" w:rsidRDefault="00E81411" w:rsidP="00CE6717">
      <w:pPr>
        <w:spacing w:after="0" w:line="276" w:lineRule="auto"/>
        <w:rPr>
          <w:rFonts w:ascii="VAGRounded Lt" w:hAnsi="VAGRounded Lt" w:cstheme="minorHAnsi"/>
          <w:b/>
          <w:sz w:val="24"/>
          <w:szCs w:val="24"/>
        </w:rPr>
      </w:pPr>
    </w:p>
    <w:p w14:paraId="56D7A371" w14:textId="29A5FB3F" w:rsidR="00E81411" w:rsidRDefault="00E81411" w:rsidP="00CE6717">
      <w:pPr>
        <w:spacing w:after="0" w:line="276" w:lineRule="auto"/>
        <w:rPr>
          <w:rFonts w:ascii="VAGRounded Lt" w:hAnsi="VAGRounded Lt" w:cstheme="minorHAnsi"/>
          <w:b/>
          <w:sz w:val="24"/>
          <w:szCs w:val="24"/>
        </w:rPr>
      </w:pPr>
    </w:p>
    <w:p w14:paraId="5FA46784" w14:textId="412425AB" w:rsidR="00E81411" w:rsidRDefault="00E81411" w:rsidP="00CE6717">
      <w:pPr>
        <w:spacing w:after="0" w:line="276" w:lineRule="auto"/>
        <w:rPr>
          <w:rFonts w:ascii="VAGRounded Lt" w:hAnsi="VAGRounded Lt" w:cstheme="minorHAnsi"/>
          <w:b/>
          <w:sz w:val="24"/>
          <w:szCs w:val="24"/>
        </w:rPr>
      </w:pPr>
    </w:p>
    <w:p w14:paraId="22C5EE7C" w14:textId="1E5ACAF7" w:rsidR="00E81411" w:rsidRDefault="00E81411" w:rsidP="00CE6717">
      <w:pPr>
        <w:spacing w:after="0" w:line="276" w:lineRule="auto"/>
        <w:rPr>
          <w:rFonts w:ascii="VAGRounded Lt" w:hAnsi="VAGRounded Lt" w:cstheme="minorHAnsi"/>
          <w:b/>
          <w:sz w:val="24"/>
          <w:szCs w:val="24"/>
        </w:rPr>
      </w:pPr>
    </w:p>
    <w:p w14:paraId="1C2916E3" w14:textId="6F5FBBEF" w:rsidR="00E81411" w:rsidRDefault="00E81411" w:rsidP="00CE6717">
      <w:pPr>
        <w:spacing w:after="0" w:line="276" w:lineRule="auto"/>
        <w:rPr>
          <w:rFonts w:ascii="VAGRounded Lt" w:hAnsi="VAGRounded Lt" w:cstheme="minorHAnsi"/>
          <w:b/>
          <w:sz w:val="24"/>
          <w:szCs w:val="24"/>
        </w:rPr>
      </w:pPr>
    </w:p>
    <w:p w14:paraId="46B9A5E0" w14:textId="5B1D6B80" w:rsidR="00E81411" w:rsidRDefault="00E81411" w:rsidP="00CE6717">
      <w:pPr>
        <w:spacing w:after="0" w:line="276" w:lineRule="auto"/>
        <w:rPr>
          <w:rFonts w:ascii="VAGRounded Lt" w:hAnsi="VAGRounded Lt" w:cstheme="minorHAnsi"/>
          <w:b/>
          <w:sz w:val="24"/>
          <w:szCs w:val="24"/>
        </w:rPr>
      </w:pPr>
    </w:p>
    <w:p w14:paraId="12B1E146" w14:textId="4D1BF0C1" w:rsidR="00E81411" w:rsidRDefault="00E81411" w:rsidP="00CE6717">
      <w:pPr>
        <w:spacing w:after="0" w:line="276" w:lineRule="auto"/>
        <w:rPr>
          <w:rFonts w:ascii="VAGRounded Lt" w:hAnsi="VAGRounded Lt" w:cstheme="minorHAnsi"/>
          <w:b/>
          <w:sz w:val="24"/>
          <w:szCs w:val="24"/>
        </w:rPr>
      </w:pPr>
    </w:p>
    <w:p w14:paraId="43EFEA0A" w14:textId="520AC0EB" w:rsidR="00E81411" w:rsidRDefault="00E81411" w:rsidP="00CE6717">
      <w:pPr>
        <w:spacing w:after="0" w:line="276" w:lineRule="auto"/>
        <w:rPr>
          <w:rFonts w:ascii="VAGRounded Lt" w:hAnsi="VAGRounded Lt" w:cstheme="minorHAnsi"/>
          <w:b/>
          <w:sz w:val="24"/>
          <w:szCs w:val="24"/>
        </w:rPr>
      </w:pPr>
    </w:p>
    <w:p w14:paraId="0197C873" w14:textId="36F1856C" w:rsidR="00AF2D11" w:rsidRDefault="00AF2D11" w:rsidP="00CE6717">
      <w:pPr>
        <w:spacing w:after="0" w:line="276" w:lineRule="auto"/>
        <w:rPr>
          <w:rFonts w:ascii="VAGRounded Lt" w:hAnsi="VAGRounded Lt" w:cstheme="minorHAnsi"/>
          <w:b/>
          <w:sz w:val="24"/>
          <w:szCs w:val="24"/>
        </w:rPr>
      </w:pPr>
    </w:p>
    <w:p w14:paraId="6A984910" w14:textId="77777777" w:rsidR="00AF2D11" w:rsidRDefault="00AF2D11" w:rsidP="00CE6717">
      <w:pPr>
        <w:spacing w:after="0" w:line="276" w:lineRule="auto"/>
        <w:rPr>
          <w:rFonts w:ascii="VAGRounded Lt" w:hAnsi="VAGRounded Lt" w:cstheme="minorHAnsi"/>
          <w:b/>
          <w:sz w:val="24"/>
          <w:szCs w:val="24"/>
        </w:rPr>
      </w:pPr>
    </w:p>
    <w:p w14:paraId="1D2208D7" w14:textId="77777777" w:rsidR="00E81411" w:rsidRDefault="00E81411" w:rsidP="00CE6717">
      <w:pPr>
        <w:spacing w:after="0" w:line="276" w:lineRule="auto"/>
        <w:rPr>
          <w:rFonts w:ascii="VAGRounded Lt" w:hAnsi="VAGRounded Lt" w:cstheme="minorHAnsi"/>
          <w:b/>
          <w:sz w:val="24"/>
          <w:szCs w:val="24"/>
        </w:rPr>
      </w:pPr>
    </w:p>
    <w:p w14:paraId="365E9CE0" w14:textId="77777777" w:rsidR="00E81411" w:rsidRPr="00E81411" w:rsidRDefault="00E81411" w:rsidP="00E81411">
      <w:pPr>
        <w:pStyle w:val="Title"/>
        <w:rPr>
          <w:rFonts w:ascii="VAG Round" w:hAnsi="VAG Round"/>
          <w:sz w:val="56"/>
          <w:szCs w:val="56"/>
        </w:rPr>
      </w:pPr>
      <w:r w:rsidRPr="00E81411">
        <w:rPr>
          <w:rFonts w:ascii="VAG Round" w:hAnsi="VAG Round"/>
          <w:sz w:val="56"/>
          <w:szCs w:val="56"/>
        </w:rPr>
        <w:lastRenderedPageBreak/>
        <w:t>B: Making a complaint on behalf of someone else: Their details</w:t>
      </w:r>
    </w:p>
    <w:p w14:paraId="66B508E7" w14:textId="77777777" w:rsidR="00E81411" w:rsidRDefault="00E81411" w:rsidP="00E81411">
      <w:pPr>
        <w:pStyle w:val="BodyText"/>
        <w:spacing w:before="1"/>
      </w:pPr>
    </w:p>
    <w:tbl>
      <w:tblPr>
        <w:tblW w:w="1032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5"/>
        <w:gridCol w:w="5144"/>
      </w:tblGrid>
      <w:tr w:rsidR="00E81411" w14:paraId="123ED0F3" w14:textId="77777777" w:rsidTr="00E81411">
        <w:trPr>
          <w:trHeight w:val="519"/>
        </w:trPr>
        <w:tc>
          <w:tcPr>
            <w:tcW w:w="5185" w:type="dxa"/>
          </w:tcPr>
          <w:p w14:paraId="4A23635A" w14:textId="77777777" w:rsidR="00E81411" w:rsidRPr="005D308E" w:rsidRDefault="00E81411" w:rsidP="00B77C9C">
            <w:pPr>
              <w:pStyle w:val="TableParagraph"/>
              <w:spacing w:line="268" w:lineRule="exact"/>
              <w:rPr>
                <w:rFonts w:ascii="VAGRounded Lt" w:hAnsi="VAGRounded Lt"/>
              </w:rPr>
            </w:pPr>
            <w:r w:rsidRPr="005D308E">
              <w:rPr>
                <w:rFonts w:ascii="VAGRounded Lt" w:hAnsi="VAGRounded Lt"/>
              </w:rPr>
              <w:t>Their name in full:</w:t>
            </w:r>
          </w:p>
        </w:tc>
        <w:tc>
          <w:tcPr>
            <w:tcW w:w="5144" w:type="dxa"/>
          </w:tcPr>
          <w:p w14:paraId="4AA760F1" w14:textId="77777777" w:rsidR="00E81411" w:rsidRDefault="00E81411" w:rsidP="00B77C9C">
            <w:pPr>
              <w:pStyle w:val="TableParagraph"/>
              <w:ind w:left="0"/>
              <w:rPr>
                <w:rFonts w:ascii="Times New Roman"/>
                <w:sz w:val="20"/>
              </w:rPr>
            </w:pPr>
          </w:p>
        </w:tc>
      </w:tr>
      <w:tr w:rsidR="00E81411" w14:paraId="65769F1D" w14:textId="77777777" w:rsidTr="00E81411">
        <w:trPr>
          <w:trHeight w:val="779"/>
        </w:trPr>
        <w:tc>
          <w:tcPr>
            <w:tcW w:w="5185" w:type="dxa"/>
          </w:tcPr>
          <w:p w14:paraId="0EE2B420" w14:textId="77777777" w:rsidR="00E81411" w:rsidRPr="005D308E" w:rsidRDefault="00E81411" w:rsidP="00B77C9C">
            <w:pPr>
              <w:pStyle w:val="TableParagraph"/>
              <w:spacing w:line="268" w:lineRule="exact"/>
              <w:rPr>
                <w:rFonts w:ascii="VAGRounded Lt" w:hAnsi="VAGRounded Lt"/>
              </w:rPr>
            </w:pPr>
            <w:r w:rsidRPr="005D308E">
              <w:rPr>
                <w:rFonts w:ascii="VAGRounded Lt" w:hAnsi="VAGRounded Lt"/>
              </w:rPr>
              <w:t>Address and postcode:</w:t>
            </w:r>
          </w:p>
        </w:tc>
        <w:tc>
          <w:tcPr>
            <w:tcW w:w="5144" w:type="dxa"/>
          </w:tcPr>
          <w:p w14:paraId="2A24EBCB" w14:textId="77777777" w:rsidR="00E81411" w:rsidRDefault="00E81411" w:rsidP="00B77C9C">
            <w:pPr>
              <w:pStyle w:val="TableParagraph"/>
              <w:ind w:left="0"/>
              <w:rPr>
                <w:rFonts w:ascii="Times New Roman"/>
                <w:sz w:val="20"/>
              </w:rPr>
            </w:pPr>
          </w:p>
        </w:tc>
      </w:tr>
      <w:tr w:rsidR="00E81411" w14:paraId="40F2C3BA" w14:textId="77777777" w:rsidTr="00E81411">
        <w:trPr>
          <w:trHeight w:val="519"/>
        </w:trPr>
        <w:tc>
          <w:tcPr>
            <w:tcW w:w="5185" w:type="dxa"/>
          </w:tcPr>
          <w:p w14:paraId="12C3099C" w14:textId="77777777" w:rsidR="00E81411" w:rsidRPr="005D308E" w:rsidRDefault="00E81411" w:rsidP="00B77C9C">
            <w:pPr>
              <w:pStyle w:val="TableParagraph"/>
              <w:spacing w:line="268" w:lineRule="exact"/>
              <w:rPr>
                <w:rFonts w:ascii="VAGRounded Lt" w:hAnsi="VAGRounded Lt"/>
              </w:rPr>
            </w:pPr>
            <w:r w:rsidRPr="005D308E">
              <w:rPr>
                <w:rFonts w:ascii="VAGRounded Lt" w:hAnsi="VAGRounded Lt"/>
              </w:rPr>
              <w:t>What is your relationship to them?</w:t>
            </w:r>
          </w:p>
        </w:tc>
        <w:tc>
          <w:tcPr>
            <w:tcW w:w="5144" w:type="dxa"/>
          </w:tcPr>
          <w:p w14:paraId="5F5452A1" w14:textId="77777777" w:rsidR="00E81411" w:rsidRDefault="00E81411" w:rsidP="00B77C9C">
            <w:pPr>
              <w:pStyle w:val="TableParagraph"/>
              <w:ind w:left="0"/>
              <w:rPr>
                <w:rFonts w:ascii="Times New Roman"/>
                <w:sz w:val="20"/>
              </w:rPr>
            </w:pPr>
          </w:p>
        </w:tc>
      </w:tr>
      <w:tr w:rsidR="00E81411" w14:paraId="6B262F9E" w14:textId="77777777" w:rsidTr="00E81411">
        <w:trPr>
          <w:trHeight w:val="1036"/>
        </w:trPr>
        <w:tc>
          <w:tcPr>
            <w:tcW w:w="5185" w:type="dxa"/>
          </w:tcPr>
          <w:p w14:paraId="3C4B9D39" w14:textId="77777777" w:rsidR="00E81411" w:rsidRPr="005D308E" w:rsidRDefault="00E81411" w:rsidP="00B77C9C">
            <w:pPr>
              <w:pStyle w:val="TableParagraph"/>
              <w:spacing w:before="1" w:line="237" w:lineRule="auto"/>
              <w:ind w:right="550"/>
              <w:rPr>
                <w:rFonts w:ascii="VAGRounded Lt" w:hAnsi="VAGRounded Lt"/>
              </w:rPr>
            </w:pPr>
            <w:r w:rsidRPr="005D308E">
              <w:rPr>
                <w:rFonts w:ascii="VAGRounded Lt" w:hAnsi="VAGRounded Lt"/>
              </w:rPr>
              <w:t>Why are you making a complaint on their behalf?</w:t>
            </w:r>
          </w:p>
        </w:tc>
        <w:tc>
          <w:tcPr>
            <w:tcW w:w="5144" w:type="dxa"/>
          </w:tcPr>
          <w:p w14:paraId="3BDB67B4" w14:textId="77777777" w:rsidR="00E81411" w:rsidRDefault="00E81411" w:rsidP="00B77C9C">
            <w:pPr>
              <w:pStyle w:val="TableParagraph"/>
              <w:ind w:left="0"/>
              <w:rPr>
                <w:rFonts w:ascii="Times New Roman"/>
                <w:sz w:val="20"/>
              </w:rPr>
            </w:pPr>
          </w:p>
        </w:tc>
      </w:tr>
    </w:tbl>
    <w:p w14:paraId="4D184011" w14:textId="44117FBC" w:rsidR="00E81411" w:rsidRDefault="00E81411" w:rsidP="00CE6717">
      <w:pPr>
        <w:spacing w:after="0" w:line="276" w:lineRule="auto"/>
        <w:rPr>
          <w:rFonts w:ascii="VAGRounded Lt" w:hAnsi="VAGRounded Lt" w:cstheme="minorHAnsi"/>
          <w:b/>
          <w:sz w:val="24"/>
          <w:szCs w:val="24"/>
        </w:rPr>
      </w:pPr>
    </w:p>
    <w:p w14:paraId="6E5E2922" w14:textId="2D5CF563" w:rsidR="00E81411" w:rsidRDefault="00E81411" w:rsidP="00CE6717">
      <w:pPr>
        <w:spacing w:after="0" w:line="276" w:lineRule="auto"/>
        <w:rPr>
          <w:rFonts w:ascii="VAGRounded Lt" w:hAnsi="VAGRounded Lt" w:cstheme="minorHAnsi"/>
          <w:b/>
          <w:sz w:val="24"/>
          <w:szCs w:val="24"/>
        </w:rPr>
      </w:pPr>
    </w:p>
    <w:p w14:paraId="623EB081" w14:textId="1A062107" w:rsidR="00E81411" w:rsidRDefault="00E81411" w:rsidP="00CE6717">
      <w:pPr>
        <w:spacing w:after="0" w:line="276" w:lineRule="auto"/>
        <w:rPr>
          <w:rFonts w:ascii="VAGRounded Lt" w:hAnsi="VAGRounded Lt" w:cstheme="minorHAnsi"/>
          <w:b/>
          <w:sz w:val="24"/>
          <w:szCs w:val="24"/>
        </w:rPr>
      </w:pPr>
    </w:p>
    <w:p w14:paraId="782DCD0D" w14:textId="67D71E1C" w:rsidR="00E81411" w:rsidRDefault="00E81411" w:rsidP="00CE6717">
      <w:pPr>
        <w:spacing w:after="0" w:line="276" w:lineRule="auto"/>
        <w:rPr>
          <w:rFonts w:ascii="VAGRounded Lt" w:hAnsi="VAGRounded Lt" w:cstheme="minorHAnsi"/>
          <w:b/>
          <w:sz w:val="24"/>
          <w:szCs w:val="24"/>
        </w:rPr>
      </w:pPr>
    </w:p>
    <w:p w14:paraId="42AAF7A1" w14:textId="33EAC510" w:rsidR="00E81411" w:rsidRDefault="00E81411" w:rsidP="00CE6717">
      <w:pPr>
        <w:spacing w:after="0" w:line="276" w:lineRule="auto"/>
        <w:rPr>
          <w:rFonts w:ascii="VAGRounded Lt" w:hAnsi="VAGRounded Lt" w:cstheme="minorHAnsi"/>
          <w:b/>
          <w:sz w:val="24"/>
          <w:szCs w:val="24"/>
        </w:rPr>
      </w:pPr>
    </w:p>
    <w:p w14:paraId="5096CE07" w14:textId="446ACCDE" w:rsidR="00E81411" w:rsidRDefault="00E81411" w:rsidP="00CE6717">
      <w:pPr>
        <w:spacing w:after="0" w:line="276" w:lineRule="auto"/>
        <w:rPr>
          <w:rFonts w:ascii="VAGRounded Lt" w:hAnsi="VAGRounded Lt" w:cstheme="minorHAnsi"/>
          <w:b/>
          <w:sz w:val="24"/>
          <w:szCs w:val="24"/>
        </w:rPr>
      </w:pPr>
    </w:p>
    <w:p w14:paraId="504230D2" w14:textId="1657CFC5" w:rsidR="00E81411" w:rsidRDefault="00E81411" w:rsidP="00CE6717">
      <w:pPr>
        <w:spacing w:after="0" w:line="276" w:lineRule="auto"/>
        <w:rPr>
          <w:rFonts w:ascii="VAGRounded Lt" w:hAnsi="VAGRounded Lt" w:cstheme="minorHAnsi"/>
          <w:b/>
          <w:sz w:val="24"/>
          <w:szCs w:val="24"/>
        </w:rPr>
      </w:pPr>
    </w:p>
    <w:p w14:paraId="41CA661F" w14:textId="0CBC9DE3" w:rsidR="00E81411" w:rsidRDefault="00E81411" w:rsidP="00CE6717">
      <w:pPr>
        <w:spacing w:after="0" w:line="276" w:lineRule="auto"/>
        <w:rPr>
          <w:rFonts w:ascii="VAGRounded Lt" w:hAnsi="VAGRounded Lt" w:cstheme="minorHAnsi"/>
          <w:b/>
          <w:sz w:val="24"/>
          <w:szCs w:val="24"/>
        </w:rPr>
      </w:pPr>
    </w:p>
    <w:p w14:paraId="3B01D326" w14:textId="500E2FCC" w:rsidR="00E81411" w:rsidRDefault="00E81411" w:rsidP="00CE6717">
      <w:pPr>
        <w:spacing w:after="0" w:line="276" w:lineRule="auto"/>
        <w:rPr>
          <w:rFonts w:ascii="VAGRounded Lt" w:hAnsi="VAGRounded Lt" w:cstheme="minorHAnsi"/>
          <w:b/>
          <w:sz w:val="24"/>
          <w:szCs w:val="24"/>
        </w:rPr>
      </w:pPr>
    </w:p>
    <w:p w14:paraId="4B4C7A87" w14:textId="50056994" w:rsidR="00E81411" w:rsidRDefault="00E81411" w:rsidP="00CE6717">
      <w:pPr>
        <w:spacing w:after="0" w:line="276" w:lineRule="auto"/>
        <w:rPr>
          <w:rFonts w:ascii="VAGRounded Lt" w:hAnsi="VAGRounded Lt" w:cstheme="minorHAnsi"/>
          <w:b/>
          <w:sz w:val="24"/>
          <w:szCs w:val="24"/>
        </w:rPr>
      </w:pPr>
    </w:p>
    <w:p w14:paraId="7AB0391D" w14:textId="558C1262" w:rsidR="00E81411" w:rsidRDefault="00E81411" w:rsidP="00CE6717">
      <w:pPr>
        <w:spacing w:after="0" w:line="276" w:lineRule="auto"/>
        <w:rPr>
          <w:rFonts w:ascii="VAGRounded Lt" w:hAnsi="VAGRounded Lt" w:cstheme="minorHAnsi"/>
          <w:b/>
          <w:sz w:val="24"/>
          <w:szCs w:val="24"/>
        </w:rPr>
      </w:pPr>
    </w:p>
    <w:p w14:paraId="79AA1563" w14:textId="0D03645D" w:rsidR="00E81411" w:rsidRDefault="00E81411" w:rsidP="00CE6717">
      <w:pPr>
        <w:spacing w:after="0" w:line="276" w:lineRule="auto"/>
        <w:rPr>
          <w:rFonts w:ascii="VAGRounded Lt" w:hAnsi="VAGRounded Lt" w:cstheme="minorHAnsi"/>
          <w:b/>
          <w:sz w:val="24"/>
          <w:szCs w:val="24"/>
        </w:rPr>
      </w:pPr>
    </w:p>
    <w:p w14:paraId="562DFEC1" w14:textId="3D930A14" w:rsidR="00E81411" w:rsidRDefault="00E81411" w:rsidP="00CE6717">
      <w:pPr>
        <w:spacing w:after="0" w:line="276" w:lineRule="auto"/>
        <w:rPr>
          <w:rFonts w:ascii="VAGRounded Lt" w:hAnsi="VAGRounded Lt" w:cstheme="minorHAnsi"/>
          <w:b/>
          <w:sz w:val="24"/>
          <w:szCs w:val="24"/>
        </w:rPr>
      </w:pPr>
    </w:p>
    <w:p w14:paraId="4CF6848C" w14:textId="2847BC30" w:rsidR="00E81411" w:rsidRDefault="00E81411" w:rsidP="00CE6717">
      <w:pPr>
        <w:spacing w:after="0" w:line="276" w:lineRule="auto"/>
        <w:rPr>
          <w:rFonts w:ascii="VAGRounded Lt" w:hAnsi="VAGRounded Lt" w:cstheme="minorHAnsi"/>
          <w:b/>
          <w:sz w:val="24"/>
          <w:szCs w:val="24"/>
        </w:rPr>
      </w:pPr>
    </w:p>
    <w:p w14:paraId="630B424B" w14:textId="41FB34AD" w:rsidR="00E81411" w:rsidRDefault="00E81411" w:rsidP="00CE6717">
      <w:pPr>
        <w:spacing w:after="0" w:line="276" w:lineRule="auto"/>
        <w:rPr>
          <w:rFonts w:ascii="VAGRounded Lt" w:hAnsi="VAGRounded Lt" w:cstheme="minorHAnsi"/>
          <w:b/>
          <w:sz w:val="24"/>
          <w:szCs w:val="24"/>
        </w:rPr>
      </w:pPr>
    </w:p>
    <w:p w14:paraId="5D20AD3C" w14:textId="49A2AF36" w:rsidR="00E81411" w:rsidRDefault="00E81411" w:rsidP="00CE6717">
      <w:pPr>
        <w:spacing w:after="0" w:line="276" w:lineRule="auto"/>
        <w:rPr>
          <w:rFonts w:ascii="VAGRounded Lt" w:hAnsi="VAGRounded Lt" w:cstheme="minorHAnsi"/>
          <w:b/>
          <w:sz w:val="24"/>
          <w:szCs w:val="24"/>
        </w:rPr>
      </w:pPr>
    </w:p>
    <w:p w14:paraId="01289159" w14:textId="0C5CB7EF" w:rsidR="00E81411" w:rsidRDefault="00E81411" w:rsidP="00CE6717">
      <w:pPr>
        <w:spacing w:after="0" w:line="276" w:lineRule="auto"/>
        <w:rPr>
          <w:rFonts w:ascii="VAGRounded Lt" w:hAnsi="VAGRounded Lt" w:cstheme="minorHAnsi"/>
          <w:b/>
          <w:sz w:val="24"/>
          <w:szCs w:val="24"/>
        </w:rPr>
      </w:pPr>
    </w:p>
    <w:p w14:paraId="5C0912EE" w14:textId="63282843" w:rsidR="00E81411" w:rsidRDefault="00E81411" w:rsidP="00CE6717">
      <w:pPr>
        <w:spacing w:after="0" w:line="276" w:lineRule="auto"/>
        <w:rPr>
          <w:rFonts w:ascii="VAGRounded Lt" w:hAnsi="VAGRounded Lt" w:cstheme="minorHAnsi"/>
          <w:b/>
          <w:sz w:val="24"/>
          <w:szCs w:val="24"/>
        </w:rPr>
      </w:pPr>
    </w:p>
    <w:p w14:paraId="169D74CC" w14:textId="31968383" w:rsidR="00E81411" w:rsidRDefault="00E81411" w:rsidP="00CE6717">
      <w:pPr>
        <w:spacing w:after="0" w:line="276" w:lineRule="auto"/>
        <w:rPr>
          <w:rFonts w:ascii="VAGRounded Lt" w:hAnsi="VAGRounded Lt" w:cstheme="minorHAnsi"/>
          <w:b/>
          <w:sz w:val="24"/>
          <w:szCs w:val="24"/>
        </w:rPr>
      </w:pPr>
    </w:p>
    <w:p w14:paraId="7640046A" w14:textId="10F64FD2" w:rsidR="00E81411" w:rsidRDefault="00E81411" w:rsidP="00CE6717">
      <w:pPr>
        <w:spacing w:after="0" w:line="276" w:lineRule="auto"/>
        <w:rPr>
          <w:rFonts w:ascii="VAGRounded Lt" w:hAnsi="VAGRounded Lt" w:cstheme="minorHAnsi"/>
          <w:b/>
          <w:sz w:val="24"/>
          <w:szCs w:val="24"/>
        </w:rPr>
      </w:pPr>
    </w:p>
    <w:p w14:paraId="5460E1C3" w14:textId="23C1D1B4" w:rsidR="00E81411" w:rsidRDefault="00E81411" w:rsidP="00CE6717">
      <w:pPr>
        <w:spacing w:after="0" w:line="276" w:lineRule="auto"/>
        <w:rPr>
          <w:rFonts w:ascii="VAGRounded Lt" w:hAnsi="VAGRounded Lt" w:cstheme="minorHAnsi"/>
          <w:b/>
          <w:sz w:val="24"/>
          <w:szCs w:val="24"/>
        </w:rPr>
      </w:pPr>
    </w:p>
    <w:p w14:paraId="5D96B464" w14:textId="79933D89" w:rsidR="00E81411" w:rsidRDefault="00E81411" w:rsidP="00CE6717">
      <w:pPr>
        <w:spacing w:after="0" w:line="276" w:lineRule="auto"/>
        <w:rPr>
          <w:rFonts w:ascii="VAGRounded Lt" w:hAnsi="VAGRounded Lt" w:cstheme="minorHAnsi"/>
          <w:b/>
          <w:sz w:val="24"/>
          <w:szCs w:val="24"/>
        </w:rPr>
      </w:pPr>
    </w:p>
    <w:p w14:paraId="20ACAF7A" w14:textId="1BD494CB" w:rsidR="00E81411" w:rsidRDefault="00E81411" w:rsidP="00CE6717">
      <w:pPr>
        <w:spacing w:after="0" w:line="276" w:lineRule="auto"/>
        <w:rPr>
          <w:rFonts w:ascii="VAGRounded Lt" w:hAnsi="VAGRounded Lt" w:cstheme="minorHAnsi"/>
          <w:b/>
          <w:sz w:val="24"/>
          <w:szCs w:val="24"/>
        </w:rPr>
      </w:pPr>
    </w:p>
    <w:p w14:paraId="455CEF6F" w14:textId="195A5E4D" w:rsidR="00E81411" w:rsidRDefault="00E81411" w:rsidP="00CE6717">
      <w:pPr>
        <w:spacing w:after="0" w:line="276" w:lineRule="auto"/>
        <w:rPr>
          <w:rFonts w:ascii="VAGRounded Lt" w:hAnsi="VAGRounded Lt" w:cstheme="minorHAnsi"/>
          <w:b/>
          <w:sz w:val="24"/>
          <w:szCs w:val="24"/>
        </w:rPr>
      </w:pPr>
    </w:p>
    <w:p w14:paraId="3AE075CE" w14:textId="501444C4" w:rsidR="00E81411" w:rsidRDefault="00E81411" w:rsidP="00CE6717">
      <w:pPr>
        <w:spacing w:after="0" w:line="276" w:lineRule="auto"/>
        <w:rPr>
          <w:rFonts w:ascii="VAGRounded Lt" w:hAnsi="VAGRounded Lt" w:cstheme="minorHAnsi"/>
          <w:b/>
          <w:sz w:val="24"/>
          <w:szCs w:val="24"/>
        </w:rPr>
      </w:pPr>
    </w:p>
    <w:p w14:paraId="349EE061" w14:textId="6F37E565" w:rsidR="00E81411" w:rsidRDefault="00E81411" w:rsidP="00CE6717">
      <w:pPr>
        <w:spacing w:after="0" w:line="276" w:lineRule="auto"/>
        <w:rPr>
          <w:rFonts w:ascii="VAGRounded Lt" w:hAnsi="VAGRounded Lt" w:cstheme="minorHAnsi"/>
          <w:b/>
          <w:sz w:val="24"/>
          <w:szCs w:val="24"/>
        </w:rPr>
      </w:pPr>
    </w:p>
    <w:p w14:paraId="4E6833D3" w14:textId="0E99014B" w:rsidR="00AF2D11" w:rsidRDefault="00AF2D11" w:rsidP="00CE6717">
      <w:pPr>
        <w:spacing w:after="0" w:line="276" w:lineRule="auto"/>
        <w:rPr>
          <w:rFonts w:ascii="VAGRounded Lt" w:hAnsi="VAGRounded Lt" w:cstheme="minorHAnsi"/>
          <w:b/>
          <w:sz w:val="24"/>
          <w:szCs w:val="24"/>
        </w:rPr>
      </w:pPr>
    </w:p>
    <w:p w14:paraId="1ED35358" w14:textId="77777777" w:rsidR="00AF2D11" w:rsidRDefault="00AF2D11" w:rsidP="00CE6717">
      <w:pPr>
        <w:spacing w:after="0" w:line="276" w:lineRule="auto"/>
        <w:rPr>
          <w:rFonts w:ascii="VAGRounded Lt" w:hAnsi="VAGRounded Lt" w:cstheme="minorHAnsi"/>
          <w:b/>
          <w:sz w:val="24"/>
          <w:szCs w:val="24"/>
        </w:rPr>
      </w:pPr>
    </w:p>
    <w:p w14:paraId="4156E1FD" w14:textId="77777777" w:rsidR="00E81411" w:rsidRDefault="00E81411" w:rsidP="00CE6717">
      <w:pPr>
        <w:spacing w:after="0" w:line="276" w:lineRule="auto"/>
        <w:rPr>
          <w:rFonts w:ascii="VAGRounded Lt" w:hAnsi="VAGRounded Lt" w:cstheme="minorHAnsi"/>
          <w:b/>
          <w:sz w:val="24"/>
          <w:szCs w:val="24"/>
        </w:rPr>
      </w:pPr>
    </w:p>
    <w:p w14:paraId="28024868" w14:textId="505AE34B" w:rsidR="00E81411" w:rsidRPr="00E81411" w:rsidRDefault="00E81411" w:rsidP="00E81411">
      <w:pPr>
        <w:pStyle w:val="Title"/>
        <w:rPr>
          <w:rFonts w:ascii="VAG Round" w:hAnsi="VAG Round"/>
          <w:sz w:val="56"/>
          <w:szCs w:val="56"/>
        </w:rPr>
      </w:pPr>
      <w:r w:rsidRPr="00E81411">
        <w:rPr>
          <w:rFonts w:ascii="VAG Round" w:hAnsi="VAG Round"/>
          <w:sz w:val="56"/>
          <w:szCs w:val="56"/>
        </w:rPr>
        <w:lastRenderedPageBreak/>
        <w:t>C: About your concern/complaint (Please continue your answers to the following questions on a separate sheet(s) if necessary)</w:t>
      </w:r>
    </w:p>
    <w:p w14:paraId="7AA08556" w14:textId="4DE4E16B" w:rsidR="00E81411" w:rsidRDefault="00E81411" w:rsidP="00E81411">
      <w:pPr>
        <w:pStyle w:val="BodyText"/>
        <w:spacing w:before="11"/>
        <w:rPr>
          <w:sz w:val="18"/>
        </w:rPr>
      </w:pPr>
    </w:p>
    <w:p w14:paraId="49CE889D" w14:textId="77777777" w:rsidR="00AF2D11" w:rsidRPr="00AF2D11" w:rsidRDefault="00AF2D11" w:rsidP="00AF2D11">
      <w:pPr>
        <w:pStyle w:val="BodyText"/>
        <w:tabs>
          <w:tab w:val="left" w:pos="827"/>
        </w:tabs>
        <w:spacing w:before="18"/>
        <w:rPr>
          <w:rFonts w:ascii="VAGRounded Lt" w:hAnsi="VAGRounded Lt"/>
          <w:b/>
          <w:u w:val="single"/>
        </w:rPr>
      </w:pPr>
      <w:r w:rsidRPr="00AF2D11">
        <w:rPr>
          <w:rFonts w:ascii="VAGRounded Lt" w:hAnsi="VAGRounded Lt"/>
          <w:b/>
          <w:u w:val="single"/>
        </w:rPr>
        <w:t>Q1. What do you think we did wrong, or fai</w:t>
      </w:r>
      <w:bookmarkStart w:id="0" w:name="_GoBack"/>
      <w:bookmarkEnd w:id="0"/>
      <w:r w:rsidRPr="00AF2D11">
        <w:rPr>
          <w:rFonts w:ascii="VAGRounded Lt" w:hAnsi="VAGRounded Lt"/>
          <w:b/>
          <w:u w:val="single"/>
        </w:rPr>
        <w:t>led to</w:t>
      </w:r>
      <w:r w:rsidRPr="00AF2D11">
        <w:rPr>
          <w:rFonts w:ascii="VAGRounded Lt" w:hAnsi="VAGRounded Lt"/>
          <w:b/>
          <w:spacing w:val="-6"/>
          <w:u w:val="single"/>
        </w:rPr>
        <w:t xml:space="preserve"> </w:t>
      </w:r>
      <w:r w:rsidRPr="00AF2D11">
        <w:rPr>
          <w:rFonts w:ascii="VAGRounded Lt" w:hAnsi="VAGRounded Lt"/>
          <w:b/>
          <w:u w:val="single"/>
        </w:rPr>
        <w:t>do?</w:t>
      </w:r>
    </w:p>
    <w:p w14:paraId="7B281FFC" w14:textId="71D47251" w:rsidR="00E81411" w:rsidRDefault="00E81411" w:rsidP="00E81411">
      <w:pPr>
        <w:pStyle w:val="BodyText"/>
        <w:spacing w:before="5"/>
        <w:rPr>
          <w:sz w:val="16"/>
        </w:rPr>
      </w:pPr>
    </w:p>
    <w:p w14:paraId="4D600E8B" w14:textId="15EC167A" w:rsidR="00E81411" w:rsidRDefault="00E81411" w:rsidP="00E81411">
      <w:pPr>
        <w:pStyle w:val="BodyText"/>
        <w:spacing w:before="5"/>
        <w:rPr>
          <w:sz w:val="16"/>
        </w:rPr>
      </w:pPr>
    </w:p>
    <w:p w14:paraId="3E4DDD6E" w14:textId="2C247D1E" w:rsidR="00E81411" w:rsidRDefault="00E81411" w:rsidP="00E81411">
      <w:pPr>
        <w:pStyle w:val="BodyText"/>
        <w:spacing w:before="5"/>
        <w:rPr>
          <w:sz w:val="16"/>
        </w:rPr>
      </w:pPr>
    </w:p>
    <w:p w14:paraId="6D21F185" w14:textId="77777777" w:rsidR="00AF2D11" w:rsidRDefault="00AF2D11" w:rsidP="00AF2D11">
      <w:pPr>
        <w:pStyle w:val="BodyText"/>
        <w:spacing w:before="5"/>
        <w:rPr>
          <w:rFonts w:ascii="VAGRounded Lt" w:hAnsi="VAGRounded Lt"/>
        </w:rPr>
      </w:pPr>
    </w:p>
    <w:p w14:paraId="66EA4FE4" w14:textId="77777777" w:rsidR="00AF2D11" w:rsidRDefault="00AF2D11" w:rsidP="00AF2D11">
      <w:pPr>
        <w:pStyle w:val="BodyText"/>
        <w:spacing w:before="5"/>
        <w:rPr>
          <w:rFonts w:ascii="VAGRounded Lt" w:hAnsi="VAGRounded Lt"/>
        </w:rPr>
      </w:pPr>
    </w:p>
    <w:p w14:paraId="355F5BC8" w14:textId="77777777" w:rsidR="00AF2D11" w:rsidRDefault="00AF2D11" w:rsidP="00AF2D11">
      <w:pPr>
        <w:pStyle w:val="BodyText"/>
        <w:spacing w:before="5"/>
        <w:rPr>
          <w:rFonts w:ascii="VAGRounded Lt" w:hAnsi="VAGRounded Lt"/>
        </w:rPr>
      </w:pPr>
    </w:p>
    <w:p w14:paraId="03BD26CB" w14:textId="77777777" w:rsidR="00AF2D11" w:rsidRDefault="00AF2D11" w:rsidP="00AF2D11">
      <w:pPr>
        <w:pStyle w:val="BodyText"/>
        <w:spacing w:before="5"/>
        <w:rPr>
          <w:rFonts w:ascii="VAGRounded Lt" w:hAnsi="VAGRounded Lt"/>
        </w:rPr>
      </w:pPr>
    </w:p>
    <w:p w14:paraId="4E019FDB" w14:textId="77777777" w:rsidR="00AF2D11" w:rsidRDefault="00AF2D11" w:rsidP="00AF2D11">
      <w:pPr>
        <w:pStyle w:val="BodyText"/>
        <w:spacing w:before="5"/>
        <w:rPr>
          <w:rFonts w:ascii="VAGRounded Lt" w:hAnsi="VAGRounded Lt"/>
        </w:rPr>
      </w:pPr>
    </w:p>
    <w:p w14:paraId="52F5054A" w14:textId="77777777" w:rsidR="00AF2D11" w:rsidRDefault="00AF2D11" w:rsidP="00AF2D11">
      <w:pPr>
        <w:pStyle w:val="BodyText"/>
        <w:spacing w:before="5"/>
        <w:rPr>
          <w:rFonts w:ascii="VAGRounded Lt" w:hAnsi="VAGRounded Lt"/>
        </w:rPr>
      </w:pPr>
    </w:p>
    <w:p w14:paraId="42F1435A" w14:textId="77777777" w:rsidR="00AF2D11" w:rsidRDefault="00AF2D11" w:rsidP="00AF2D11">
      <w:pPr>
        <w:pStyle w:val="BodyText"/>
        <w:spacing w:before="5"/>
        <w:rPr>
          <w:rFonts w:ascii="VAGRounded Lt" w:hAnsi="VAGRounded Lt"/>
        </w:rPr>
      </w:pPr>
    </w:p>
    <w:p w14:paraId="08AB8350" w14:textId="77777777" w:rsidR="00AF2D11" w:rsidRDefault="00AF2D11" w:rsidP="00AF2D11">
      <w:pPr>
        <w:pStyle w:val="BodyText"/>
        <w:spacing w:before="5"/>
        <w:rPr>
          <w:rFonts w:ascii="VAGRounded Lt" w:hAnsi="VAGRounded Lt"/>
        </w:rPr>
      </w:pPr>
    </w:p>
    <w:p w14:paraId="70617385" w14:textId="3CB1B64D" w:rsidR="00AF2D11" w:rsidRPr="00AF2D11" w:rsidRDefault="00AF2D11" w:rsidP="00AF2D11">
      <w:pPr>
        <w:pStyle w:val="BodyText"/>
        <w:spacing w:before="5"/>
        <w:rPr>
          <w:rFonts w:ascii="VAGRounded Lt" w:hAnsi="VAGRounded Lt"/>
          <w:b/>
          <w:u w:val="single"/>
        </w:rPr>
      </w:pPr>
      <w:r w:rsidRPr="00AF2D11">
        <w:rPr>
          <w:rFonts w:ascii="VAGRounded Lt" w:hAnsi="VAGRounded Lt"/>
          <w:b/>
          <w:u w:val="single"/>
        </w:rPr>
        <w:t>Q2. Describe how you personally have suffered or have been</w:t>
      </w:r>
      <w:r w:rsidRPr="00AF2D11">
        <w:rPr>
          <w:rFonts w:ascii="VAGRounded Lt" w:hAnsi="VAGRounded Lt"/>
          <w:b/>
          <w:spacing w:val="-13"/>
          <w:u w:val="single"/>
        </w:rPr>
        <w:t xml:space="preserve"> </w:t>
      </w:r>
      <w:r w:rsidRPr="00AF2D11">
        <w:rPr>
          <w:rFonts w:ascii="VAGRounded Lt" w:hAnsi="VAGRounded Lt"/>
          <w:b/>
          <w:u w:val="single"/>
        </w:rPr>
        <w:t>affected.</w:t>
      </w:r>
    </w:p>
    <w:p w14:paraId="5459E68C" w14:textId="77777777" w:rsidR="00AF2D11" w:rsidRDefault="00AF2D11" w:rsidP="00AF2D11">
      <w:pPr>
        <w:pStyle w:val="BodyText"/>
        <w:spacing w:before="5"/>
        <w:rPr>
          <w:rFonts w:ascii="VAGRounded Lt" w:hAnsi="VAGRounded Lt"/>
        </w:rPr>
      </w:pPr>
    </w:p>
    <w:p w14:paraId="4B044F00" w14:textId="77777777" w:rsidR="00AF2D11" w:rsidRDefault="00AF2D11" w:rsidP="00AF2D11">
      <w:pPr>
        <w:pStyle w:val="BodyText"/>
        <w:spacing w:before="5"/>
        <w:rPr>
          <w:rFonts w:ascii="VAGRounded Lt" w:hAnsi="VAGRounded Lt"/>
        </w:rPr>
      </w:pPr>
    </w:p>
    <w:p w14:paraId="5C24CCE4" w14:textId="77777777" w:rsidR="00AF2D11" w:rsidRDefault="00AF2D11" w:rsidP="00AF2D11">
      <w:pPr>
        <w:pStyle w:val="BodyText"/>
        <w:spacing w:before="5"/>
        <w:rPr>
          <w:rFonts w:ascii="VAGRounded Lt" w:hAnsi="VAGRounded Lt"/>
        </w:rPr>
      </w:pPr>
    </w:p>
    <w:p w14:paraId="2CBD9885" w14:textId="77777777" w:rsidR="00AF2D11" w:rsidRDefault="00AF2D11" w:rsidP="00AF2D11">
      <w:pPr>
        <w:pStyle w:val="BodyText"/>
        <w:spacing w:before="5"/>
        <w:rPr>
          <w:rFonts w:ascii="VAGRounded Lt" w:hAnsi="VAGRounded Lt"/>
        </w:rPr>
      </w:pPr>
    </w:p>
    <w:p w14:paraId="534D2C65" w14:textId="77777777" w:rsidR="00AF2D11" w:rsidRDefault="00AF2D11" w:rsidP="00AF2D11">
      <w:pPr>
        <w:pStyle w:val="BodyText"/>
        <w:spacing w:before="5"/>
        <w:rPr>
          <w:rFonts w:ascii="VAGRounded Lt" w:hAnsi="VAGRounded Lt"/>
        </w:rPr>
      </w:pPr>
    </w:p>
    <w:p w14:paraId="531D3BA4" w14:textId="77777777" w:rsidR="00AF2D11" w:rsidRDefault="00AF2D11" w:rsidP="00AF2D11">
      <w:pPr>
        <w:pStyle w:val="BodyText"/>
        <w:spacing w:before="5"/>
        <w:rPr>
          <w:rFonts w:ascii="VAGRounded Lt" w:hAnsi="VAGRounded Lt"/>
        </w:rPr>
      </w:pPr>
    </w:p>
    <w:p w14:paraId="63E6C9B4" w14:textId="77777777" w:rsidR="00AF2D11" w:rsidRDefault="00AF2D11" w:rsidP="00AF2D11">
      <w:pPr>
        <w:pStyle w:val="BodyText"/>
        <w:spacing w:before="5"/>
        <w:rPr>
          <w:rFonts w:ascii="VAGRounded Lt" w:hAnsi="VAGRounded Lt"/>
        </w:rPr>
      </w:pPr>
    </w:p>
    <w:p w14:paraId="2BA8FEE9" w14:textId="77777777" w:rsidR="00AF2D11" w:rsidRDefault="00AF2D11" w:rsidP="00AF2D11">
      <w:pPr>
        <w:pStyle w:val="BodyText"/>
        <w:spacing w:before="5"/>
        <w:rPr>
          <w:rFonts w:ascii="VAGRounded Lt" w:hAnsi="VAGRounded Lt"/>
        </w:rPr>
      </w:pPr>
    </w:p>
    <w:p w14:paraId="1AF5E034" w14:textId="77777777" w:rsidR="00AF2D11" w:rsidRDefault="00AF2D11" w:rsidP="00AF2D11">
      <w:pPr>
        <w:pStyle w:val="BodyText"/>
        <w:spacing w:before="5"/>
        <w:rPr>
          <w:rFonts w:ascii="VAGRounded Lt" w:hAnsi="VAGRounded Lt"/>
        </w:rPr>
      </w:pPr>
    </w:p>
    <w:p w14:paraId="4E17E909" w14:textId="77777777" w:rsidR="00AF2D11" w:rsidRDefault="00AF2D11" w:rsidP="00AF2D11">
      <w:pPr>
        <w:pStyle w:val="BodyText"/>
        <w:spacing w:before="5"/>
        <w:rPr>
          <w:rFonts w:ascii="VAGRounded Lt" w:hAnsi="VAGRounded Lt"/>
        </w:rPr>
      </w:pPr>
    </w:p>
    <w:p w14:paraId="59AA9AF0" w14:textId="77777777" w:rsidR="00AF2D11" w:rsidRDefault="00AF2D11" w:rsidP="00AF2D11">
      <w:pPr>
        <w:pStyle w:val="BodyText"/>
        <w:spacing w:before="5"/>
        <w:rPr>
          <w:rFonts w:ascii="VAGRounded Lt" w:hAnsi="VAGRounded Lt"/>
        </w:rPr>
      </w:pPr>
    </w:p>
    <w:p w14:paraId="0F55A09A" w14:textId="0106CC19" w:rsidR="00AF2D11" w:rsidRDefault="00AF2D11" w:rsidP="00AF2D11">
      <w:pPr>
        <w:pStyle w:val="BodyText"/>
        <w:spacing w:before="5"/>
        <w:rPr>
          <w:rFonts w:ascii="VAGRounded Lt" w:hAnsi="VAGRounded Lt"/>
          <w:b/>
          <w:u w:val="single"/>
        </w:rPr>
      </w:pPr>
      <w:r w:rsidRPr="00AF2D11">
        <w:rPr>
          <w:rFonts w:ascii="VAGRounded Lt" w:hAnsi="VAGRounded Lt"/>
          <w:b/>
          <w:u w:val="single"/>
        </w:rPr>
        <w:t>Q3. What do you think should be done to put things</w:t>
      </w:r>
      <w:r w:rsidRPr="00AF2D11">
        <w:rPr>
          <w:rFonts w:ascii="VAGRounded Lt" w:hAnsi="VAGRounded Lt"/>
          <w:b/>
          <w:spacing w:val="-7"/>
          <w:u w:val="single"/>
        </w:rPr>
        <w:t xml:space="preserve"> </w:t>
      </w:r>
      <w:r w:rsidRPr="00AF2D11">
        <w:rPr>
          <w:rFonts w:ascii="VAGRounded Lt" w:hAnsi="VAGRounded Lt"/>
          <w:b/>
          <w:u w:val="single"/>
        </w:rPr>
        <w:t>right?</w:t>
      </w:r>
    </w:p>
    <w:p w14:paraId="7CD08590" w14:textId="66A0E524" w:rsidR="00AF2D11" w:rsidRDefault="00AF2D11" w:rsidP="00AF2D11">
      <w:pPr>
        <w:pStyle w:val="BodyText"/>
        <w:spacing w:before="5"/>
        <w:rPr>
          <w:rFonts w:ascii="VAGRounded Lt" w:hAnsi="VAGRounded Lt"/>
          <w:b/>
          <w:u w:val="single"/>
        </w:rPr>
      </w:pPr>
    </w:p>
    <w:p w14:paraId="458376CF" w14:textId="5F71D025" w:rsidR="00AF2D11" w:rsidRDefault="00AF2D11" w:rsidP="00AF2D11">
      <w:pPr>
        <w:pStyle w:val="BodyText"/>
        <w:spacing w:before="5"/>
        <w:rPr>
          <w:rFonts w:ascii="VAGRounded Lt" w:hAnsi="VAGRounded Lt"/>
          <w:b/>
          <w:u w:val="single"/>
        </w:rPr>
      </w:pPr>
    </w:p>
    <w:p w14:paraId="2C4AF954" w14:textId="534BD5D8" w:rsidR="00AF2D11" w:rsidRDefault="00AF2D11" w:rsidP="00AF2D11">
      <w:pPr>
        <w:pStyle w:val="BodyText"/>
        <w:spacing w:before="5"/>
        <w:rPr>
          <w:rFonts w:ascii="VAGRounded Lt" w:hAnsi="VAGRounded Lt"/>
          <w:b/>
          <w:u w:val="single"/>
        </w:rPr>
      </w:pPr>
    </w:p>
    <w:p w14:paraId="1F57A081" w14:textId="7FB530F4" w:rsidR="00AF2D11" w:rsidRDefault="00AF2D11" w:rsidP="00AF2D11">
      <w:pPr>
        <w:pStyle w:val="BodyText"/>
        <w:spacing w:before="5"/>
        <w:rPr>
          <w:rFonts w:ascii="VAGRounded Lt" w:hAnsi="VAGRounded Lt"/>
          <w:b/>
          <w:u w:val="single"/>
        </w:rPr>
      </w:pPr>
    </w:p>
    <w:p w14:paraId="6523F467" w14:textId="2F6405AF" w:rsidR="00AF2D11" w:rsidRDefault="00AF2D11" w:rsidP="00AF2D11">
      <w:pPr>
        <w:pStyle w:val="BodyText"/>
        <w:spacing w:before="5"/>
        <w:rPr>
          <w:rFonts w:ascii="VAGRounded Lt" w:hAnsi="VAGRounded Lt"/>
          <w:b/>
          <w:u w:val="single"/>
        </w:rPr>
      </w:pPr>
    </w:p>
    <w:p w14:paraId="2B3AE47D" w14:textId="0D5C680E" w:rsidR="00AF2D11" w:rsidRDefault="00AF2D11" w:rsidP="00AF2D11">
      <w:pPr>
        <w:pStyle w:val="BodyText"/>
        <w:spacing w:before="5"/>
        <w:rPr>
          <w:rFonts w:ascii="VAGRounded Lt" w:hAnsi="VAGRounded Lt"/>
          <w:b/>
          <w:u w:val="single"/>
        </w:rPr>
      </w:pPr>
    </w:p>
    <w:p w14:paraId="2D108FFE" w14:textId="6F70D1DF" w:rsidR="00AF2D11" w:rsidRDefault="00AF2D11" w:rsidP="00AF2D11">
      <w:pPr>
        <w:pStyle w:val="BodyText"/>
        <w:spacing w:before="5"/>
        <w:rPr>
          <w:rFonts w:ascii="VAGRounded Lt" w:hAnsi="VAGRounded Lt"/>
          <w:b/>
          <w:u w:val="single"/>
        </w:rPr>
      </w:pPr>
    </w:p>
    <w:p w14:paraId="5630469B" w14:textId="1511860C" w:rsidR="00AF2D11" w:rsidRDefault="00AF2D11" w:rsidP="00AF2D11">
      <w:pPr>
        <w:pStyle w:val="BodyText"/>
        <w:spacing w:before="5"/>
        <w:rPr>
          <w:rFonts w:ascii="VAGRounded Lt" w:hAnsi="VAGRounded Lt"/>
          <w:b/>
          <w:u w:val="single"/>
        </w:rPr>
      </w:pPr>
    </w:p>
    <w:p w14:paraId="5C5036C0" w14:textId="0C514D07" w:rsidR="00AF2D11" w:rsidRDefault="00AF2D11" w:rsidP="00AF2D11">
      <w:pPr>
        <w:pStyle w:val="BodyText"/>
        <w:spacing w:before="5"/>
        <w:rPr>
          <w:rFonts w:ascii="VAGRounded Lt" w:hAnsi="VAGRounded Lt"/>
          <w:b/>
          <w:u w:val="single"/>
        </w:rPr>
      </w:pPr>
    </w:p>
    <w:p w14:paraId="2604C0E3" w14:textId="1F6898E9" w:rsidR="00AF2D11" w:rsidRDefault="00AF2D11" w:rsidP="00AF2D11">
      <w:pPr>
        <w:pStyle w:val="BodyText"/>
        <w:spacing w:before="5"/>
        <w:rPr>
          <w:rFonts w:ascii="VAGRounded Lt" w:hAnsi="VAGRounded Lt"/>
          <w:b/>
          <w:u w:val="single"/>
        </w:rPr>
      </w:pPr>
    </w:p>
    <w:p w14:paraId="0ABEF153" w14:textId="5A3CA5FD" w:rsidR="00AF2D11" w:rsidRDefault="00AF2D11" w:rsidP="00AF2D11">
      <w:pPr>
        <w:pStyle w:val="BodyText"/>
        <w:spacing w:before="5"/>
        <w:rPr>
          <w:rFonts w:ascii="VAGRounded Lt" w:hAnsi="VAGRounded Lt"/>
          <w:b/>
          <w:u w:val="single"/>
        </w:rPr>
      </w:pPr>
    </w:p>
    <w:p w14:paraId="63B8B486" w14:textId="3FF25BCF" w:rsidR="00AF2D11" w:rsidRDefault="00AF2D11" w:rsidP="00AF2D11">
      <w:pPr>
        <w:pStyle w:val="BodyText"/>
        <w:spacing w:before="5"/>
        <w:rPr>
          <w:rFonts w:ascii="VAGRounded Lt" w:hAnsi="VAGRounded Lt"/>
          <w:b/>
          <w:u w:val="single"/>
        </w:rPr>
      </w:pPr>
    </w:p>
    <w:p w14:paraId="4FB8F9F4" w14:textId="0659D2BF" w:rsidR="00AF2D11" w:rsidRDefault="00AF2D11" w:rsidP="00AF2D11">
      <w:pPr>
        <w:pStyle w:val="BodyText"/>
        <w:spacing w:before="5"/>
        <w:rPr>
          <w:rFonts w:ascii="VAGRounded Lt" w:hAnsi="VAGRounded Lt"/>
          <w:b/>
          <w:u w:val="single"/>
        </w:rPr>
      </w:pPr>
    </w:p>
    <w:p w14:paraId="3EF69957" w14:textId="1565820A" w:rsidR="00AF2D11" w:rsidRDefault="00AF2D11" w:rsidP="00AF2D11">
      <w:pPr>
        <w:pStyle w:val="BodyText"/>
        <w:spacing w:before="5"/>
        <w:rPr>
          <w:rFonts w:ascii="VAGRounded Lt" w:hAnsi="VAGRounded Lt"/>
          <w:b/>
          <w:u w:val="single"/>
        </w:rPr>
      </w:pPr>
    </w:p>
    <w:p w14:paraId="723A6E88" w14:textId="46AF3A63" w:rsidR="00AF2D11" w:rsidRDefault="00AF2D11" w:rsidP="00AF2D11">
      <w:pPr>
        <w:pStyle w:val="BodyText"/>
        <w:spacing w:before="5"/>
        <w:rPr>
          <w:rFonts w:ascii="VAGRounded Lt" w:hAnsi="VAGRounded Lt"/>
          <w:b/>
          <w:u w:val="single"/>
        </w:rPr>
      </w:pPr>
    </w:p>
    <w:p w14:paraId="4B5FBFDB" w14:textId="335010DF" w:rsidR="00AF2D11" w:rsidRDefault="00AF2D11" w:rsidP="00AF2D11">
      <w:pPr>
        <w:pStyle w:val="BodyText"/>
        <w:spacing w:before="5"/>
        <w:rPr>
          <w:rFonts w:ascii="VAGRounded Lt" w:hAnsi="VAGRounded Lt"/>
          <w:b/>
          <w:u w:val="single"/>
        </w:rPr>
      </w:pPr>
    </w:p>
    <w:p w14:paraId="21A40C76" w14:textId="2D7ECF5A" w:rsidR="00AF2D11" w:rsidRDefault="00AF2D11" w:rsidP="00AF2D11">
      <w:pPr>
        <w:pStyle w:val="BodyText"/>
        <w:spacing w:before="5"/>
        <w:rPr>
          <w:rFonts w:ascii="VAGRounded Lt" w:hAnsi="VAGRounded Lt"/>
          <w:b/>
          <w:u w:val="single"/>
        </w:rPr>
      </w:pPr>
    </w:p>
    <w:p w14:paraId="74E58A48" w14:textId="24F6DD26" w:rsidR="00AF2D11" w:rsidRDefault="00AF2D11" w:rsidP="00AF2D11">
      <w:pPr>
        <w:pStyle w:val="BodyText"/>
        <w:spacing w:before="5"/>
        <w:rPr>
          <w:rFonts w:ascii="VAGRounded Lt" w:hAnsi="VAGRounded Lt"/>
          <w:b/>
          <w:u w:val="single"/>
        </w:rPr>
      </w:pPr>
    </w:p>
    <w:p w14:paraId="2D8ED159" w14:textId="5B02154D" w:rsidR="00AF2D11" w:rsidRDefault="00AF2D11" w:rsidP="00AF2D11">
      <w:pPr>
        <w:pStyle w:val="BodyText"/>
        <w:spacing w:before="5"/>
        <w:rPr>
          <w:rFonts w:ascii="VAGRounded Lt" w:hAnsi="VAGRounded Lt"/>
          <w:b/>
          <w:u w:val="single"/>
        </w:rPr>
      </w:pPr>
    </w:p>
    <w:p w14:paraId="79F8203B" w14:textId="3EF981E7" w:rsidR="00AF2D11" w:rsidRDefault="00AF2D11" w:rsidP="00AF2D11">
      <w:pPr>
        <w:pStyle w:val="BodyText"/>
        <w:spacing w:before="5"/>
        <w:rPr>
          <w:rFonts w:ascii="VAGRounded Lt" w:hAnsi="VAGRounded Lt"/>
          <w:b/>
          <w:u w:val="single"/>
        </w:rPr>
      </w:pPr>
    </w:p>
    <w:p w14:paraId="04F9482C" w14:textId="6A527DDF" w:rsidR="00AF2D11" w:rsidRDefault="00AF2D11" w:rsidP="00AF2D11">
      <w:pPr>
        <w:pStyle w:val="BodyText"/>
        <w:spacing w:before="5"/>
        <w:rPr>
          <w:rFonts w:ascii="VAGRounded Lt" w:hAnsi="VAGRounded Lt"/>
          <w:b/>
          <w:u w:val="single"/>
        </w:rPr>
      </w:pPr>
    </w:p>
    <w:p w14:paraId="50AF3917" w14:textId="77777777" w:rsidR="00AF2D11" w:rsidRPr="00AF2D11" w:rsidRDefault="00AF2D11" w:rsidP="00AF2D11">
      <w:pPr>
        <w:pStyle w:val="BodyText"/>
        <w:spacing w:before="5"/>
        <w:rPr>
          <w:rFonts w:ascii="VAGRounded Lt" w:hAnsi="VAGRounded Lt"/>
          <w:b/>
          <w:u w:val="single"/>
        </w:rPr>
      </w:pPr>
    </w:p>
    <w:p w14:paraId="52424B14" w14:textId="77777777" w:rsidR="00AF2D11" w:rsidRPr="00AF2D11" w:rsidRDefault="00AF2D11" w:rsidP="00AF2D11">
      <w:pPr>
        <w:pStyle w:val="BodyText"/>
        <w:spacing w:before="5"/>
        <w:rPr>
          <w:rFonts w:ascii="VAGRounded Lt" w:hAnsi="VAGRounded Lt"/>
          <w:b/>
          <w:u w:val="single"/>
        </w:rPr>
      </w:pPr>
      <w:r w:rsidRPr="00AF2D11">
        <w:rPr>
          <w:rFonts w:ascii="VAGRounded Lt" w:hAnsi="VAGRounded Lt"/>
          <w:b/>
          <w:u w:val="single"/>
        </w:rPr>
        <w:lastRenderedPageBreak/>
        <w:t>Q4. When did you first become aware of the</w:t>
      </w:r>
      <w:r w:rsidRPr="00AF2D11">
        <w:rPr>
          <w:rFonts w:ascii="VAGRounded Lt" w:hAnsi="VAGRounded Lt"/>
          <w:b/>
          <w:spacing w:val="-13"/>
          <w:u w:val="single"/>
        </w:rPr>
        <w:t xml:space="preserve"> </w:t>
      </w:r>
      <w:r w:rsidRPr="00AF2D11">
        <w:rPr>
          <w:rFonts w:ascii="VAGRounded Lt" w:hAnsi="VAGRounded Lt"/>
          <w:b/>
          <w:u w:val="single"/>
        </w:rPr>
        <w:t>problem?</w:t>
      </w:r>
    </w:p>
    <w:p w14:paraId="1835EC3F" w14:textId="77777777" w:rsidR="00AF2D11" w:rsidRDefault="00AF2D11" w:rsidP="00AF2D11">
      <w:pPr>
        <w:pStyle w:val="BodyText"/>
        <w:spacing w:before="5"/>
        <w:rPr>
          <w:rFonts w:ascii="VAGRounded Lt" w:hAnsi="VAGRounded Lt"/>
        </w:rPr>
      </w:pPr>
    </w:p>
    <w:p w14:paraId="2548F0D5" w14:textId="77777777" w:rsidR="00AF2D11" w:rsidRDefault="00AF2D11" w:rsidP="00AF2D11">
      <w:pPr>
        <w:pStyle w:val="BodyText"/>
        <w:spacing w:before="5"/>
        <w:rPr>
          <w:rFonts w:ascii="VAGRounded Lt" w:hAnsi="VAGRounded Lt"/>
        </w:rPr>
      </w:pPr>
    </w:p>
    <w:p w14:paraId="4CBB11A8" w14:textId="77777777" w:rsidR="00AF2D11" w:rsidRDefault="00AF2D11" w:rsidP="00AF2D11">
      <w:pPr>
        <w:pStyle w:val="BodyText"/>
        <w:spacing w:before="5"/>
        <w:rPr>
          <w:rFonts w:ascii="VAGRounded Lt" w:hAnsi="VAGRounded Lt"/>
        </w:rPr>
      </w:pPr>
    </w:p>
    <w:p w14:paraId="26FC3BED" w14:textId="77777777" w:rsidR="00AF2D11" w:rsidRDefault="00AF2D11" w:rsidP="00AF2D11">
      <w:pPr>
        <w:pStyle w:val="BodyText"/>
        <w:spacing w:before="5"/>
        <w:rPr>
          <w:rFonts w:ascii="VAGRounded Lt" w:hAnsi="VAGRounded Lt"/>
        </w:rPr>
      </w:pPr>
    </w:p>
    <w:p w14:paraId="7F89431E" w14:textId="77777777" w:rsidR="00AF2D11" w:rsidRDefault="00AF2D11" w:rsidP="00AF2D11">
      <w:pPr>
        <w:pStyle w:val="BodyText"/>
        <w:spacing w:before="5"/>
        <w:rPr>
          <w:rFonts w:ascii="VAGRounded Lt" w:hAnsi="VAGRounded Lt"/>
        </w:rPr>
      </w:pPr>
    </w:p>
    <w:p w14:paraId="003A6CEB" w14:textId="77777777" w:rsidR="00AF2D11" w:rsidRDefault="00AF2D11" w:rsidP="00AF2D11">
      <w:pPr>
        <w:pStyle w:val="BodyText"/>
        <w:spacing w:before="5"/>
        <w:rPr>
          <w:rFonts w:ascii="VAGRounded Lt" w:hAnsi="VAGRounded Lt"/>
        </w:rPr>
      </w:pPr>
    </w:p>
    <w:p w14:paraId="7D9E30F9" w14:textId="77777777" w:rsidR="00AF2D11" w:rsidRDefault="00AF2D11" w:rsidP="00AF2D11">
      <w:pPr>
        <w:pStyle w:val="BodyText"/>
        <w:spacing w:before="5"/>
        <w:rPr>
          <w:rFonts w:ascii="VAGRounded Lt" w:hAnsi="VAGRounded Lt"/>
        </w:rPr>
      </w:pPr>
    </w:p>
    <w:p w14:paraId="2FC2BBA0" w14:textId="77777777" w:rsidR="00AF2D11" w:rsidRDefault="00AF2D11" w:rsidP="00AF2D11">
      <w:pPr>
        <w:pStyle w:val="BodyText"/>
        <w:spacing w:before="5"/>
        <w:rPr>
          <w:rFonts w:ascii="VAGRounded Lt" w:hAnsi="VAGRounded Lt"/>
        </w:rPr>
      </w:pPr>
    </w:p>
    <w:p w14:paraId="38AFE5B4" w14:textId="77777777" w:rsidR="00AF2D11" w:rsidRDefault="00AF2D11" w:rsidP="00AF2D11">
      <w:pPr>
        <w:pStyle w:val="BodyText"/>
        <w:spacing w:before="5"/>
        <w:rPr>
          <w:rFonts w:ascii="VAGRounded Lt" w:hAnsi="VAGRounded Lt"/>
        </w:rPr>
      </w:pPr>
    </w:p>
    <w:p w14:paraId="1AA681A2" w14:textId="77777777" w:rsidR="00AF2D11" w:rsidRDefault="00AF2D11" w:rsidP="00AF2D11">
      <w:pPr>
        <w:pStyle w:val="BodyText"/>
        <w:spacing w:before="5"/>
        <w:rPr>
          <w:rFonts w:ascii="VAGRounded Lt" w:hAnsi="VAGRounded Lt"/>
        </w:rPr>
      </w:pPr>
    </w:p>
    <w:p w14:paraId="47879E0E" w14:textId="00C7F407" w:rsidR="00AF2D11" w:rsidRPr="00AF2D11" w:rsidRDefault="00AF2D11" w:rsidP="00AF2D11">
      <w:pPr>
        <w:pStyle w:val="BodyText"/>
        <w:spacing w:before="5"/>
        <w:rPr>
          <w:rFonts w:ascii="VAGRounded Lt" w:hAnsi="VAGRounded Lt"/>
          <w:b/>
          <w:u w:val="single"/>
        </w:rPr>
      </w:pPr>
      <w:r w:rsidRPr="00AF2D11">
        <w:rPr>
          <w:rFonts w:ascii="VAGRounded Lt" w:hAnsi="VAGRounded Lt"/>
          <w:b/>
          <w:u w:val="single"/>
        </w:rPr>
        <w:t>Q5. Have you already put your concerns to the officer responsible for delivering the work? If so, please give brief details of how and when you did so.</w:t>
      </w:r>
    </w:p>
    <w:p w14:paraId="11E971A9" w14:textId="43BA0DF4" w:rsidR="00AF2D11" w:rsidRDefault="00AF2D11" w:rsidP="00AF2D11">
      <w:pPr>
        <w:pStyle w:val="BodyText"/>
        <w:spacing w:before="5"/>
        <w:rPr>
          <w:rFonts w:ascii="VAGRounded Lt" w:hAnsi="VAGRounded Lt"/>
        </w:rPr>
      </w:pPr>
    </w:p>
    <w:p w14:paraId="53B61967" w14:textId="0BF958CA" w:rsidR="00AF2D11" w:rsidRDefault="00AF2D11" w:rsidP="00AF2D11">
      <w:pPr>
        <w:pStyle w:val="BodyText"/>
        <w:spacing w:before="5"/>
        <w:rPr>
          <w:rFonts w:ascii="VAGRounded Lt" w:hAnsi="VAGRounded Lt"/>
        </w:rPr>
      </w:pPr>
    </w:p>
    <w:p w14:paraId="77D00516" w14:textId="026016AE" w:rsidR="00AF2D11" w:rsidRDefault="00AF2D11" w:rsidP="00AF2D11">
      <w:pPr>
        <w:pStyle w:val="BodyText"/>
        <w:spacing w:before="5"/>
        <w:rPr>
          <w:rFonts w:ascii="VAGRounded Lt" w:hAnsi="VAGRounded Lt"/>
        </w:rPr>
      </w:pPr>
    </w:p>
    <w:p w14:paraId="3B52C416" w14:textId="713966A5" w:rsidR="00AF2D11" w:rsidRDefault="00AF2D11" w:rsidP="00AF2D11">
      <w:pPr>
        <w:pStyle w:val="BodyText"/>
        <w:spacing w:before="5"/>
        <w:rPr>
          <w:rFonts w:ascii="VAGRounded Lt" w:hAnsi="VAGRounded Lt"/>
        </w:rPr>
      </w:pPr>
    </w:p>
    <w:p w14:paraId="4223B2F0" w14:textId="6E9489B6" w:rsidR="00AF2D11" w:rsidRDefault="00AF2D11" w:rsidP="00AF2D11">
      <w:pPr>
        <w:pStyle w:val="BodyText"/>
        <w:spacing w:before="5"/>
        <w:rPr>
          <w:rFonts w:ascii="VAGRounded Lt" w:hAnsi="VAGRounded Lt"/>
        </w:rPr>
      </w:pPr>
    </w:p>
    <w:p w14:paraId="5373F3DE" w14:textId="225F6318" w:rsidR="00AF2D11" w:rsidRDefault="00AF2D11" w:rsidP="00AF2D11">
      <w:pPr>
        <w:pStyle w:val="BodyText"/>
        <w:spacing w:before="5"/>
        <w:rPr>
          <w:rFonts w:ascii="VAGRounded Lt" w:hAnsi="VAGRounded Lt"/>
        </w:rPr>
      </w:pPr>
    </w:p>
    <w:p w14:paraId="40694239" w14:textId="211E4885" w:rsidR="00AF2D11" w:rsidRDefault="00AF2D11" w:rsidP="00AF2D11">
      <w:pPr>
        <w:pStyle w:val="BodyText"/>
        <w:spacing w:before="5"/>
        <w:rPr>
          <w:rFonts w:ascii="VAGRounded Lt" w:hAnsi="VAGRounded Lt"/>
        </w:rPr>
      </w:pPr>
    </w:p>
    <w:p w14:paraId="21D0D88E" w14:textId="641088F0" w:rsidR="00AF2D11" w:rsidRDefault="00AF2D11" w:rsidP="00AF2D11">
      <w:pPr>
        <w:pStyle w:val="BodyText"/>
        <w:spacing w:before="5"/>
        <w:rPr>
          <w:rFonts w:ascii="VAGRounded Lt" w:hAnsi="VAGRounded Lt"/>
        </w:rPr>
      </w:pPr>
    </w:p>
    <w:p w14:paraId="696258B8" w14:textId="77777777" w:rsidR="00AF2D11" w:rsidRDefault="00AF2D11" w:rsidP="00AF2D11">
      <w:pPr>
        <w:pStyle w:val="BodyText"/>
        <w:spacing w:before="5"/>
        <w:rPr>
          <w:rFonts w:ascii="VAGRounded Lt" w:hAnsi="VAGRounded Lt"/>
        </w:rPr>
      </w:pPr>
    </w:p>
    <w:p w14:paraId="7D9F761E" w14:textId="77777777" w:rsidR="00AF2D11" w:rsidRDefault="00AF2D11" w:rsidP="00AF2D11">
      <w:pPr>
        <w:pStyle w:val="BodyText"/>
        <w:spacing w:before="5"/>
        <w:rPr>
          <w:rFonts w:ascii="VAGRounded Lt" w:hAnsi="VAGRounded Lt"/>
        </w:rPr>
      </w:pPr>
    </w:p>
    <w:p w14:paraId="6E9A8B92" w14:textId="77777777" w:rsidR="00AF2D11" w:rsidRPr="00AF2D11" w:rsidRDefault="00AF2D11" w:rsidP="00AF2D11">
      <w:pPr>
        <w:pStyle w:val="BodyText"/>
        <w:spacing w:before="5"/>
        <w:rPr>
          <w:rFonts w:ascii="VAGRounded Lt" w:hAnsi="VAGRounded Lt"/>
          <w:b/>
          <w:u w:val="single"/>
        </w:rPr>
      </w:pPr>
    </w:p>
    <w:p w14:paraId="46F3354E" w14:textId="77777777" w:rsidR="00AF2D11" w:rsidRPr="00AF2D11" w:rsidRDefault="00AF2D11" w:rsidP="00AF2D11">
      <w:pPr>
        <w:pStyle w:val="BodyText"/>
        <w:spacing w:before="5"/>
        <w:rPr>
          <w:rFonts w:ascii="VAGRounded Lt" w:hAnsi="VAGRounded Lt"/>
          <w:b/>
          <w:u w:val="single"/>
        </w:rPr>
      </w:pPr>
    </w:p>
    <w:p w14:paraId="6EB4D0F4" w14:textId="39E951C8" w:rsidR="00AF2D11" w:rsidRPr="00AF2D11" w:rsidRDefault="00AF2D11" w:rsidP="00AF2D11">
      <w:pPr>
        <w:pStyle w:val="BodyText"/>
        <w:spacing w:before="5"/>
        <w:rPr>
          <w:rFonts w:ascii="VAGRounded Lt" w:hAnsi="VAGRounded Lt"/>
          <w:b/>
          <w:u w:val="single"/>
        </w:rPr>
      </w:pPr>
      <w:r w:rsidRPr="00AF2D11">
        <w:rPr>
          <w:rFonts w:ascii="VAGRounded Lt" w:hAnsi="VAGRounded Lt"/>
          <w:b/>
          <w:u w:val="single"/>
        </w:rPr>
        <w:t>Q6. If it’s more than 6 months since you first became aware of the problem, please give the reason why you have not complained before now.</w:t>
      </w:r>
    </w:p>
    <w:p w14:paraId="48BBFBB9" w14:textId="77777777" w:rsidR="00AF2D11" w:rsidRPr="005D308E" w:rsidRDefault="00AF2D11" w:rsidP="00AF2D11">
      <w:pPr>
        <w:pStyle w:val="BodyText"/>
        <w:spacing w:before="5"/>
        <w:rPr>
          <w:rFonts w:ascii="VAGRounded Lt" w:hAnsi="VAGRounded Lt"/>
        </w:rPr>
      </w:pPr>
    </w:p>
    <w:p w14:paraId="4F24D427" w14:textId="77777777" w:rsidR="00AF2D11" w:rsidRPr="005D308E" w:rsidRDefault="00AF2D11" w:rsidP="00AF2D11">
      <w:pPr>
        <w:pStyle w:val="BodyText"/>
        <w:spacing w:before="5"/>
        <w:rPr>
          <w:rFonts w:ascii="VAGRounded Lt" w:hAnsi="VAGRounded Lt"/>
        </w:rPr>
      </w:pPr>
    </w:p>
    <w:p w14:paraId="23C46AA7" w14:textId="77777777" w:rsidR="00AF2D11" w:rsidRPr="005D308E" w:rsidRDefault="00AF2D11" w:rsidP="00AF2D11">
      <w:pPr>
        <w:pStyle w:val="BodyText"/>
        <w:spacing w:before="5"/>
        <w:rPr>
          <w:rFonts w:ascii="VAGRounded Lt" w:hAnsi="VAGRounded Lt"/>
        </w:rPr>
      </w:pPr>
    </w:p>
    <w:p w14:paraId="6BEBBAE7" w14:textId="3C9550DE" w:rsidR="00AF2D11" w:rsidRDefault="00AF2D11" w:rsidP="00E81411">
      <w:pPr>
        <w:pStyle w:val="BodyText"/>
        <w:spacing w:before="5"/>
        <w:rPr>
          <w:sz w:val="16"/>
        </w:rPr>
      </w:pPr>
    </w:p>
    <w:p w14:paraId="3449826F" w14:textId="7C296724" w:rsidR="00E81411" w:rsidRDefault="00E81411" w:rsidP="00E81411">
      <w:pPr>
        <w:pStyle w:val="BodyText"/>
        <w:spacing w:before="5"/>
        <w:rPr>
          <w:sz w:val="16"/>
        </w:rPr>
      </w:pPr>
    </w:p>
    <w:p w14:paraId="25807F54" w14:textId="7E784C87" w:rsidR="00E81411" w:rsidRDefault="00E81411" w:rsidP="00E81411">
      <w:pPr>
        <w:pStyle w:val="BodyText"/>
        <w:spacing w:before="5"/>
        <w:rPr>
          <w:sz w:val="16"/>
        </w:rPr>
      </w:pPr>
    </w:p>
    <w:p w14:paraId="488E0A87" w14:textId="23661969" w:rsidR="00E81411" w:rsidRDefault="00E81411" w:rsidP="00E81411">
      <w:pPr>
        <w:pStyle w:val="BodyText"/>
        <w:spacing w:before="5"/>
        <w:rPr>
          <w:sz w:val="16"/>
        </w:rPr>
      </w:pPr>
    </w:p>
    <w:p w14:paraId="2D0C8B81" w14:textId="50A81930" w:rsidR="00E81411" w:rsidRDefault="00E81411" w:rsidP="00E81411">
      <w:pPr>
        <w:pStyle w:val="BodyText"/>
        <w:spacing w:before="5"/>
        <w:rPr>
          <w:sz w:val="16"/>
        </w:rPr>
      </w:pPr>
    </w:p>
    <w:p w14:paraId="106463C0" w14:textId="787114C6" w:rsidR="00E81411" w:rsidRDefault="00E81411" w:rsidP="00E81411">
      <w:pPr>
        <w:pStyle w:val="BodyText"/>
        <w:spacing w:before="5"/>
        <w:rPr>
          <w:sz w:val="16"/>
        </w:rPr>
      </w:pPr>
    </w:p>
    <w:p w14:paraId="551C5131" w14:textId="30C96376" w:rsidR="00E81411" w:rsidRDefault="00E81411" w:rsidP="00E81411">
      <w:pPr>
        <w:pStyle w:val="BodyText"/>
        <w:spacing w:before="5"/>
        <w:rPr>
          <w:sz w:val="16"/>
        </w:rPr>
      </w:pPr>
    </w:p>
    <w:p w14:paraId="1A3A11B8" w14:textId="3C1A4C99" w:rsidR="00E81411" w:rsidRDefault="00E81411" w:rsidP="00E81411">
      <w:pPr>
        <w:pStyle w:val="BodyText"/>
        <w:spacing w:before="5"/>
        <w:rPr>
          <w:sz w:val="16"/>
        </w:rPr>
      </w:pPr>
    </w:p>
    <w:p w14:paraId="1A53CAAB" w14:textId="38C762D1" w:rsidR="00E81411" w:rsidRDefault="00E81411" w:rsidP="00E81411">
      <w:pPr>
        <w:pStyle w:val="BodyText"/>
        <w:spacing w:before="5"/>
        <w:rPr>
          <w:sz w:val="16"/>
        </w:rPr>
      </w:pPr>
    </w:p>
    <w:p w14:paraId="08BB351C" w14:textId="3579335D" w:rsidR="00E81411" w:rsidRDefault="00E81411" w:rsidP="00E81411">
      <w:pPr>
        <w:pStyle w:val="BodyText"/>
        <w:spacing w:before="5"/>
        <w:rPr>
          <w:sz w:val="16"/>
        </w:rPr>
      </w:pPr>
    </w:p>
    <w:p w14:paraId="40A21FDE" w14:textId="27B26EDC" w:rsidR="00E81411" w:rsidRDefault="00E81411" w:rsidP="00E81411">
      <w:pPr>
        <w:pStyle w:val="BodyText"/>
        <w:rPr>
          <w:sz w:val="20"/>
        </w:rPr>
      </w:pPr>
    </w:p>
    <w:p w14:paraId="26AD6516" w14:textId="77777777" w:rsidR="00E81411" w:rsidRDefault="00E81411" w:rsidP="00E81411">
      <w:pPr>
        <w:pStyle w:val="BodyText"/>
        <w:spacing w:before="8"/>
        <w:rPr>
          <w:sz w:val="14"/>
        </w:rPr>
      </w:pPr>
    </w:p>
    <w:p w14:paraId="650BC3DF" w14:textId="77777777" w:rsidR="00E81411" w:rsidRPr="005D308E" w:rsidRDefault="00E81411" w:rsidP="00E81411">
      <w:pPr>
        <w:pStyle w:val="BodyText"/>
        <w:spacing w:before="56"/>
        <w:ind w:left="220" w:right="819"/>
        <w:rPr>
          <w:rFonts w:ascii="VAGRounded Lt" w:hAnsi="VAGRounded Lt"/>
        </w:rPr>
      </w:pPr>
      <w:r w:rsidRPr="005D308E">
        <w:rPr>
          <w:rFonts w:ascii="VAGRounded Lt" w:hAnsi="VAGRounded Lt"/>
        </w:rPr>
        <w:t>If you have any documents to support your concern/complaint, please attach them with this form.</w:t>
      </w:r>
    </w:p>
    <w:p w14:paraId="0F663BC6" w14:textId="77777777" w:rsidR="00E81411" w:rsidRPr="005D308E" w:rsidRDefault="00E81411" w:rsidP="00E81411">
      <w:pPr>
        <w:pStyle w:val="BodyText"/>
        <w:spacing w:before="11"/>
        <w:rPr>
          <w:rFonts w:ascii="VAGRounded Lt" w:hAnsi="VAGRounded Lt"/>
          <w:sz w:val="18"/>
        </w:rPr>
      </w:pPr>
      <w:r w:rsidRPr="005D308E">
        <w:rPr>
          <w:rFonts w:ascii="VAGRounded Lt" w:hAnsi="VAGRounded Lt"/>
          <w:noProof/>
          <w:lang w:bidi="ar-SA"/>
        </w:rPr>
        <mc:AlternateContent>
          <mc:Choice Requires="wps">
            <w:drawing>
              <wp:anchor distT="0" distB="0" distL="0" distR="0" simplePos="0" relativeHeight="251672576" behindDoc="1" locked="0" layoutInCell="1" allowOverlap="1" wp14:anchorId="78AE28A9" wp14:editId="5E3908F7">
                <wp:simplePos x="0" y="0"/>
                <wp:positionH relativeFrom="margin">
                  <wp:align>right</wp:align>
                </wp:positionH>
                <wp:positionV relativeFrom="paragraph">
                  <wp:posOffset>173355</wp:posOffset>
                </wp:positionV>
                <wp:extent cx="6609080" cy="373380"/>
                <wp:effectExtent l="0" t="0" r="20320" b="2667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080" cy="3733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A2B3E4" w14:textId="77777777" w:rsidR="00E81411" w:rsidRPr="005D308E" w:rsidRDefault="00E81411" w:rsidP="00E81411">
                            <w:pPr>
                              <w:pStyle w:val="BodyText"/>
                              <w:tabs>
                                <w:tab w:val="left" w:pos="6587"/>
                              </w:tabs>
                              <w:spacing w:before="18"/>
                              <w:ind w:left="107"/>
                              <w:rPr>
                                <w:rFonts w:ascii="VAGRounded Lt" w:hAnsi="VAGRounded Lt"/>
                              </w:rPr>
                            </w:pPr>
                            <w:r w:rsidRPr="005D308E">
                              <w:rPr>
                                <w:rFonts w:ascii="VAGRounded Lt" w:hAnsi="VAGRounded Lt"/>
                              </w:rPr>
                              <w:t>Signature:</w:t>
                            </w:r>
                            <w:r w:rsidRPr="005D308E">
                              <w:rPr>
                                <w:rFonts w:ascii="VAGRounded Lt" w:hAnsi="VAGRounded Lt"/>
                              </w:rPr>
                              <w:tab/>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E28A9" id="Text Box 2" o:spid="_x0000_s1033" type="#_x0000_t202" style="position:absolute;margin-left:469.2pt;margin-top:13.65pt;width:520.4pt;height:29.4pt;z-index:-25164390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" filled="f" strokeweight=".48pt">
                <v:textbox inset="0,0,0,0">
                  <w:txbxContent>
                    <w:p w14:paraId="04A2B3E4" w14:textId="77777777" w:rsidR="00E81411" w:rsidRPr="005D308E" w:rsidRDefault="00E81411" w:rsidP="00E81411">
                      <w:pPr>
                        <w:pStyle w:val="BodyText"/>
                        <w:tabs>
                          <w:tab w:val="left" w:pos="6587"/>
                        </w:tabs>
                        <w:spacing w:before="18"/>
                        <w:ind w:left="107"/>
                        <w:rPr>
                          <w:rFonts w:ascii="VAGRounded Lt" w:hAnsi="VAGRounded Lt"/>
                        </w:rPr>
                      </w:pPr>
                      <w:r w:rsidRPr="005D308E">
                        <w:rPr>
                          <w:rFonts w:ascii="VAGRounded Lt" w:hAnsi="VAGRounded Lt"/>
                        </w:rPr>
                        <w:t>Signature:</w:t>
                      </w:r>
                      <w:r w:rsidRPr="005D308E">
                        <w:rPr>
                          <w:rFonts w:ascii="VAGRounded Lt" w:hAnsi="VAGRounded Lt"/>
                        </w:rPr>
                        <w:tab/>
                        <w:t>Date:</w:t>
                      </w:r>
                    </w:p>
                  </w:txbxContent>
                </v:textbox>
                <w10:wrap type="topAndBottom" anchorx="margin"/>
              </v:shape>
            </w:pict>
          </mc:Fallback>
        </mc:AlternateContent>
      </w:r>
    </w:p>
    <w:p w14:paraId="600FD4C6" w14:textId="77777777" w:rsidR="00E81411" w:rsidRPr="005D308E" w:rsidRDefault="00E81411" w:rsidP="00E81411">
      <w:pPr>
        <w:pStyle w:val="BodyText"/>
        <w:spacing w:before="9"/>
        <w:rPr>
          <w:rFonts w:ascii="VAGRounded Lt" w:hAnsi="VAGRounded Lt"/>
          <w:sz w:val="14"/>
        </w:rPr>
      </w:pPr>
    </w:p>
    <w:p w14:paraId="5A629276" w14:textId="77777777" w:rsidR="00E81411" w:rsidRPr="005D308E" w:rsidRDefault="00E81411" w:rsidP="00E81411">
      <w:pPr>
        <w:pStyle w:val="BodyText"/>
        <w:spacing w:before="56"/>
        <w:ind w:left="220"/>
        <w:rPr>
          <w:rFonts w:ascii="VAGRounded Lt" w:hAnsi="VAGRounded Lt"/>
        </w:rPr>
      </w:pPr>
      <w:r w:rsidRPr="005D308E">
        <w:rPr>
          <w:rFonts w:ascii="VAGRounded Lt" w:hAnsi="VAGRounded Lt"/>
        </w:rPr>
        <w:t>When you have completed this form, please send it to:</w:t>
      </w:r>
    </w:p>
    <w:p w14:paraId="12998D3D" w14:textId="77777777" w:rsidR="00E81411" w:rsidRPr="005D308E" w:rsidRDefault="00E81411" w:rsidP="00E81411">
      <w:pPr>
        <w:pStyle w:val="BodyText"/>
        <w:spacing w:before="1"/>
        <w:rPr>
          <w:rFonts w:ascii="VAGRounded Lt" w:hAnsi="VAGRounded Lt"/>
        </w:rPr>
      </w:pPr>
    </w:p>
    <w:p w14:paraId="27CC24DE" w14:textId="6C923856" w:rsidR="00E81411" w:rsidRPr="005D308E" w:rsidRDefault="00E81411" w:rsidP="00123C32">
      <w:pPr>
        <w:pStyle w:val="BodyText"/>
        <w:ind w:left="220" w:right="4450"/>
        <w:rPr>
          <w:rFonts w:ascii="VAGRounded Lt" w:hAnsi="VAGRounded Lt"/>
        </w:rPr>
      </w:pPr>
      <w:r w:rsidRPr="005D308E">
        <w:rPr>
          <w:rFonts w:ascii="VAGRounded Lt" w:hAnsi="VAGRounded Lt"/>
        </w:rPr>
        <w:t xml:space="preserve">Head of Communications &amp; Performance </w:t>
      </w:r>
      <w:r w:rsidR="00123C32">
        <w:rPr>
          <w:rFonts w:ascii="VAGRounded Lt" w:hAnsi="VAGRounded Lt"/>
        </w:rPr>
        <w:t xml:space="preserve">/ Complaints Officer </w:t>
      </w:r>
    </w:p>
    <w:p w14:paraId="5DAF2BF8" w14:textId="4D19DA8D" w:rsidR="00E81411" w:rsidRPr="00123C32" w:rsidRDefault="00E81411" w:rsidP="00E81411">
      <w:pPr>
        <w:pStyle w:val="BodyText"/>
        <w:ind w:left="220" w:right="4954"/>
        <w:rPr>
          <w:rFonts w:ascii="VAGRounded Lt" w:hAnsi="VAGRounded Lt"/>
          <w:shd w:val="clear" w:color="auto" w:fill="FFFFFF"/>
        </w:rPr>
      </w:pPr>
      <w:r w:rsidRPr="00123C32">
        <w:rPr>
          <w:rFonts w:ascii="VAGRounded Lt" w:hAnsi="VAGRounded Lt"/>
          <w:shd w:val="clear" w:color="auto" w:fill="FFFFFF"/>
        </w:rPr>
        <w:t>Children's Commissioner for Wales</w:t>
      </w:r>
      <w:r w:rsidRPr="00123C32">
        <w:rPr>
          <w:rFonts w:ascii="VAGRounded Lt" w:hAnsi="VAGRounded Lt"/>
        </w:rPr>
        <w:br/>
      </w:r>
      <w:r w:rsidRPr="00123C32">
        <w:rPr>
          <w:rFonts w:ascii="VAGRounded Lt" w:hAnsi="VAGRounded Lt"/>
          <w:shd w:val="clear" w:color="auto" w:fill="FFFFFF"/>
        </w:rPr>
        <w:t>Llewellyn House</w:t>
      </w:r>
      <w:r w:rsidRPr="00123C32">
        <w:rPr>
          <w:rFonts w:ascii="VAGRounded Lt" w:hAnsi="VAGRounded Lt"/>
        </w:rPr>
        <w:br/>
      </w:r>
      <w:r w:rsidRPr="00123C32">
        <w:rPr>
          <w:rFonts w:ascii="VAGRounded Lt" w:hAnsi="VAGRounded Lt"/>
          <w:shd w:val="clear" w:color="auto" w:fill="FFFFFF"/>
        </w:rPr>
        <w:t>Harbourside Business Park</w:t>
      </w:r>
      <w:r w:rsidRPr="00123C32">
        <w:rPr>
          <w:rFonts w:ascii="VAGRounded Lt" w:hAnsi="VAGRounded Lt"/>
        </w:rPr>
        <w:br/>
      </w:r>
      <w:r w:rsidRPr="00123C32">
        <w:rPr>
          <w:rFonts w:ascii="VAGRounded Lt" w:hAnsi="VAGRounded Lt"/>
          <w:shd w:val="clear" w:color="auto" w:fill="FFFFFF"/>
        </w:rPr>
        <w:t>Harbourside Road</w:t>
      </w:r>
      <w:r w:rsidRPr="00123C32">
        <w:rPr>
          <w:rFonts w:ascii="VAGRounded Lt" w:hAnsi="VAGRounded Lt"/>
        </w:rPr>
        <w:br/>
      </w:r>
      <w:r w:rsidRPr="00123C32">
        <w:rPr>
          <w:rFonts w:ascii="VAGRounded Lt" w:hAnsi="VAGRounded Lt"/>
          <w:shd w:val="clear" w:color="auto" w:fill="FFFFFF"/>
        </w:rPr>
        <w:t>Port Talbot</w:t>
      </w:r>
      <w:r w:rsidRPr="00123C32">
        <w:rPr>
          <w:rFonts w:ascii="VAGRounded Lt" w:hAnsi="VAGRounded Lt"/>
        </w:rPr>
        <w:br/>
      </w:r>
      <w:r w:rsidRPr="00123C32">
        <w:rPr>
          <w:rFonts w:ascii="VAGRounded Lt" w:hAnsi="VAGRounded Lt"/>
          <w:shd w:val="clear" w:color="auto" w:fill="FFFFFF"/>
        </w:rPr>
        <w:t>SA13 1SB</w:t>
      </w:r>
    </w:p>
    <w:p w14:paraId="73E21F7F" w14:textId="44DF47E4" w:rsidR="00E81411" w:rsidRPr="00123C32" w:rsidRDefault="00E81411" w:rsidP="00E81411">
      <w:pPr>
        <w:pStyle w:val="BodyText"/>
        <w:ind w:left="220" w:right="4954"/>
        <w:rPr>
          <w:rFonts w:ascii="VAGRounded Lt" w:hAnsi="VAGRounded Lt"/>
          <w:color w:val="212529"/>
          <w:shd w:val="clear" w:color="auto" w:fill="FFFFFF"/>
        </w:rPr>
      </w:pPr>
    </w:p>
    <w:p w14:paraId="5FF7BBEA" w14:textId="7B50CE65" w:rsidR="00007FA2" w:rsidRPr="00AF2D11" w:rsidRDefault="00123C32" w:rsidP="00AF2D11">
      <w:pPr>
        <w:pStyle w:val="BodyText"/>
        <w:ind w:left="220" w:right="4954"/>
        <w:rPr>
          <w:rFonts w:ascii="VAGRounded Lt" w:hAnsi="VAGRounded Lt"/>
          <w:color w:val="212529"/>
          <w:shd w:val="clear" w:color="auto" w:fill="FFFFFF"/>
        </w:rPr>
      </w:pPr>
      <w:r w:rsidRPr="00123C32">
        <w:rPr>
          <w:rFonts w:ascii="VAGRounded Lt" w:hAnsi="VAGRounded Lt"/>
          <w:shd w:val="clear" w:color="auto" w:fill="FFFFFF"/>
        </w:rPr>
        <w:t xml:space="preserve">Or email: </w:t>
      </w:r>
      <w:hyperlink r:id="rId12" w:history="1">
        <w:r w:rsidRPr="00123C32">
          <w:rPr>
            <w:rStyle w:val="Hyperlink"/>
            <w:rFonts w:ascii="VAGRounded Lt" w:hAnsi="VAGRounded Lt"/>
            <w:shd w:val="clear" w:color="auto" w:fill="FFFFFF"/>
          </w:rPr>
          <w:t>post@childcomwales.org.uk</w:t>
        </w:r>
      </w:hyperlink>
      <w:r w:rsidRPr="00123C32">
        <w:rPr>
          <w:rFonts w:ascii="VAGRounded Lt" w:hAnsi="VAGRounded Lt"/>
          <w:color w:val="212529"/>
          <w:shd w:val="clear" w:color="auto" w:fill="FFFFFF"/>
        </w:rPr>
        <w:t xml:space="preserve"> </w:t>
      </w:r>
    </w:p>
    <w:p w14:paraId="5CAB6273" w14:textId="77777777" w:rsidR="00007FA2" w:rsidRDefault="00007FA2" w:rsidP="00007FA2">
      <w:pPr>
        <w:pStyle w:val="BodyText"/>
        <w:spacing w:before="1"/>
        <w:rPr>
          <w:sz w:val="21"/>
        </w:rPr>
      </w:pPr>
    </w:p>
    <w:p w14:paraId="56CBF308" w14:textId="77777777" w:rsidR="00007FA2" w:rsidRDefault="00007FA2" w:rsidP="00007FA2">
      <w:pPr>
        <w:pStyle w:val="BodyText"/>
        <w:spacing w:before="1"/>
        <w:rPr>
          <w:sz w:val="21"/>
        </w:rPr>
      </w:pPr>
    </w:p>
    <w:p w14:paraId="0BC54A5B" w14:textId="77777777" w:rsidR="00007FA2" w:rsidRDefault="00007FA2" w:rsidP="00007FA2">
      <w:pPr>
        <w:pStyle w:val="BodyText"/>
        <w:spacing w:before="1"/>
        <w:rPr>
          <w:sz w:val="21"/>
        </w:rPr>
      </w:pPr>
    </w:p>
    <w:p w14:paraId="75B54BD2" w14:textId="77777777" w:rsidR="00007FA2" w:rsidRDefault="00007FA2" w:rsidP="00007FA2">
      <w:pPr>
        <w:pStyle w:val="BodyText"/>
        <w:spacing w:before="1"/>
        <w:rPr>
          <w:sz w:val="21"/>
        </w:rPr>
      </w:pPr>
    </w:p>
    <w:p w14:paraId="4C3E74FC" w14:textId="77777777" w:rsidR="00007FA2" w:rsidRDefault="00007FA2" w:rsidP="00007FA2">
      <w:pPr>
        <w:pStyle w:val="BodyText"/>
        <w:spacing w:before="1"/>
        <w:rPr>
          <w:sz w:val="21"/>
        </w:rPr>
      </w:pPr>
    </w:p>
    <w:p w14:paraId="079600D1" w14:textId="77777777" w:rsidR="00007FA2" w:rsidRDefault="00007FA2" w:rsidP="00007FA2">
      <w:pPr>
        <w:pStyle w:val="BodyText"/>
        <w:spacing w:before="1"/>
        <w:rPr>
          <w:sz w:val="21"/>
        </w:rPr>
      </w:pPr>
    </w:p>
    <w:p w14:paraId="36F422B3" w14:textId="77777777" w:rsidR="00007FA2" w:rsidRDefault="00007FA2" w:rsidP="00007FA2">
      <w:pPr>
        <w:pStyle w:val="BodyText"/>
        <w:spacing w:before="1"/>
        <w:rPr>
          <w:sz w:val="21"/>
        </w:rPr>
      </w:pPr>
    </w:p>
    <w:p w14:paraId="1E1616BE" w14:textId="77777777" w:rsidR="00007FA2" w:rsidRDefault="00007FA2" w:rsidP="00007FA2">
      <w:pPr>
        <w:pStyle w:val="BodyText"/>
        <w:spacing w:before="1"/>
        <w:rPr>
          <w:sz w:val="21"/>
        </w:rPr>
      </w:pPr>
    </w:p>
    <w:p w14:paraId="7145B339" w14:textId="77777777" w:rsidR="00007FA2" w:rsidRDefault="00007FA2" w:rsidP="00007FA2">
      <w:pPr>
        <w:pStyle w:val="BodyText"/>
        <w:spacing w:before="1"/>
        <w:rPr>
          <w:sz w:val="21"/>
        </w:rPr>
      </w:pPr>
    </w:p>
    <w:p w14:paraId="1656C9B5" w14:textId="77777777" w:rsidR="00007FA2" w:rsidRDefault="00007FA2" w:rsidP="00007FA2">
      <w:pPr>
        <w:pStyle w:val="BodyText"/>
        <w:spacing w:before="1"/>
        <w:rPr>
          <w:sz w:val="21"/>
        </w:rPr>
      </w:pPr>
    </w:p>
    <w:p w14:paraId="77312C8A" w14:textId="77777777" w:rsidR="00007FA2" w:rsidRDefault="00007FA2" w:rsidP="00007FA2">
      <w:pPr>
        <w:pStyle w:val="BodyText"/>
        <w:spacing w:before="1"/>
        <w:rPr>
          <w:sz w:val="21"/>
        </w:rPr>
      </w:pPr>
    </w:p>
    <w:p w14:paraId="2CBA5CFE" w14:textId="77777777" w:rsidR="00007FA2" w:rsidRDefault="00007FA2" w:rsidP="00007FA2">
      <w:pPr>
        <w:pStyle w:val="BodyText"/>
        <w:spacing w:before="1"/>
        <w:rPr>
          <w:sz w:val="21"/>
        </w:rPr>
      </w:pPr>
    </w:p>
    <w:p w14:paraId="63C105BF" w14:textId="77777777" w:rsidR="00007FA2" w:rsidRDefault="00007FA2" w:rsidP="00007FA2">
      <w:pPr>
        <w:pStyle w:val="BodyText"/>
        <w:spacing w:before="1"/>
        <w:rPr>
          <w:sz w:val="21"/>
        </w:rPr>
      </w:pPr>
    </w:p>
    <w:p w14:paraId="34CC8605" w14:textId="77777777" w:rsidR="00007FA2" w:rsidRDefault="00007FA2" w:rsidP="00007FA2">
      <w:pPr>
        <w:pStyle w:val="BodyText"/>
        <w:spacing w:before="1"/>
        <w:rPr>
          <w:sz w:val="21"/>
        </w:rPr>
      </w:pPr>
    </w:p>
    <w:p w14:paraId="60AED0F2" w14:textId="77777777" w:rsidR="00007FA2" w:rsidRDefault="00007FA2" w:rsidP="00007FA2">
      <w:pPr>
        <w:pStyle w:val="BodyText"/>
        <w:spacing w:before="1"/>
        <w:rPr>
          <w:sz w:val="21"/>
        </w:rPr>
      </w:pPr>
    </w:p>
    <w:p w14:paraId="6F265686" w14:textId="77777777" w:rsidR="00007FA2" w:rsidRDefault="00007FA2" w:rsidP="00007FA2">
      <w:pPr>
        <w:pStyle w:val="BodyText"/>
        <w:spacing w:before="1"/>
        <w:rPr>
          <w:sz w:val="21"/>
        </w:rPr>
      </w:pPr>
    </w:p>
    <w:p w14:paraId="1A7508DA" w14:textId="77777777" w:rsidR="00007FA2" w:rsidRDefault="00007FA2" w:rsidP="00007FA2">
      <w:pPr>
        <w:pStyle w:val="BodyText"/>
        <w:spacing w:before="1"/>
        <w:rPr>
          <w:sz w:val="21"/>
        </w:rPr>
      </w:pPr>
    </w:p>
    <w:p w14:paraId="5F017C62" w14:textId="77777777" w:rsidR="00007FA2" w:rsidRDefault="00007FA2" w:rsidP="00007FA2">
      <w:pPr>
        <w:pStyle w:val="BodyText"/>
        <w:spacing w:before="1"/>
        <w:rPr>
          <w:sz w:val="21"/>
        </w:rPr>
      </w:pPr>
    </w:p>
    <w:p w14:paraId="40D72E74" w14:textId="77777777" w:rsidR="00007FA2" w:rsidRDefault="00007FA2" w:rsidP="00007FA2">
      <w:pPr>
        <w:pStyle w:val="BodyText"/>
        <w:spacing w:before="1"/>
        <w:rPr>
          <w:sz w:val="21"/>
        </w:rPr>
      </w:pPr>
    </w:p>
    <w:p w14:paraId="09BF1D06" w14:textId="77777777" w:rsidR="00007FA2" w:rsidRDefault="00007FA2" w:rsidP="00007FA2">
      <w:pPr>
        <w:pStyle w:val="BodyText"/>
        <w:spacing w:before="1"/>
        <w:rPr>
          <w:sz w:val="21"/>
        </w:rPr>
      </w:pPr>
    </w:p>
    <w:p w14:paraId="56013BAD" w14:textId="77777777" w:rsidR="00007FA2" w:rsidRDefault="00007FA2" w:rsidP="00007FA2">
      <w:pPr>
        <w:pStyle w:val="BodyText"/>
        <w:spacing w:before="1"/>
        <w:rPr>
          <w:sz w:val="21"/>
        </w:rPr>
      </w:pPr>
    </w:p>
    <w:p w14:paraId="30CAF438" w14:textId="77777777" w:rsidR="00007FA2" w:rsidRDefault="00007FA2" w:rsidP="00007FA2">
      <w:pPr>
        <w:pStyle w:val="BodyText"/>
        <w:spacing w:before="1"/>
        <w:rPr>
          <w:sz w:val="21"/>
        </w:rPr>
      </w:pPr>
    </w:p>
    <w:p w14:paraId="490467B0" w14:textId="77777777" w:rsidR="00007FA2" w:rsidRDefault="00007FA2" w:rsidP="00007FA2">
      <w:pPr>
        <w:pStyle w:val="BodyText"/>
        <w:spacing w:before="1"/>
        <w:rPr>
          <w:sz w:val="21"/>
        </w:rPr>
      </w:pPr>
    </w:p>
    <w:p w14:paraId="38BC33D4" w14:textId="77777777" w:rsidR="00007FA2" w:rsidRDefault="00007FA2" w:rsidP="00007FA2">
      <w:pPr>
        <w:pStyle w:val="BodyText"/>
        <w:spacing w:before="1"/>
        <w:rPr>
          <w:sz w:val="21"/>
        </w:rPr>
      </w:pPr>
    </w:p>
    <w:p w14:paraId="21ACF1FA" w14:textId="77777777" w:rsidR="00007FA2" w:rsidRDefault="00007FA2" w:rsidP="00007FA2">
      <w:pPr>
        <w:pStyle w:val="BodyText"/>
        <w:spacing w:before="1"/>
        <w:rPr>
          <w:sz w:val="21"/>
        </w:rPr>
      </w:pPr>
    </w:p>
    <w:p w14:paraId="6043023D" w14:textId="77777777" w:rsidR="00007FA2" w:rsidRDefault="00007FA2" w:rsidP="00007FA2">
      <w:pPr>
        <w:pStyle w:val="BodyText"/>
        <w:spacing w:before="1"/>
        <w:rPr>
          <w:sz w:val="21"/>
        </w:rPr>
      </w:pPr>
    </w:p>
    <w:p w14:paraId="451ECF46" w14:textId="77777777" w:rsidR="00007FA2" w:rsidRDefault="00007FA2" w:rsidP="00007FA2">
      <w:pPr>
        <w:pStyle w:val="BodyText"/>
        <w:spacing w:before="1"/>
        <w:rPr>
          <w:sz w:val="21"/>
        </w:rPr>
      </w:pPr>
    </w:p>
    <w:p w14:paraId="5CDE7D7D" w14:textId="77777777" w:rsidR="00007FA2" w:rsidRDefault="00007FA2" w:rsidP="00007FA2">
      <w:pPr>
        <w:pStyle w:val="BodyText"/>
        <w:spacing w:before="1"/>
        <w:rPr>
          <w:sz w:val="21"/>
        </w:rPr>
      </w:pPr>
    </w:p>
    <w:p w14:paraId="18E5698D" w14:textId="77777777" w:rsidR="00007FA2" w:rsidRDefault="00007FA2" w:rsidP="00007FA2">
      <w:pPr>
        <w:pStyle w:val="BodyText"/>
        <w:spacing w:before="1"/>
        <w:rPr>
          <w:sz w:val="21"/>
        </w:rPr>
      </w:pPr>
    </w:p>
    <w:p w14:paraId="3D3ABD73" w14:textId="77777777" w:rsidR="00007FA2" w:rsidRDefault="00007FA2" w:rsidP="00007FA2">
      <w:pPr>
        <w:pStyle w:val="BodyText"/>
        <w:spacing w:before="1"/>
        <w:rPr>
          <w:sz w:val="21"/>
        </w:rPr>
      </w:pPr>
    </w:p>
    <w:p w14:paraId="606FDE37" w14:textId="77777777" w:rsidR="00007FA2" w:rsidRDefault="00007FA2" w:rsidP="00007FA2">
      <w:pPr>
        <w:pStyle w:val="BodyText"/>
        <w:spacing w:before="1"/>
        <w:rPr>
          <w:sz w:val="21"/>
        </w:rPr>
      </w:pPr>
    </w:p>
    <w:p w14:paraId="05ACFF70" w14:textId="77777777" w:rsidR="00007FA2" w:rsidRDefault="00007FA2" w:rsidP="00007FA2">
      <w:pPr>
        <w:pStyle w:val="BodyText"/>
        <w:spacing w:before="1"/>
        <w:rPr>
          <w:sz w:val="21"/>
        </w:rPr>
      </w:pPr>
    </w:p>
    <w:p w14:paraId="41F24F52" w14:textId="77777777" w:rsidR="00007FA2" w:rsidRDefault="00007FA2" w:rsidP="00007FA2">
      <w:pPr>
        <w:pStyle w:val="BodyText"/>
        <w:spacing w:before="1"/>
        <w:rPr>
          <w:sz w:val="21"/>
        </w:rPr>
      </w:pPr>
    </w:p>
    <w:p w14:paraId="49BB5F4A" w14:textId="77777777" w:rsidR="00007FA2" w:rsidRDefault="00007FA2" w:rsidP="00007FA2">
      <w:pPr>
        <w:pStyle w:val="BodyText"/>
        <w:spacing w:before="1"/>
        <w:rPr>
          <w:sz w:val="21"/>
        </w:rPr>
      </w:pPr>
    </w:p>
    <w:p w14:paraId="1DEE8D06" w14:textId="77777777" w:rsidR="00007FA2" w:rsidRDefault="00007FA2" w:rsidP="00007FA2">
      <w:pPr>
        <w:pStyle w:val="BodyText"/>
        <w:spacing w:before="1"/>
        <w:rPr>
          <w:sz w:val="21"/>
        </w:rPr>
      </w:pPr>
    </w:p>
    <w:p w14:paraId="47575000" w14:textId="77777777" w:rsidR="00007FA2" w:rsidRDefault="00007FA2" w:rsidP="00007FA2">
      <w:pPr>
        <w:pStyle w:val="BodyText"/>
        <w:spacing w:before="1"/>
        <w:rPr>
          <w:sz w:val="21"/>
        </w:rPr>
      </w:pPr>
    </w:p>
    <w:p w14:paraId="03606F9D" w14:textId="77777777" w:rsidR="00007FA2" w:rsidRDefault="00007FA2" w:rsidP="00007FA2">
      <w:pPr>
        <w:pStyle w:val="BodyText"/>
        <w:spacing w:before="1"/>
        <w:rPr>
          <w:sz w:val="21"/>
        </w:rPr>
      </w:pPr>
    </w:p>
    <w:p w14:paraId="0225258A" w14:textId="77777777" w:rsidR="00007FA2" w:rsidRDefault="00007FA2" w:rsidP="00007FA2">
      <w:pPr>
        <w:pStyle w:val="BodyText"/>
        <w:spacing w:before="1"/>
        <w:rPr>
          <w:sz w:val="21"/>
        </w:rPr>
      </w:pPr>
    </w:p>
    <w:p w14:paraId="2375A1B5" w14:textId="77777777" w:rsidR="00007FA2" w:rsidRDefault="00007FA2" w:rsidP="00007FA2">
      <w:pPr>
        <w:pStyle w:val="BodyText"/>
        <w:spacing w:before="1"/>
        <w:rPr>
          <w:sz w:val="21"/>
        </w:rPr>
      </w:pPr>
    </w:p>
    <w:p w14:paraId="32BB3AB7" w14:textId="77777777" w:rsidR="00007FA2" w:rsidRDefault="00007FA2" w:rsidP="00007FA2">
      <w:pPr>
        <w:pStyle w:val="BodyText"/>
        <w:spacing w:before="1"/>
        <w:rPr>
          <w:sz w:val="21"/>
        </w:rPr>
      </w:pPr>
    </w:p>
    <w:p w14:paraId="467B6446" w14:textId="77777777" w:rsidR="00007FA2" w:rsidRDefault="00007FA2" w:rsidP="00007FA2">
      <w:pPr>
        <w:pStyle w:val="BodyText"/>
        <w:spacing w:before="1"/>
        <w:rPr>
          <w:sz w:val="21"/>
        </w:rPr>
      </w:pPr>
    </w:p>
    <w:p w14:paraId="74EC4AD7" w14:textId="77777777" w:rsidR="00007FA2" w:rsidRDefault="00007FA2" w:rsidP="00007FA2">
      <w:pPr>
        <w:pStyle w:val="BodyText"/>
        <w:spacing w:before="1"/>
        <w:rPr>
          <w:sz w:val="21"/>
        </w:rPr>
      </w:pPr>
    </w:p>
    <w:p w14:paraId="247FF729" w14:textId="77777777" w:rsidR="00007FA2" w:rsidRDefault="00007FA2" w:rsidP="00007FA2">
      <w:pPr>
        <w:pStyle w:val="BodyText"/>
        <w:spacing w:before="1"/>
        <w:rPr>
          <w:sz w:val="21"/>
        </w:rPr>
      </w:pPr>
    </w:p>
    <w:p w14:paraId="27F15405" w14:textId="77777777" w:rsidR="00007FA2" w:rsidRDefault="00007FA2" w:rsidP="00007FA2">
      <w:pPr>
        <w:pStyle w:val="BodyText"/>
        <w:spacing w:before="1"/>
        <w:rPr>
          <w:sz w:val="21"/>
        </w:rPr>
      </w:pPr>
    </w:p>
    <w:p w14:paraId="276B2648" w14:textId="77777777" w:rsidR="00007FA2" w:rsidRDefault="00007FA2" w:rsidP="00007FA2">
      <w:pPr>
        <w:pStyle w:val="BodyText"/>
        <w:spacing w:before="1"/>
        <w:rPr>
          <w:sz w:val="21"/>
        </w:rPr>
      </w:pPr>
    </w:p>
    <w:p w14:paraId="5C1061FB" w14:textId="77777777" w:rsidR="00007FA2" w:rsidRDefault="00007FA2" w:rsidP="00007FA2">
      <w:pPr>
        <w:pStyle w:val="BodyText"/>
        <w:spacing w:before="1"/>
        <w:rPr>
          <w:sz w:val="21"/>
        </w:rPr>
      </w:pPr>
    </w:p>
    <w:p w14:paraId="5EFE7D87" w14:textId="71C9230D" w:rsidR="00E81411" w:rsidRPr="005D308E" w:rsidRDefault="00E81411" w:rsidP="00007FA2">
      <w:pPr>
        <w:pStyle w:val="BodyText"/>
        <w:spacing w:before="1"/>
        <w:rPr>
          <w:rFonts w:ascii="VAGRounded Lt" w:hAnsi="VAGRounded Lt"/>
        </w:rPr>
      </w:pPr>
      <w:r w:rsidRPr="005D308E">
        <w:rPr>
          <w:rFonts w:ascii="VAGRounded Lt" w:hAnsi="VAGRounded Lt"/>
        </w:rPr>
        <w:t xml:space="preserve">To be completed by </w:t>
      </w:r>
      <w:r w:rsidR="00007FA2">
        <w:rPr>
          <w:rFonts w:ascii="VAGRounded Lt" w:hAnsi="VAGRounded Lt"/>
        </w:rPr>
        <w:t>the Commissioner’s complaints officer/another staff member at the Commissioner’s office:</w:t>
      </w:r>
    </w:p>
    <w:p w14:paraId="62C6FB18" w14:textId="77777777" w:rsidR="00E81411" w:rsidRPr="005D308E" w:rsidRDefault="00E81411" w:rsidP="00E81411">
      <w:pPr>
        <w:pStyle w:val="BodyText"/>
        <w:spacing w:before="1"/>
        <w:ind w:left="220"/>
        <w:rPr>
          <w:rFonts w:ascii="VAGRounded Lt" w:hAnsi="VAGRounded Lt"/>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2"/>
        <w:gridCol w:w="3588"/>
      </w:tblGrid>
      <w:tr w:rsidR="00E81411" w:rsidRPr="005D308E" w14:paraId="34D6C1DE" w14:textId="77777777" w:rsidTr="00B77C9C">
        <w:trPr>
          <w:trHeight w:val="1612"/>
        </w:trPr>
        <w:tc>
          <w:tcPr>
            <w:tcW w:w="5042" w:type="dxa"/>
          </w:tcPr>
          <w:p w14:paraId="64229E66" w14:textId="77777777" w:rsidR="00E81411" w:rsidRPr="005D308E" w:rsidRDefault="00E81411" w:rsidP="00B77C9C">
            <w:pPr>
              <w:pStyle w:val="TableParagraph"/>
              <w:spacing w:before="1"/>
              <w:rPr>
                <w:rFonts w:ascii="VAGRounded Lt" w:hAnsi="VAGRounded Lt"/>
              </w:rPr>
            </w:pPr>
            <w:r w:rsidRPr="005D308E">
              <w:rPr>
                <w:rFonts w:ascii="VAGRounded Lt" w:hAnsi="VAGRounded Lt"/>
              </w:rPr>
              <w:lastRenderedPageBreak/>
              <w:t>Action taken to resolve the complaint:</w:t>
            </w:r>
          </w:p>
        </w:tc>
        <w:tc>
          <w:tcPr>
            <w:tcW w:w="3588" w:type="dxa"/>
          </w:tcPr>
          <w:p w14:paraId="1F23A0A6" w14:textId="77777777" w:rsidR="00E81411" w:rsidRPr="005D308E" w:rsidRDefault="00E81411" w:rsidP="00B77C9C">
            <w:pPr>
              <w:pStyle w:val="TableParagraph"/>
              <w:ind w:left="0"/>
              <w:rPr>
                <w:rFonts w:ascii="VAGRounded Lt" w:hAnsi="VAGRounded Lt"/>
                <w:sz w:val="20"/>
              </w:rPr>
            </w:pPr>
          </w:p>
        </w:tc>
      </w:tr>
      <w:tr w:rsidR="00E81411" w:rsidRPr="005D308E" w14:paraId="2110B65A" w14:textId="77777777" w:rsidTr="00B77C9C">
        <w:trPr>
          <w:trHeight w:val="537"/>
        </w:trPr>
        <w:tc>
          <w:tcPr>
            <w:tcW w:w="5042" w:type="dxa"/>
          </w:tcPr>
          <w:p w14:paraId="2DD83904" w14:textId="77777777" w:rsidR="00E81411" w:rsidRPr="005D308E" w:rsidRDefault="00E81411" w:rsidP="00B77C9C">
            <w:pPr>
              <w:pStyle w:val="TableParagraph"/>
              <w:spacing w:line="268" w:lineRule="exact"/>
              <w:rPr>
                <w:rFonts w:ascii="VAGRounded Lt" w:hAnsi="VAGRounded Lt"/>
              </w:rPr>
            </w:pPr>
            <w:r w:rsidRPr="005D308E">
              <w:rPr>
                <w:rFonts w:ascii="VAGRounded Lt" w:hAnsi="VAGRounded Lt"/>
              </w:rPr>
              <w:t xml:space="preserve">Was the Complainant satisfied with </w:t>
            </w:r>
            <w:proofErr w:type="gramStart"/>
            <w:r w:rsidRPr="005D308E">
              <w:rPr>
                <w:rFonts w:ascii="VAGRounded Lt" w:hAnsi="VAGRounded Lt"/>
              </w:rPr>
              <w:t>the</w:t>
            </w:r>
            <w:proofErr w:type="gramEnd"/>
          </w:p>
          <w:p w14:paraId="5B102059" w14:textId="77777777" w:rsidR="00E81411" w:rsidRPr="005D308E" w:rsidRDefault="00E81411" w:rsidP="00B77C9C">
            <w:pPr>
              <w:pStyle w:val="TableParagraph"/>
              <w:spacing w:line="249" w:lineRule="exact"/>
              <w:rPr>
                <w:rFonts w:ascii="VAGRounded Lt" w:hAnsi="VAGRounded Lt"/>
              </w:rPr>
            </w:pPr>
            <w:r w:rsidRPr="005D308E">
              <w:rPr>
                <w:rFonts w:ascii="VAGRounded Lt" w:hAnsi="VAGRounded Lt"/>
              </w:rPr>
              <w:t>explanation/apology provided? Yes/No/Not sure</w:t>
            </w:r>
          </w:p>
        </w:tc>
        <w:tc>
          <w:tcPr>
            <w:tcW w:w="3588" w:type="dxa"/>
          </w:tcPr>
          <w:p w14:paraId="14B5E4A1" w14:textId="77777777" w:rsidR="00E81411" w:rsidRPr="005D308E" w:rsidRDefault="00E81411" w:rsidP="00B77C9C">
            <w:pPr>
              <w:pStyle w:val="TableParagraph"/>
              <w:ind w:left="0"/>
              <w:rPr>
                <w:rFonts w:ascii="VAGRounded Lt" w:hAnsi="VAGRounded Lt"/>
                <w:sz w:val="20"/>
              </w:rPr>
            </w:pPr>
          </w:p>
        </w:tc>
      </w:tr>
      <w:tr w:rsidR="00E81411" w:rsidRPr="005D308E" w14:paraId="6D835732" w14:textId="77777777" w:rsidTr="00B77C9C">
        <w:trPr>
          <w:trHeight w:val="537"/>
        </w:trPr>
        <w:tc>
          <w:tcPr>
            <w:tcW w:w="5042" w:type="dxa"/>
          </w:tcPr>
          <w:p w14:paraId="19306793" w14:textId="77777777" w:rsidR="00E81411" w:rsidRPr="005D308E" w:rsidRDefault="00E81411" w:rsidP="00B77C9C">
            <w:pPr>
              <w:pStyle w:val="TableParagraph"/>
              <w:spacing w:line="268" w:lineRule="exact"/>
              <w:rPr>
                <w:rFonts w:ascii="VAGRounded Lt" w:hAnsi="VAGRounded Lt"/>
              </w:rPr>
            </w:pPr>
            <w:r w:rsidRPr="005D308E">
              <w:rPr>
                <w:rFonts w:ascii="VAGRounded Lt" w:hAnsi="VAGRounded Lt"/>
              </w:rPr>
              <w:t xml:space="preserve">Was the complainant advised of the </w:t>
            </w:r>
            <w:proofErr w:type="gramStart"/>
            <w:r w:rsidRPr="005D308E">
              <w:rPr>
                <w:rFonts w:ascii="VAGRounded Lt" w:hAnsi="VAGRounded Lt"/>
              </w:rPr>
              <w:t>Complaints</w:t>
            </w:r>
            <w:proofErr w:type="gramEnd"/>
          </w:p>
          <w:p w14:paraId="710233D0" w14:textId="77777777" w:rsidR="00E81411" w:rsidRPr="005D308E" w:rsidRDefault="00E81411" w:rsidP="00B77C9C">
            <w:pPr>
              <w:pStyle w:val="TableParagraph"/>
              <w:spacing w:line="249" w:lineRule="exact"/>
              <w:rPr>
                <w:rFonts w:ascii="VAGRounded Lt" w:hAnsi="VAGRounded Lt"/>
              </w:rPr>
            </w:pPr>
            <w:r w:rsidRPr="005D308E">
              <w:rPr>
                <w:rFonts w:ascii="VAGRounded Lt" w:hAnsi="VAGRounded Lt"/>
              </w:rPr>
              <w:t>Procedure and given further information?</w:t>
            </w:r>
          </w:p>
        </w:tc>
        <w:tc>
          <w:tcPr>
            <w:tcW w:w="3588" w:type="dxa"/>
          </w:tcPr>
          <w:p w14:paraId="7C8AA25A" w14:textId="77777777" w:rsidR="00E81411" w:rsidRPr="005D308E" w:rsidRDefault="00E81411" w:rsidP="00B77C9C">
            <w:pPr>
              <w:pStyle w:val="TableParagraph"/>
              <w:ind w:left="0"/>
              <w:rPr>
                <w:rFonts w:ascii="VAGRounded Lt" w:hAnsi="VAGRounded Lt"/>
                <w:sz w:val="20"/>
              </w:rPr>
            </w:pPr>
          </w:p>
        </w:tc>
      </w:tr>
    </w:tbl>
    <w:p w14:paraId="54821AFB" w14:textId="4ABFD9C5" w:rsidR="00E81411" w:rsidRPr="005D308E" w:rsidRDefault="00E81411" w:rsidP="00CE6717">
      <w:pPr>
        <w:spacing w:after="0" w:line="276" w:lineRule="auto"/>
        <w:rPr>
          <w:rFonts w:ascii="VAGRounded Lt" w:hAnsi="VAGRounded Lt" w:cstheme="minorHAnsi"/>
          <w:b/>
          <w:sz w:val="24"/>
          <w:szCs w:val="24"/>
        </w:rPr>
      </w:pPr>
    </w:p>
    <w:sectPr w:rsidR="00E81411" w:rsidRPr="005D308E" w:rsidSect="0053584E">
      <w:pgSz w:w="11906" w:h="16838" w:code="9"/>
      <w:pgMar w:top="1134" w:right="680" w:bottom="1701" w:left="680" w:header="284" w:footer="68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7FD55" w14:textId="77777777" w:rsidR="006C794B" w:rsidRDefault="006C794B" w:rsidP="00CD546E">
      <w:pPr>
        <w:spacing w:after="0"/>
      </w:pPr>
      <w:r>
        <w:separator/>
      </w:r>
    </w:p>
  </w:endnote>
  <w:endnote w:type="continuationSeparator" w:id="0">
    <w:p w14:paraId="68ADEE0D" w14:textId="77777777" w:rsidR="006C794B" w:rsidRDefault="006C794B" w:rsidP="00CD54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AGRounded L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AGRounded">
    <w:altName w:val="Arial"/>
    <w:panose1 w:val="00000400000000000000"/>
    <w:charset w:val="00"/>
    <w:family w:val="auto"/>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AG Rounded Std Light">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AG Round">
    <w:panose1 w:val="040B72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5108C" w14:textId="77777777" w:rsidR="005D36AA" w:rsidRPr="00AD5A82" w:rsidRDefault="005D36AA" w:rsidP="00F83821">
    <w:pPr>
      <w:pStyle w:val="Footer"/>
      <w:tabs>
        <w:tab w:val="clear" w:pos="9026"/>
      </w:tabs>
      <w:spacing w:after="120"/>
      <w:ind w:left="8789"/>
      <w:rPr>
        <w:rFonts w:ascii="VAGRounded" w:hAnsi="VAGRounded"/>
        <w:noProof/>
        <w:sz w:val="28"/>
        <w:lang w:val="cy-GB"/>
      </w:rPr>
    </w:pPr>
    <w:r>
      <w:rPr>
        <w:rFonts w:ascii="VAGRounded" w:hAnsi="VAGRounded"/>
        <w:noProof/>
        <w:sz w:val="28"/>
        <w:lang w:eastAsia="en-GB"/>
      </w:rPr>
      <w:drawing>
        <wp:anchor distT="0" distB="0" distL="114300" distR="114300" simplePos="0" relativeHeight="251667456" behindDoc="0" locked="0" layoutInCell="1" allowOverlap="1" wp14:anchorId="67957503" wp14:editId="6BB6E022">
          <wp:simplePos x="0" y="0"/>
          <wp:positionH relativeFrom="page">
            <wp:align>center</wp:align>
          </wp:positionH>
          <wp:positionV relativeFrom="page">
            <wp:posOffset>8821420</wp:posOffset>
          </wp:positionV>
          <wp:extent cx="6991200" cy="4284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ttom.emf"/>
                  <pic:cNvPicPr/>
                </pic:nvPicPr>
                <pic:blipFill>
                  <a:blip r:embed="rId1">
                    <a:extLst>
                      <a:ext uri="{28A0092B-C50C-407E-A947-70E740481C1C}">
                        <a14:useLocalDpi xmlns:a14="http://schemas.microsoft.com/office/drawing/2010/main" val="0"/>
                      </a:ext>
                    </a:extLst>
                  </a:blip>
                  <a:stretch>
                    <a:fillRect/>
                  </a:stretch>
                </pic:blipFill>
                <pic:spPr>
                  <a:xfrm>
                    <a:off x="0" y="0"/>
                    <a:ext cx="6991200" cy="428400"/>
                  </a:xfrm>
                  <a:prstGeom prst="rect">
                    <a:avLst/>
                  </a:prstGeom>
                </pic:spPr>
              </pic:pic>
            </a:graphicData>
          </a:graphic>
          <wp14:sizeRelH relativeFrom="margin">
            <wp14:pctWidth>0</wp14:pctWidth>
          </wp14:sizeRelH>
          <wp14:sizeRelV relativeFrom="margin">
            <wp14:pctHeight>0</wp14:pctHeight>
          </wp14:sizeRelV>
        </wp:anchor>
      </w:drawing>
    </w:r>
    <w:r w:rsidRPr="00AD5A82">
      <w:rPr>
        <w:rFonts w:ascii="VAGRounded" w:hAnsi="VAGRounded"/>
        <w:noProof/>
        <w:sz w:val="28"/>
        <w:lang w:eastAsia="en-GB"/>
      </w:rPr>
      <w:drawing>
        <wp:anchor distT="0" distB="0" distL="114300" distR="114300" simplePos="0" relativeHeight="251666432" behindDoc="0" locked="0" layoutInCell="1" allowOverlap="1" wp14:anchorId="61C175B4" wp14:editId="55CD763F">
          <wp:simplePos x="0" y="0"/>
          <wp:positionH relativeFrom="column">
            <wp:align>left</wp:align>
          </wp:positionH>
          <wp:positionV relativeFrom="paragraph">
            <wp:posOffset>-36195</wp:posOffset>
          </wp:positionV>
          <wp:extent cx="990000" cy="106920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itelogo.emf"/>
                  <pic:cNvPicPr/>
                </pic:nvPicPr>
                <pic:blipFill>
                  <a:blip r:embed="rId2">
                    <a:extLst>
                      <a:ext uri="{28A0092B-C50C-407E-A947-70E740481C1C}">
                        <a14:useLocalDpi xmlns:a14="http://schemas.microsoft.com/office/drawing/2010/main" val="0"/>
                      </a:ext>
                    </a:extLst>
                  </a:blip>
                  <a:stretch>
                    <a:fillRect/>
                  </a:stretch>
                </pic:blipFill>
                <pic:spPr>
                  <a:xfrm>
                    <a:off x="0" y="0"/>
                    <a:ext cx="990000" cy="1069200"/>
                  </a:xfrm>
                  <a:prstGeom prst="rect">
                    <a:avLst/>
                  </a:prstGeom>
                </pic:spPr>
              </pic:pic>
            </a:graphicData>
          </a:graphic>
          <wp14:sizeRelH relativeFrom="margin">
            <wp14:pctWidth>0</wp14:pctWidth>
          </wp14:sizeRelH>
          <wp14:sizeRelV relativeFrom="margin">
            <wp14:pctHeight>0</wp14:pctHeight>
          </wp14:sizeRelV>
        </wp:anchor>
      </w:drawing>
    </w:r>
    <w:r w:rsidRPr="00AD5A82">
      <w:rPr>
        <w:rFonts w:ascii="VAGRounded" w:hAnsi="VAGRounded"/>
        <w:sz w:val="28"/>
        <w:lang w:val="cy-GB"/>
      </w:rPr>
      <w:t>Comisiynydd</w:t>
    </w:r>
    <w:r w:rsidRPr="00AD5A82">
      <w:rPr>
        <w:rFonts w:ascii="VAGRounded" w:hAnsi="VAGRounded"/>
        <w:noProof/>
        <w:lang w:val="cy-GB"/>
      </w:rPr>
      <w:br/>
    </w:r>
    <w:r w:rsidRPr="00AD5A82">
      <w:rPr>
        <w:rFonts w:ascii="VAGRounded" w:hAnsi="VAGRounded"/>
        <w:noProof/>
        <w:sz w:val="28"/>
        <w:lang w:val="cy-GB"/>
      </w:rPr>
      <w:t>Plant Cymru</w:t>
    </w:r>
  </w:p>
  <w:p w14:paraId="19B89FE8" w14:textId="77777777" w:rsidR="005D36AA" w:rsidRDefault="005D36AA" w:rsidP="00F83821">
    <w:pPr>
      <w:pStyle w:val="Footer"/>
      <w:tabs>
        <w:tab w:val="clear" w:pos="9026"/>
      </w:tabs>
      <w:spacing w:line="216" w:lineRule="auto"/>
      <w:ind w:left="8789"/>
    </w:pPr>
    <w:r w:rsidRPr="00AD5A82">
      <w:rPr>
        <w:sz w:val="28"/>
        <w:szCs w:val="28"/>
      </w:rPr>
      <w:t>Children’s</w:t>
    </w:r>
    <w:r w:rsidRPr="00AD5A82">
      <w:rPr>
        <w:sz w:val="28"/>
        <w:szCs w:val="28"/>
      </w:rPr>
      <w:br/>
      <w:t>Commissioner</w:t>
    </w:r>
    <w:r w:rsidRPr="00AD5A82">
      <w:rPr>
        <w:sz w:val="28"/>
        <w:szCs w:val="28"/>
      </w:rPr>
      <w:br/>
      <w:t>for Wales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0F237" w14:textId="77777777" w:rsidR="005D36AA" w:rsidRPr="007B09D5" w:rsidRDefault="005D36AA" w:rsidP="002C2BF1">
    <w:pPr>
      <w:pStyle w:val="Footer"/>
      <w:tabs>
        <w:tab w:val="clear" w:pos="9026"/>
      </w:tabs>
      <w:spacing w:after="120"/>
      <w:ind w:left="8789"/>
      <w:rPr>
        <w:rFonts w:ascii="VAG Round" w:hAnsi="VAG Round"/>
        <w:noProof/>
        <w:color w:val="FFFFFF" w:themeColor="background1"/>
        <w:sz w:val="24"/>
        <w:szCs w:val="24"/>
        <w:lang w:val="cy-GB"/>
      </w:rPr>
    </w:pPr>
    <w:r w:rsidRPr="007B09D5">
      <w:rPr>
        <w:rFonts w:ascii="VAG Round" w:hAnsi="VAG Round"/>
        <w:color w:val="FFFFFF" w:themeColor="background1"/>
        <w:sz w:val="24"/>
        <w:szCs w:val="24"/>
        <w:lang w:val="cy-GB"/>
      </w:rPr>
      <w:t>Comisiynydd</w:t>
    </w:r>
    <w:r w:rsidRPr="007B09D5">
      <w:rPr>
        <w:rFonts w:ascii="VAG Round" w:hAnsi="VAG Round"/>
        <w:noProof/>
        <w:color w:val="FFFFFF" w:themeColor="background1"/>
        <w:sz w:val="24"/>
        <w:szCs w:val="24"/>
        <w:lang w:val="cy-GB"/>
      </w:rPr>
      <w:br/>
    </w:r>
    <w:r w:rsidRPr="007B09D5">
      <w:rPr>
        <w:rFonts w:ascii="VAG Round" w:hAnsi="VAG Round"/>
        <w:noProof/>
        <w:color w:val="FFFFFF" w:themeColor="background1"/>
        <w:sz w:val="24"/>
        <w:szCs w:val="24"/>
        <w:lang w:eastAsia="en-GB"/>
      </w:rPr>
      <w:drawing>
        <wp:anchor distT="0" distB="0" distL="114300" distR="114300" simplePos="0" relativeHeight="251660288" behindDoc="0" locked="0" layoutInCell="1" allowOverlap="1" wp14:anchorId="76F534CE" wp14:editId="37F7C164">
          <wp:simplePos x="0" y="0"/>
          <wp:positionH relativeFrom="column">
            <wp:posOffset>3732</wp:posOffset>
          </wp:positionH>
          <wp:positionV relativeFrom="paragraph">
            <wp:posOffset>27</wp:posOffset>
          </wp:positionV>
          <wp:extent cx="988497" cy="1069200"/>
          <wp:effectExtent l="0" t="0" r="254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itelogo.emf"/>
                  <pic:cNvPicPr/>
                </pic:nvPicPr>
                <pic:blipFill>
                  <a:blip r:embed="rId1">
                    <a:extLst>
                      <a:ext uri="{28A0092B-C50C-407E-A947-70E740481C1C}">
                        <a14:useLocalDpi xmlns:a14="http://schemas.microsoft.com/office/drawing/2010/main" val="0"/>
                      </a:ext>
                    </a:extLst>
                  </a:blip>
                  <a:stretch>
                    <a:fillRect/>
                  </a:stretch>
                </pic:blipFill>
                <pic:spPr>
                  <a:xfrm>
                    <a:off x="0" y="0"/>
                    <a:ext cx="988497" cy="1069200"/>
                  </a:xfrm>
                  <a:prstGeom prst="rect">
                    <a:avLst/>
                  </a:prstGeom>
                </pic:spPr>
              </pic:pic>
            </a:graphicData>
          </a:graphic>
          <wp14:sizeRelH relativeFrom="margin">
            <wp14:pctWidth>0</wp14:pctWidth>
          </wp14:sizeRelH>
          <wp14:sizeRelV relativeFrom="margin">
            <wp14:pctHeight>0</wp14:pctHeight>
          </wp14:sizeRelV>
        </wp:anchor>
      </w:drawing>
    </w:r>
    <w:r w:rsidRPr="007B09D5">
      <w:rPr>
        <w:rFonts w:ascii="VAG Round" w:hAnsi="VAG Round"/>
        <w:noProof/>
        <w:color w:val="FFFFFF" w:themeColor="background1"/>
        <w:sz w:val="24"/>
        <w:szCs w:val="24"/>
        <w:lang w:val="cy-GB"/>
      </w:rPr>
      <w:t>Plant Cymru</w:t>
    </w:r>
  </w:p>
  <w:p w14:paraId="115928B6" w14:textId="77777777" w:rsidR="005D36AA" w:rsidRPr="007B09D5" w:rsidRDefault="005D36AA" w:rsidP="00CB598B">
    <w:pPr>
      <w:pStyle w:val="Footer"/>
      <w:tabs>
        <w:tab w:val="clear" w:pos="9026"/>
      </w:tabs>
      <w:spacing w:line="216" w:lineRule="auto"/>
      <w:ind w:left="8789"/>
      <w:rPr>
        <w:rFonts w:ascii="VAG Round" w:hAnsi="VAG Round"/>
        <w:color w:val="FFFFFF" w:themeColor="background1"/>
        <w:sz w:val="24"/>
        <w:szCs w:val="24"/>
      </w:rPr>
    </w:pPr>
    <w:r w:rsidRPr="007B09D5">
      <w:rPr>
        <w:rFonts w:ascii="VAG Round" w:hAnsi="VAG Round"/>
        <w:color w:val="FFFFFF" w:themeColor="background1"/>
        <w:sz w:val="24"/>
        <w:szCs w:val="24"/>
      </w:rPr>
      <w:t>Children’s</w:t>
    </w:r>
    <w:r w:rsidRPr="007B09D5">
      <w:rPr>
        <w:rFonts w:ascii="VAG Round" w:hAnsi="VAG Round"/>
        <w:color w:val="FFFFFF" w:themeColor="background1"/>
        <w:sz w:val="24"/>
        <w:szCs w:val="24"/>
      </w:rPr>
      <w:br/>
      <w:t>Commissioner</w:t>
    </w:r>
    <w:r w:rsidRPr="007B09D5">
      <w:rPr>
        <w:rFonts w:ascii="VAG Round" w:hAnsi="VAG Round"/>
        <w:color w:val="FFFFFF" w:themeColor="background1"/>
        <w:sz w:val="24"/>
        <w:szCs w:val="24"/>
      </w:rPr>
      <w:br/>
      <w:t>for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27397" w14:textId="77777777" w:rsidR="006C794B" w:rsidRDefault="006C794B" w:rsidP="00CD546E">
      <w:pPr>
        <w:spacing w:after="0"/>
      </w:pPr>
      <w:r>
        <w:separator/>
      </w:r>
    </w:p>
  </w:footnote>
  <w:footnote w:type="continuationSeparator" w:id="0">
    <w:p w14:paraId="5681FE41" w14:textId="77777777" w:rsidR="006C794B" w:rsidRDefault="006C794B" w:rsidP="00CD54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C1553" w14:textId="77777777" w:rsidR="005D36AA" w:rsidRPr="00F83821" w:rsidRDefault="005D36AA" w:rsidP="00F83821">
    <w:pPr>
      <w:pStyle w:val="Header"/>
    </w:pPr>
    <w:r>
      <w:rPr>
        <w:noProof/>
        <w:lang w:eastAsia="en-GB"/>
      </w:rPr>
      <w:drawing>
        <wp:anchor distT="0" distB="0" distL="114300" distR="114300" simplePos="0" relativeHeight="251669504" behindDoc="0" locked="0" layoutInCell="1" allowOverlap="1" wp14:anchorId="6D81EA5C" wp14:editId="2C08C5B5">
          <wp:simplePos x="357809" y="302150"/>
          <wp:positionH relativeFrom="column">
            <wp:align>center</wp:align>
          </wp:positionH>
          <wp:positionV relativeFrom="page">
            <wp:posOffset>252095</wp:posOffset>
          </wp:positionV>
          <wp:extent cx="6980400" cy="126000"/>
          <wp:effectExtent l="0" t="0" r="0" b="762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op.emf"/>
                  <pic:cNvPicPr/>
                </pic:nvPicPr>
                <pic:blipFill>
                  <a:blip r:embed="rId1">
                    <a:extLst>
                      <a:ext uri="{28A0092B-C50C-407E-A947-70E740481C1C}">
                        <a14:useLocalDpi xmlns:a14="http://schemas.microsoft.com/office/drawing/2010/main" val="0"/>
                      </a:ext>
                    </a:extLst>
                  </a:blip>
                  <a:stretch>
                    <a:fillRect/>
                  </a:stretch>
                </pic:blipFill>
                <pic:spPr>
                  <a:xfrm>
                    <a:off x="0" y="0"/>
                    <a:ext cx="6980400" cy="12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88B6B" w14:textId="77777777" w:rsidR="005D36AA" w:rsidRDefault="005D36AA">
    <w:pPr>
      <w:pStyle w:val="Header"/>
    </w:pPr>
    <w:r>
      <w:rPr>
        <w:noProof/>
        <w:lang w:eastAsia="en-GB"/>
      </w:rPr>
      <mc:AlternateContent>
        <mc:Choice Requires="wps">
          <w:drawing>
            <wp:anchor distT="0" distB="0" distL="114300" distR="114300" simplePos="0" relativeHeight="251659264" behindDoc="1" locked="0" layoutInCell="1" allowOverlap="1" wp14:anchorId="463E3264" wp14:editId="5B20088F">
              <wp:simplePos x="0" y="0"/>
              <wp:positionH relativeFrom="page">
                <wp:posOffset>0</wp:posOffset>
              </wp:positionH>
              <wp:positionV relativeFrom="page">
                <wp:posOffset>0</wp:posOffset>
              </wp:positionV>
              <wp:extent cx="7560000" cy="10692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D7CD6" id="Rectangle 1" o:spid="_x0000_s1026" style="position:absolute;margin-left:0;margin-top:0;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" fillcolor="#ed1556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A04"/>
    <w:multiLevelType w:val="hybridMultilevel"/>
    <w:tmpl w:val="0D5CE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D0FA5"/>
    <w:multiLevelType w:val="hybridMultilevel"/>
    <w:tmpl w:val="B6044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904C0E"/>
    <w:multiLevelType w:val="hybridMultilevel"/>
    <w:tmpl w:val="14B497D0"/>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45C8A"/>
    <w:multiLevelType w:val="hybridMultilevel"/>
    <w:tmpl w:val="C7DE42E4"/>
    <w:lvl w:ilvl="0" w:tplc="A8041980">
      <w:start w:val="1"/>
      <w:numFmt w:val="bullet"/>
      <w:lvlText w:val="o"/>
      <w:lvlJc w:val="left"/>
      <w:pPr>
        <w:ind w:left="720" w:hanging="360"/>
      </w:pPr>
      <w:rPr>
        <w:rFonts w:ascii="Courier New" w:hAnsi="Courier New" w:hint="default"/>
        <w:color w:val="ED1556"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D245BB"/>
    <w:multiLevelType w:val="hybridMultilevel"/>
    <w:tmpl w:val="CBD4372A"/>
    <w:lvl w:ilvl="0" w:tplc="A8041980">
      <w:start w:val="1"/>
      <w:numFmt w:val="bullet"/>
      <w:lvlText w:val="o"/>
      <w:lvlJc w:val="left"/>
      <w:pPr>
        <w:ind w:left="720" w:hanging="360"/>
      </w:pPr>
      <w:rPr>
        <w:rFonts w:ascii="Courier New" w:hAnsi="Courier New" w:hint="default"/>
        <w:color w:val="ED1556"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806B42"/>
    <w:multiLevelType w:val="hybridMultilevel"/>
    <w:tmpl w:val="FFC6E722"/>
    <w:lvl w:ilvl="0" w:tplc="A8041980">
      <w:start w:val="1"/>
      <w:numFmt w:val="bullet"/>
      <w:lvlText w:val="o"/>
      <w:lvlJc w:val="left"/>
      <w:pPr>
        <w:ind w:left="1080" w:hanging="360"/>
      </w:pPr>
      <w:rPr>
        <w:rFonts w:ascii="Courier New" w:hAnsi="Courier New" w:hint="default"/>
        <w:color w:val="ED1556" w:themeColor="background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1659AA"/>
    <w:multiLevelType w:val="hybridMultilevel"/>
    <w:tmpl w:val="3B4650C6"/>
    <w:lvl w:ilvl="0" w:tplc="A8041980">
      <w:start w:val="1"/>
      <w:numFmt w:val="bullet"/>
      <w:lvlText w:val="o"/>
      <w:lvlJc w:val="left"/>
      <w:pPr>
        <w:ind w:left="720" w:hanging="360"/>
      </w:pPr>
      <w:rPr>
        <w:rFonts w:ascii="Courier New" w:hAnsi="Courier New" w:hint="default"/>
        <w:color w:val="ED1556"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E9E28BE"/>
    <w:multiLevelType w:val="hybridMultilevel"/>
    <w:tmpl w:val="DF709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643574"/>
    <w:multiLevelType w:val="hybridMultilevel"/>
    <w:tmpl w:val="E690B71E"/>
    <w:lvl w:ilvl="0" w:tplc="A8041980">
      <w:start w:val="1"/>
      <w:numFmt w:val="bullet"/>
      <w:lvlText w:val="o"/>
      <w:lvlJc w:val="left"/>
      <w:pPr>
        <w:ind w:left="720" w:hanging="360"/>
      </w:pPr>
      <w:rPr>
        <w:rFonts w:ascii="Courier New" w:hAnsi="Courier New" w:hint="default"/>
        <w:color w:val="ED1556"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820DF0"/>
    <w:multiLevelType w:val="hybridMultilevel"/>
    <w:tmpl w:val="C35E6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29112D6"/>
    <w:multiLevelType w:val="hybridMultilevel"/>
    <w:tmpl w:val="CAF6E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2D6121"/>
    <w:multiLevelType w:val="hybridMultilevel"/>
    <w:tmpl w:val="FEC69F9A"/>
    <w:lvl w:ilvl="0" w:tplc="6666D3CE">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FA266D"/>
    <w:multiLevelType w:val="hybridMultilevel"/>
    <w:tmpl w:val="BBA08812"/>
    <w:lvl w:ilvl="0" w:tplc="A8041980">
      <w:start w:val="1"/>
      <w:numFmt w:val="bullet"/>
      <w:lvlText w:val="o"/>
      <w:lvlJc w:val="left"/>
      <w:pPr>
        <w:ind w:left="720" w:hanging="360"/>
      </w:pPr>
      <w:rPr>
        <w:rFonts w:ascii="Courier New" w:hAnsi="Courier New" w:hint="default"/>
        <w:color w:val="ED1556"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C1C4FE3"/>
    <w:multiLevelType w:val="hybridMultilevel"/>
    <w:tmpl w:val="D5BE5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0C008A"/>
    <w:multiLevelType w:val="hybridMultilevel"/>
    <w:tmpl w:val="DABABA32"/>
    <w:lvl w:ilvl="0" w:tplc="A8041980">
      <w:start w:val="1"/>
      <w:numFmt w:val="bullet"/>
      <w:lvlText w:val="o"/>
      <w:lvlJc w:val="left"/>
      <w:pPr>
        <w:ind w:left="720" w:hanging="360"/>
      </w:pPr>
      <w:rPr>
        <w:rFonts w:ascii="Courier New" w:hAnsi="Courier New" w:hint="default"/>
        <w:color w:val="ED1556"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20E5BEE"/>
    <w:multiLevelType w:val="hybridMultilevel"/>
    <w:tmpl w:val="2B26DAB6"/>
    <w:lvl w:ilvl="0" w:tplc="A8041980">
      <w:start w:val="1"/>
      <w:numFmt w:val="bullet"/>
      <w:lvlText w:val="o"/>
      <w:lvlJc w:val="left"/>
      <w:pPr>
        <w:ind w:left="720" w:hanging="360"/>
      </w:pPr>
      <w:rPr>
        <w:rFonts w:ascii="Courier New" w:hAnsi="Courier New" w:hint="default"/>
        <w:color w:val="ED1556"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5E64ADF"/>
    <w:multiLevelType w:val="hybridMultilevel"/>
    <w:tmpl w:val="3B2C6D04"/>
    <w:lvl w:ilvl="0" w:tplc="A8041980">
      <w:start w:val="1"/>
      <w:numFmt w:val="bullet"/>
      <w:lvlText w:val="o"/>
      <w:lvlJc w:val="left"/>
      <w:pPr>
        <w:ind w:left="1080" w:hanging="360"/>
      </w:pPr>
      <w:rPr>
        <w:rFonts w:ascii="Courier New" w:hAnsi="Courier New" w:hint="default"/>
        <w:color w:val="ED1556" w:themeColor="background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FF24FD3"/>
    <w:multiLevelType w:val="hybridMultilevel"/>
    <w:tmpl w:val="23247F9E"/>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9498D"/>
    <w:multiLevelType w:val="hybridMultilevel"/>
    <w:tmpl w:val="E94CC206"/>
    <w:lvl w:ilvl="0" w:tplc="A8041980">
      <w:start w:val="1"/>
      <w:numFmt w:val="bullet"/>
      <w:lvlText w:val="o"/>
      <w:lvlJc w:val="left"/>
      <w:pPr>
        <w:ind w:left="720" w:hanging="360"/>
      </w:pPr>
      <w:rPr>
        <w:rFonts w:ascii="Courier New" w:hAnsi="Courier New" w:hint="default"/>
        <w:color w:val="ED1556"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2117E1E"/>
    <w:multiLevelType w:val="hybridMultilevel"/>
    <w:tmpl w:val="82825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8E5EDF"/>
    <w:multiLevelType w:val="hybridMultilevel"/>
    <w:tmpl w:val="BC5EE382"/>
    <w:lvl w:ilvl="0" w:tplc="A8041980">
      <w:start w:val="1"/>
      <w:numFmt w:val="bullet"/>
      <w:lvlText w:val="o"/>
      <w:lvlJc w:val="left"/>
      <w:pPr>
        <w:ind w:left="720" w:hanging="360"/>
      </w:pPr>
      <w:rPr>
        <w:rFonts w:ascii="Courier New" w:hAnsi="Courier New" w:hint="default"/>
        <w:color w:val="ED1556"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AC25B00"/>
    <w:multiLevelType w:val="hybridMultilevel"/>
    <w:tmpl w:val="A8A0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C45989"/>
    <w:multiLevelType w:val="hybridMultilevel"/>
    <w:tmpl w:val="0D1E7E1A"/>
    <w:lvl w:ilvl="0" w:tplc="4790BDAC">
      <w:numFmt w:val="bullet"/>
      <w:lvlText w:val="-"/>
      <w:lvlJc w:val="left"/>
      <w:pPr>
        <w:ind w:left="1440" w:hanging="360"/>
      </w:pPr>
      <w:rPr>
        <w:rFonts w:ascii="VAGRounded Lt" w:hAnsi="VAGRounded Lt" w:cstheme="minorBidi" w:hint="default"/>
        <w:color w:val="ED1556" w:themeColor="background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F387DD0"/>
    <w:multiLevelType w:val="hybridMultilevel"/>
    <w:tmpl w:val="D0386E36"/>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16102"/>
    <w:multiLevelType w:val="hybridMultilevel"/>
    <w:tmpl w:val="A9FE2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1021706"/>
    <w:multiLevelType w:val="hybridMultilevel"/>
    <w:tmpl w:val="3D1A9C3C"/>
    <w:lvl w:ilvl="0" w:tplc="5EF656B8">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26" w15:restartNumberingAfterBreak="0">
    <w:nsid w:val="71993FBC"/>
    <w:multiLevelType w:val="hybridMultilevel"/>
    <w:tmpl w:val="8F926AE4"/>
    <w:lvl w:ilvl="0" w:tplc="A8041980">
      <w:start w:val="1"/>
      <w:numFmt w:val="bullet"/>
      <w:lvlText w:val="o"/>
      <w:lvlJc w:val="left"/>
      <w:pPr>
        <w:ind w:left="720" w:hanging="360"/>
      </w:pPr>
      <w:rPr>
        <w:rFonts w:ascii="Courier New" w:hAnsi="Courier New" w:hint="default"/>
        <w:color w:val="ED1556"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2AB4A2F"/>
    <w:multiLevelType w:val="hybridMultilevel"/>
    <w:tmpl w:val="4C0E2B64"/>
    <w:lvl w:ilvl="0" w:tplc="A8041980">
      <w:start w:val="1"/>
      <w:numFmt w:val="bullet"/>
      <w:lvlText w:val="o"/>
      <w:lvlJc w:val="left"/>
      <w:pPr>
        <w:ind w:left="720" w:hanging="360"/>
      </w:pPr>
      <w:rPr>
        <w:rFonts w:ascii="Courier New" w:hAnsi="Courier New" w:hint="default"/>
        <w:color w:val="ED1556"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2C3736B"/>
    <w:multiLevelType w:val="hybridMultilevel"/>
    <w:tmpl w:val="67B88206"/>
    <w:lvl w:ilvl="0" w:tplc="A8041980">
      <w:start w:val="1"/>
      <w:numFmt w:val="bullet"/>
      <w:lvlText w:val="o"/>
      <w:lvlJc w:val="left"/>
      <w:pPr>
        <w:ind w:left="720" w:hanging="360"/>
      </w:pPr>
      <w:rPr>
        <w:rFonts w:ascii="Courier New" w:hAnsi="Courier New" w:hint="default"/>
        <w:color w:val="ED1556"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C3F5F5D"/>
    <w:multiLevelType w:val="hybridMultilevel"/>
    <w:tmpl w:val="80EEAE1C"/>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4"/>
  </w:num>
  <w:num w:numId="4">
    <w:abstractNumId w:val="9"/>
  </w:num>
  <w:num w:numId="5">
    <w:abstractNumId w:val="21"/>
  </w:num>
  <w:num w:numId="6">
    <w:abstractNumId w:val="22"/>
  </w:num>
  <w:num w:numId="7">
    <w:abstractNumId w:val="29"/>
  </w:num>
  <w:num w:numId="8">
    <w:abstractNumId w:val="3"/>
  </w:num>
  <w:num w:numId="9">
    <w:abstractNumId w:val="18"/>
  </w:num>
  <w:num w:numId="10">
    <w:abstractNumId w:val="12"/>
  </w:num>
  <w:num w:numId="11">
    <w:abstractNumId w:val="27"/>
  </w:num>
  <w:num w:numId="12">
    <w:abstractNumId w:val="26"/>
  </w:num>
  <w:num w:numId="13">
    <w:abstractNumId w:val="4"/>
  </w:num>
  <w:num w:numId="14">
    <w:abstractNumId w:val="5"/>
  </w:num>
  <w:num w:numId="15">
    <w:abstractNumId w:val="23"/>
  </w:num>
  <w:num w:numId="16">
    <w:abstractNumId w:val="6"/>
  </w:num>
  <w:num w:numId="17">
    <w:abstractNumId w:val="15"/>
  </w:num>
  <w:num w:numId="18">
    <w:abstractNumId w:val="8"/>
  </w:num>
  <w:num w:numId="19">
    <w:abstractNumId w:val="2"/>
  </w:num>
  <w:num w:numId="20">
    <w:abstractNumId w:val="20"/>
  </w:num>
  <w:num w:numId="21">
    <w:abstractNumId w:val="17"/>
  </w:num>
  <w:num w:numId="22">
    <w:abstractNumId w:val="14"/>
  </w:num>
  <w:num w:numId="23">
    <w:abstractNumId w:val="28"/>
  </w:num>
  <w:num w:numId="24">
    <w:abstractNumId w:val="16"/>
  </w:num>
  <w:num w:numId="25">
    <w:abstractNumId w:val="25"/>
  </w:num>
  <w:num w:numId="26">
    <w:abstractNumId w:val="19"/>
  </w:num>
  <w:num w:numId="27">
    <w:abstractNumId w:val="0"/>
  </w:num>
  <w:num w:numId="28">
    <w:abstractNumId w:val="7"/>
  </w:num>
  <w:num w:numId="29">
    <w:abstractNumId w:val="1"/>
  </w:num>
  <w:num w:numId="30">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9D5"/>
    <w:rsid w:val="00007FA2"/>
    <w:rsid w:val="00021347"/>
    <w:rsid w:val="000269BB"/>
    <w:rsid w:val="00031B59"/>
    <w:rsid w:val="00033895"/>
    <w:rsid w:val="000543F8"/>
    <w:rsid w:val="00066C1D"/>
    <w:rsid w:val="000718E0"/>
    <w:rsid w:val="00094DF2"/>
    <w:rsid w:val="000969F1"/>
    <w:rsid w:val="000F12F3"/>
    <w:rsid w:val="00123C32"/>
    <w:rsid w:val="00151884"/>
    <w:rsid w:val="0015735B"/>
    <w:rsid w:val="00161CA1"/>
    <w:rsid w:val="001711B9"/>
    <w:rsid w:val="00175C36"/>
    <w:rsid w:val="001D31BA"/>
    <w:rsid w:val="002001F5"/>
    <w:rsid w:val="00200EDC"/>
    <w:rsid w:val="00202F12"/>
    <w:rsid w:val="00215C51"/>
    <w:rsid w:val="00243D7F"/>
    <w:rsid w:val="00247F11"/>
    <w:rsid w:val="00254FFE"/>
    <w:rsid w:val="00266437"/>
    <w:rsid w:val="002C2BF1"/>
    <w:rsid w:val="002C49E2"/>
    <w:rsid w:val="00310248"/>
    <w:rsid w:val="003571C4"/>
    <w:rsid w:val="00376038"/>
    <w:rsid w:val="003E0738"/>
    <w:rsid w:val="003F0FCB"/>
    <w:rsid w:val="0040027A"/>
    <w:rsid w:val="00486F14"/>
    <w:rsid w:val="004D7B5B"/>
    <w:rsid w:val="0050319A"/>
    <w:rsid w:val="0053584E"/>
    <w:rsid w:val="00540069"/>
    <w:rsid w:val="00554930"/>
    <w:rsid w:val="00594CE9"/>
    <w:rsid w:val="005A28BA"/>
    <w:rsid w:val="005C1C71"/>
    <w:rsid w:val="005C5FA0"/>
    <w:rsid w:val="005D308E"/>
    <w:rsid w:val="005D36AA"/>
    <w:rsid w:val="005D4A5F"/>
    <w:rsid w:val="005E1002"/>
    <w:rsid w:val="005E2F9E"/>
    <w:rsid w:val="006308E7"/>
    <w:rsid w:val="00633112"/>
    <w:rsid w:val="00637078"/>
    <w:rsid w:val="006C794B"/>
    <w:rsid w:val="006D6AC3"/>
    <w:rsid w:val="007341F7"/>
    <w:rsid w:val="00740038"/>
    <w:rsid w:val="00767DA9"/>
    <w:rsid w:val="00790A74"/>
    <w:rsid w:val="00795C75"/>
    <w:rsid w:val="007A35D5"/>
    <w:rsid w:val="007B09D5"/>
    <w:rsid w:val="007B212C"/>
    <w:rsid w:val="007B46A0"/>
    <w:rsid w:val="007C07C0"/>
    <w:rsid w:val="00837391"/>
    <w:rsid w:val="00873FF3"/>
    <w:rsid w:val="008D3579"/>
    <w:rsid w:val="009037AF"/>
    <w:rsid w:val="00912420"/>
    <w:rsid w:val="00920D99"/>
    <w:rsid w:val="009241EF"/>
    <w:rsid w:val="00935172"/>
    <w:rsid w:val="00961643"/>
    <w:rsid w:val="00964C80"/>
    <w:rsid w:val="009858AA"/>
    <w:rsid w:val="009B5285"/>
    <w:rsid w:val="009C29F5"/>
    <w:rsid w:val="00A0749A"/>
    <w:rsid w:val="00A7198C"/>
    <w:rsid w:val="00A7631F"/>
    <w:rsid w:val="00AD5A82"/>
    <w:rsid w:val="00AE3D54"/>
    <w:rsid w:val="00AF2D11"/>
    <w:rsid w:val="00B146F9"/>
    <w:rsid w:val="00B8171E"/>
    <w:rsid w:val="00B863B4"/>
    <w:rsid w:val="00B943B9"/>
    <w:rsid w:val="00BC4C41"/>
    <w:rsid w:val="00C5780F"/>
    <w:rsid w:val="00C66DB4"/>
    <w:rsid w:val="00C8223C"/>
    <w:rsid w:val="00CB598B"/>
    <w:rsid w:val="00CD546E"/>
    <w:rsid w:val="00CE6717"/>
    <w:rsid w:val="00CF7997"/>
    <w:rsid w:val="00D25DA7"/>
    <w:rsid w:val="00D372E0"/>
    <w:rsid w:val="00D66585"/>
    <w:rsid w:val="00D8105F"/>
    <w:rsid w:val="00D9051B"/>
    <w:rsid w:val="00DB5F83"/>
    <w:rsid w:val="00DD0015"/>
    <w:rsid w:val="00DF2E89"/>
    <w:rsid w:val="00DF6A5B"/>
    <w:rsid w:val="00E059B6"/>
    <w:rsid w:val="00E7761F"/>
    <w:rsid w:val="00E81411"/>
    <w:rsid w:val="00EC543F"/>
    <w:rsid w:val="00ED110F"/>
    <w:rsid w:val="00F400CB"/>
    <w:rsid w:val="00F41A0D"/>
    <w:rsid w:val="00F47223"/>
    <w:rsid w:val="00F500C8"/>
    <w:rsid w:val="00F729D2"/>
    <w:rsid w:val="00F83821"/>
    <w:rsid w:val="00F9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114D3"/>
  <w15:chartTrackingRefBased/>
  <w15:docId w15:val="{CC07C6F5-8AAE-43A0-898A-9E8946C4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9D5"/>
  </w:style>
  <w:style w:type="paragraph" w:styleId="Heading1">
    <w:name w:val="heading 1"/>
    <w:basedOn w:val="Normal"/>
    <w:next w:val="Normal"/>
    <w:link w:val="Heading1Char"/>
    <w:uiPriority w:val="9"/>
    <w:qFormat/>
    <w:rsid w:val="003571C4"/>
    <w:pPr>
      <w:keepNext/>
      <w:outlineLvl w:val="0"/>
    </w:pPr>
    <w:rPr>
      <w:rFonts w:ascii="VAGRounded" w:hAnsi="VAGRounded"/>
      <w:color w:val="ED1556" w:themeColor="background2"/>
    </w:rPr>
  </w:style>
  <w:style w:type="paragraph" w:styleId="Heading2">
    <w:name w:val="heading 2"/>
    <w:basedOn w:val="Heading1"/>
    <w:next w:val="Normal"/>
    <w:link w:val="Heading2Char"/>
    <w:uiPriority w:val="9"/>
    <w:unhideWhenUsed/>
    <w:qFormat/>
    <w:rsid w:val="003571C4"/>
    <w:pPr>
      <w:outlineLvl w:val="1"/>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1C4"/>
    <w:rPr>
      <w:rFonts w:ascii="VAGRounded" w:hAnsi="VAGRounded"/>
      <w:color w:val="ED1556" w:themeColor="background2"/>
      <w:sz w:val="20"/>
    </w:rPr>
  </w:style>
  <w:style w:type="character" w:customStyle="1" w:styleId="Heading2Char">
    <w:name w:val="Heading 2 Char"/>
    <w:basedOn w:val="DefaultParagraphFont"/>
    <w:link w:val="Heading2"/>
    <w:uiPriority w:val="9"/>
    <w:rsid w:val="003571C4"/>
    <w:rPr>
      <w:rFonts w:ascii="VAGRounded" w:hAnsi="VAGRounded"/>
      <w:color w:val="000000" w:themeColor="text1"/>
      <w:sz w:val="20"/>
    </w:rPr>
  </w:style>
  <w:style w:type="paragraph" w:styleId="Header">
    <w:name w:val="header"/>
    <w:basedOn w:val="Normal"/>
    <w:link w:val="HeaderChar"/>
    <w:uiPriority w:val="99"/>
    <w:unhideWhenUsed/>
    <w:rsid w:val="00CD546E"/>
    <w:pPr>
      <w:tabs>
        <w:tab w:val="center" w:pos="4513"/>
        <w:tab w:val="right" w:pos="9026"/>
      </w:tabs>
      <w:spacing w:after="0"/>
    </w:pPr>
  </w:style>
  <w:style w:type="character" w:customStyle="1" w:styleId="HeaderChar">
    <w:name w:val="Header Char"/>
    <w:basedOn w:val="DefaultParagraphFont"/>
    <w:link w:val="Header"/>
    <w:uiPriority w:val="99"/>
    <w:rsid w:val="00CD546E"/>
  </w:style>
  <w:style w:type="paragraph" w:styleId="Footer">
    <w:name w:val="footer"/>
    <w:basedOn w:val="Normal"/>
    <w:link w:val="FooterChar"/>
    <w:uiPriority w:val="99"/>
    <w:unhideWhenUsed/>
    <w:rsid w:val="00CD546E"/>
    <w:pPr>
      <w:tabs>
        <w:tab w:val="center" w:pos="4513"/>
        <w:tab w:val="right" w:pos="9026"/>
      </w:tabs>
      <w:spacing w:after="0"/>
    </w:pPr>
  </w:style>
  <w:style w:type="character" w:customStyle="1" w:styleId="FooterChar">
    <w:name w:val="Footer Char"/>
    <w:basedOn w:val="DefaultParagraphFont"/>
    <w:link w:val="Footer"/>
    <w:uiPriority w:val="99"/>
    <w:rsid w:val="00CD546E"/>
  </w:style>
  <w:style w:type="paragraph" w:styleId="NormalWeb">
    <w:name w:val="Normal (Web)"/>
    <w:basedOn w:val="Normal"/>
    <w:uiPriority w:val="99"/>
    <w:unhideWhenUsed/>
    <w:rsid w:val="00DF2E89"/>
    <w:pPr>
      <w:spacing w:before="100" w:beforeAutospacing="1" w:after="100" w:afterAutospacing="1"/>
    </w:pPr>
    <w:rPr>
      <w:rFonts w:ascii="Times New Roman" w:eastAsiaTheme="minorEastAsia" w:hAnsi="Times New Roman" w:cs="Times New Roman"/>
      <w:sz w:val="24"/>
      <w:szCs w:val="24"/>
      <w:lang w:eastAsia="en-GB"/>
    </w:rPr>
  </w:style>
  <w:style w:type="paragraph" w:styleId="Title">
    <w:name w:val="Title"/>
    <w:basedOn w:val="Normal"/>
    <w:next w:val="Normal"/>
    <w:link w:val="TitleChar"/>
    <w:uiPriority w:val="10"/>
    <w:qFormat/>
    <w:rsid w:val="00094DF2"/>
    <w:pPr>
      <w:pBdr>
        <w:bottom w:val="single" w:sz="8" w:space="1" w:color="ED1556" w:themeColor="background2"/>
      </w:pBdr>
    </w:pPr>
    <w:rPr>
      <w:rFonts w:ascii="VAGRounded" w:hAnsi="VAGRounded"/>
      <w:color w:val="ED1556" w:themeColor="background2"/>
      <w:sz w:val="120"/>
      <w:szCs w:val="120"/>
    </w:rPr>
  </w:style>
  <w:style w:type="character" w:customStyle="1" w:styleId="TitleChar">
    <w:name w:val="Title Char"/>
    <w:basedOn w:val="DefaultParagraphFont"/>
    <w:link w:val="Title"/>
    <w:uiPriority w:val="10"/>
    <w:rsid w:val="00094DF2"/>
    <w:rPr>
      <w:rFonts w:ascii="VAGRounded" w:hAnsi="VAGRounded"/>
      <w:color w:val="ED1556" w:themeColor="background2"/>
      <w:sz w:val="120"/>
      <w:szCs w:val="120"/>
    </w:rPr>
  </w:style>
  <w:style w:type="paragraph" w:styleId="Subtitle">
    <w:name w:val="Subtitle"/>
    <w:basedOn w:val="Normal"/>
    <w:next w:val="Normal"/>
    <w:link w:val="SubtitleChar"/>
    <w:uiPriority w:val="11"/>
    <w:qFormat/>
    <w:rsid w:val="00AD5A82"/>
    <w:rPr>
      <w:rFonts w:ascii="VAGRounded" w:hAnsi="VAGRounded"/>
      <w:color w:val="ED1556" w:themeColor="background2"/>
      <w:sz w:val="38"/>
      <w:szCs w:val="38"/>
    </w:rPr>
  </w:style>
  <w:style w:type="character" w:customStyle="1" w:styleId="SubtitleChar">
    <w:name w:val="Subtitle Char"/>
    <w:basedOn w:val="DefaultParagraphFont"/>
    <w:link w:val="Subtitle"/>
    <w:uiPriority w:val="11"/>
    <w:rsid w:val="00AD5A82"/>
    <w:rPr>
      <w:rFonts w:ascii="VAGRounded" w:hAnsi="VAGRounded"/>
      <w:color w:val="ED1556" w:themeColor="background2"/>
      <w:sz w:val="38"/>
      <w:szCs w:val="38"/>
    </w:rPr>
  </w:style>
  <w:style w:type="paragraph" w:styleId="FootnoteText">
    <w:name w:val="footnote text"/>
    <w:basedOn w:val="Normal"/>
    <w:link w:val="FootnoteTextChar"/>
    <w:uiPriority w:val="99"/>
    <w:semiHidden/>
    <w:unhideWhenUsed/>
    <w:rsid w:val="007B09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9D5"/>
    <w:rPr>
      <w:sz w:val="20"/>
      <w:szCs w:val="20"/>
    </w:rPr>
  </w:style>
  <w:style w:type="character" w:styleId="FootnoteReference">
    <w:name w:val="footnote reference"/>
    <w:basedOn w:val="DefaultParagraphFont"/>
    <w:uiPriority w:val="99"/>
    <w:semiHidden/>
    <w:unhideWhenUsed/>
    <w:rsid w:val="007B09D5"/>
    <w:rPr>
      <w:vertAlign w:val="superscript"/>
    </w:rPr>
  </w:style>
  <w:style w:type="character" w:styleId="Hyperlink">
    <w:name w:val="Hyperlink"/>
    <w:basedOn w:val="DefaultParagraphFont"/>
    <w:uiPriority w:val="99"/>
    <w:unhideWhenUsed/>
    <w:rsid w:val="007B09D5"/>
    <w:rPr>
      <w:color w:val="0563C1" w:themeColor="hyperlink"/>
      <w:u w:val="single"/>
    </w:rPr>
  </w:style>
  <w:style w:type="paragraph" w:styleId="ListParagraph">
    <w:name w:val="List Paragraph"/>
    <w:basedOn w:val="Normal"/>
    <w:link w:val="ListParagraphChar"/>
    <w:uiPriority w:val="1"/>
    <w:qFormat/>
    <w:rsid w:val="007B09D5"/>
    <w:pPr>
      <w:ind w:left="720"/>
      <w:contextualSpacing/>
    </w:pPr>
  </w:style>
  <w:style w:type="character" w:customStyle="1" w:styleId="ListParagraphChar">
    <w:name w:val="List Paragraph Char"/>
    <w:basedOn w:val="DefaultParagraphFont"/>
    <w:link w:val="ListParagraph"/>
    <w:uiPriority w:val="1"/>
    <w:locked/>
    <w:rsid w:val="00B8171E"/>
  </w:style>
  <w:style w:type="character" w:styleId="CommentReference">
    <w:name w:val="annotation reference"/>
    <w:basedOn w:val="DefaultParagraphFont"/>
    <w:uiPriority w:val="99"/>
    <w:semiHidden/>
    <w:unhideWhenUsed/>
    <w:rsid w:val="00B8171E"/>
    <w:rPr>
      <w:sz w:val="16"/>
      <w:szCs w:val="16"/>
    </w:rPr>
  </w:style>
  <w:style w:type="paragraph" w:styleId="CommentText">
    <w:name w:val="annotation text"/>
    <w:basedOn w:val="Normal"/>
    <w:link w:val="CommentTextChar"/>
    <w:uiPriority w:val="99"/>
    <w:semiHidden/>
    <w:unhideWhenUsed/>
    <w:rsid w:val="00B8171E"/>
    <w:pPr>
      <w:spacing w:line="240" w:lineRule="auto"/>
    </w:pPr>
    <w:rPr>
      <w:sz w:val="20"/>
      <w:szCs w:val="20"/>
    </w:rPr>
  </w:style>
  <w:style w:type="character" w:customStyle="1" w:styleId="CommentTextChar">
    <w:name w:val="Comment Text Char"/>
    <w:basedOn w:val="DefaultParagraphFont"/>
    <w:link w:val="CommentText"/>
    <w:uiPriority w:val="99"/>
    <w:semiHidden/>
    <w:rsid w:val="00B8171E"/>
    <w:rPr>
      <w:sz w:val="20"/>
      <w:szCs w:val="20"/>
    </w:rPr>
  </w:style>
  <w:style w:type="paragraph" w:styleId="CommentSubject">
    <w:name w:val="annotation subject"/>
    <w:basedOn w:val="CommentText"/>
    <w:next w:val="CommentText"/>
    <w:link w:val="CommentSubjectChar"/>
    <w:uiPriority w:val="99"/>
    <w:semiHidden/>
    <w:unhideWhenUsed/>
    <w:rsid w:val="00B8171E"/>
    <w:rPr>
      <w:b/>
      <w:bCs/>
    </w:rPr>
  </w:style>
  <w:style w:type="character" w:customStyle="1" w:styleId="CommentSubjectChar">
    <w:name w:val="Comment Subject Char"/>
    <w:basedOn w:val="CommentTextChar"/>
    <w:link w:val="CommentSubject"/>
    <w:uiPriority w:val="99"/>
    <w:semiHidden/>
    <w:rsid w:val="00B8171E"/>
    <w:rPr>
      <w:b/>
      <w:bCs/>
      <w:sz w:val="20"/>
      <w:szCs w:val="20"/>
    </w:rPr>
  </w:style>
  <w:style w:type="paragraph" w:styleId="BalloonText">
    <w:name w:val="Balloon Text"/>
    <w:basedOn w:val="Normal"/>
    <w:link w:val="BalloonTextChar"/>
    <w:uiPriority w:val="99"/>
    <w:semiHidden/>
    <w:unhideWhenUsed/>
    <w:rsid w:val="00B81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71E"/>
    <w:rPr>
      <w:rFonts w:ascii="Segoe UI" w:hAnsi="Segoe UI" w:cs="Segoe UI"/>
      <w:sz w:val="18"/>
      <w:szCs w:val="18"/>
    </w:rPr>
  </w:style>
  <w:style w:type="paragraph" w:customStyle="1" w:styleId="Default">
    <w:name w:val="Default"/>
    <w:rsid w:val="00B8171E"/>
    <w:pPr>
      <w:autoSpaceDE w:val="0"/>
      <w:autoSpaceDN w:val="0"/>
      <w:adjustRightInd w:val="0"/>
      <w:spacing w:after="0" w:line="240" w:lineRule="auto"/>
    </w:pPr>
    <w:rPr>
      <w:rFonts w:ascii="Arial" w:hAnsi="Arial" w:cs="Arial"/>
      <w:color w:val="000000"/>
      <w:sz w:val="24"/>
      <w:szCs w:val="24"/>
    </w:rPr>
  </w:style>
  <w:style w:type="paragraph" w:customStyle="1" w:styleId="xxmsonormal">
    <w:name w:val="x_x_msonormal"/>
    <w:basedOn w:val="Normal"/>
    <w:uiPriority w:val="99"/>
    <w:rsid w:val="00B8171E"/>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B81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sub">
    <w:name w:val="16sub"/>
    <w:basedOn w:val="Normal"/>
    <w:link w:val="16subChar"/>
    <w:qFormat/>
    <w:rsid w:val="00CE6717"/>
    <w:pPr>
      <w:spacing w:after="0" w:line="276" w:lineRule="auto"/>
      <w:jc w:val="both"/>
    </w:pPr>
    <w:rPr>
      <w:rFonts w:ascii="VAG Rounded Std Light" w:hAnsi="VAG Rounded Std Light" w:cs="Arial"/>
      <w:b/>
      <w:color w:val="ED1556" w:themeColor="background2"/>
      <w:sz w:val="32"/>
      <w:szCs w:val="32"/>
    </w:rPr>
  </w:style>
  <w:style w:type="character" w:customStyle="1" w:styleId="16subChar">
    <w:name w:val="16sub Char"/>
    <w:basedOn w:val="DefaultParagraphFont"/>
    <w:link w:val="16sub"/>
    <w:rsid w:val="00CE6717"/>
    <w:rPr>
      <w:rFonts w:ascii="VAG Rounded Std Light" w:hAnsi="VAG Rounded Std Light" w:cs="Arial"/>
      <w:b/>
      <w:color w:val="ED1556" w:themeColor="background2"/>
      <w:sz w:val="32"/>
      <w:szCs w:val="32"/>
    </w:rPr>
  </w:style>
  <w:style w:type="character" w:styleId="FollowedHyperlink">
    <w:name w:val="FollowedHyperlink"/>
    <w:basedOn w:val="DefaultParagraphFont"/>
    <w:uiPriority w:val="99"/>
    <w:semiHidden/>
    <w:unhideWhenUsed/>
    <w:rsid w:val="00CE6717"/>
    <w:rPr>
      <w:color w:val="954F72" w:themeColor="followedHyperlink"/>
      <w:u w:val="single"/>
    </w:rPr>
  </w:style>
  <w:style w:type="paragraph" w:styleId="BodyText">
    <w:name w:val="Body Text"/>
    <w:basedOn w:val="Normal"/>
    <w:link w:val="BodyTextChar"/>
    <w:uiPriority w:val="1"/>
    <w:qFormat/>
    <w:rsid w:val="00E81411"/>
    <w:pPr>
      <w:widowControl w:val="0"/>
      <w:autoSpaceDE w:val="0"/>
      <w:autoSpaceDN w:val="0"/>
      <w:spacing w:after="0" w:line="240" w:lineRule="auto"/>
    </w:pPr>
    <w:rPr>
      <w:rFonts w:ascii="Calibri Light" w:eastAsia="Calibri Light" w:hAnsi="Calibri Light" w:cs="Calibri Light"/>
      <w:lang w:eastAsia="en-GB" w:bidi="en-GB"/>
    </w:rPr>
  </w:style>
  <w:style w:type="character" w:customStyle="1" w:styleId="BodyTextChar">
    <w:name w:val="Body Text Char"/>
    <w:basedOn w:val="DefaultParagraphFont"/>
    <w:link w:val="BodyText"/>
    <w:uiPriority w:val="1"/>
    <w:rsid w:val="00E81411"/>
    <w:rPr>
      <w:rFonts w:ascii="Calibri Light" w:eastAsia="Calibri Light" w:hAnsi="Calibri Light" w:cs="Calibri Light"/>
      <w:lang w:eastAsia="en-GB" w:bidi="en-GB"/>
    </w:rPr>
  </w:style>
  <w:style w:type="paragraph" w:customStyle="1" w:styleId="TableParagraph">
    <w:name w:val="Table Paragraph"/>
    <w:basedOn w:val="Normal"/>
    <w:uiPriority w:val="1"/>
    <w:qFormat/>
    <w:rsid w:val="00E81411"/>
    <w:pPr>
      <w:widowControl w:val="0"/>
      <w:autoSpaceDE w:val="0"/>
      <w:autoSpaceDN w:val="0"/>
      <w:spacing w:after="0" w:line="240" w:lineRule="auto"/>
      <w:ind w:left="107"/>
    </w:pPr>
    <w:rPr>
      <w:rFonts w:ascii="Calibri Light" w:eastAsia="Calibri Light" w:hAnsi="Calibri Light" w:cs="Calibri Light"/>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6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childcomwal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AppData\Local\Microsoft\Windows\INetCache\Content.Outlook\AV0FRGJ3\CCReport2018.dotx" TargetMode="External"/></Relationships>
</file>

<file path=word/theme/theme1.xml><?xml version="1.0" encoding="utf-8"?>
<a:theme xmlns:a="http://schemas.openxmlformats.org/drawingml/2006/main" name="Office Theme">
  <a:themeElements>
    <a:clrScheme name="CComm">
      <a:dk1>
        <a:sysClr val="windowText" lastClr="000000"/>
      </a:dk1>
      <a:lt1>
        <a:sysClr val="window" lastClr="FFFFFF"/>
      </a:lt1>
      <a:dk2>
        <a:srgbClr val="414042"/>
      </a:dk2>
      <a:lt2>
        <a:srgbClr val="ED1556"/>
      </a:lt2>
      <a:accent1>
        <a:srgbClr val="0072BC"/>
      </a:accent1>
      <a:accent2>
        <a:srgbClr val="FDB913"/>
      </a:accent2>
      <a:accent3>
        <a:srgbClr val="27AAE1"/>
      </a:accent3>
      <a:accent4>
        <a:srgbClr val="EE3D96"/>
      </a:accent4>
      <a:accent5>
        <a:srgbClr val="A978B4"/>
      </a:accent5>
      <a:accent6>
        <a:srgbClr val="B3D23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EDE9A-8F76-0C44-86C8-95C1600C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C:\Users\Sara\AppData\Local\Microsoft\Windows\INetCache\Content.Outlook\AV0FRGJ3\CCReport2018.dotx</Template>
  <TotalTime>4</TotalTime>
  <Pages>7</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Microsoft Office User</cp:lastModifiedBy>
  <cp:revision>3</cp:revision>
  <dcterms:created xsi:type="dcterms:W3CDTF">2022-03-25T14:32:00Z</dcterms:created>
  <dcterms:modified xsi:type="dcterms:W3CDTF">2022-03-25T15:40:00Z</dcterms:modified>
</cp:coreProperties>
</file>