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BC23" w14:textId="1868DFE6" w:rsidR="00E83BC9" w:rsidRPr="00B62870" w:rsidRDefault="000E0ABA" w:rsidP="00E83BC9">
      <w:pPr>
        <w:tabs>
          <w:tab w:val="left" w:pos="3270"/>
        </w:tabs>
        <w:rPr>
          <w:rFonts w:ascii="Helvetica" w:hAnsi="Helvetica" w:cs="Arial"/>
          <w:color w:val="46A5B8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18C75CBB" wp14:editId="120FE8A6">
            <wp:simplePos x="0" y="0"/>
            <wp:positionH relativeFrom="column">
              <wp:posOffset>4352925</wp:posOffset>
            </wp:positionH>
            <wp:positionV relativeFrom="paragraph">
              <wp:posOffset>-915670</wp:posOffset>
            </wp:positionV>
            <wp:extent cx="2045970" cy="1447165"/>
            <wp:effectExtent l="0" t="0" r="0" b="0"/>
            <wp:wrapNone/>
            <wp:docPr id="3" name="Picture 3" descr="PNG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C9" w:rsidRPr="00B62870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MONITORING FORM</w:t>
      </w:r>
      <w:r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                                                                         </w:t>
      </w:r>
    </w:p>
    <w:p w14:paraId="6F2F3A11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 w:cs="Arial"/>
          <w:color w:val="808080" w:themeColor="background1" w:themeShade="80"/>
          <w:sz w:val="24"/>
          <w:szCs w:val="24"/>
        </w:rPr>
        <w:t>In order to ensure that our Youth Panel is representative of children and young people across Wales we need you to answer the following questions. This information will be kept confidential.</w:t>
      </w:r>
    </w:p>
    <w:p w14:paraId="01D39697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r w:rsidRPr="00B62870">
        <w:rPr>
          <w:rFonts w:ascii="Helvetica" w:hAnsi="Helvetica" w:cs="Arial"/>
          <w:b/>
          <w:color w:val="46A5B8"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333"/>
      </w:tblGrid>
      <w:tr w:rsidR="00B62870" w:rsidRPr="00B62870" w14:paraId="6044074D" w14:textId="77777777" w:rsidTr="02EC94A5">
        <w:tc>
          <w:tcPr>
            <w:tcW w:w="5265" w:type="dxa"/>
          </w:tcPr>
          <w:p w14:paraId="2D44CE70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 xml:space="preserve">Male </w:t>
            </w:r>
          </w:p>
        </w:tc>
        <w:tc>
          <w:tcPr>
            <w:tcW w:w="4588" w:type="dxa"/>
          </w:tcPr>
          <w:p w14:paraId="43B05F47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1B0DB0D0" w14:textId="77777777" w:rsidTr="02EC94A5">
        <w:tc>
          <w:tcPr>
            <w:tcW w:w="5265" w:type="dxa"/>
          </w:tcPr>
          <w:p w14:paraId="2CD8ED04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Female</w:t>
            </w:r>
          </w:p>
        </w:tc>
        <w:tc>
          <w:tcPr>
            <w:tcW w:w="4588" w:type="dxa"/>
          </w:tcPr>
          <w:p w14:paraId="19097657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095B85E4" w14:textId="77777777" w:rsidTr="02EC94A5">
        <w:tc>
          <w:tcPr>
            <w:tcW w:w="5265" w:type="dxa"/>
          </w:tcPr>
          <w:p w14:paraId="7744E0CB" w14:textId="02EC94A5" w:rsidR="00E83BC9" w:rsidRPr="00B62870" w:rsidRDefault="02EC94A5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Other</w:t>
            </w:r>
          </w:p>
        </w:tc>
        <w:tc>
          <w:tcPr>
            <w:tcW w:w="4588" w:type="dxa"/>
          </w:tcPr>
          <w:p w14:paraId="2870C5A8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1CDF3A4B" w14:textId="77777777" w:rsidTr="02EC94A5">
        <w:tc>
          <w:tcPr>
            <w:tcW w:w="5265" w:type="dxa"/>
          </w:tcPr>
          <w:p w14:paraId="172C36B9" w14:textId="4F3D3667" w:rsidR="00E83BC9" w:rsidRPr="00B62870" w:rsidRDefault="02EC94A5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I'd rather not say</w:t>
            </w:r>
          </w:p>
        </w:tc>
        <w:tc>
          <w:tcPr>
            <w:tcW w:w="4588" w:type="dxa"/>
          </w:tcPr>
          <w:p w14:paraId="163C2835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ACC1C33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60233D8B" w14:textId="3AF55B2D" w:rsidR="60233D8B" w:rsidRPr="00B62870" w:rsidRDefault="60233D8B">
      <w:pPr>
        <w:rPr>
          <w:rFonts w:ascii="Helvetica" w:hAnsi="Helvetica"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/>
          <w:b/>
          <w:color w:val="46A5B8"/>
          <w:sz w:val="24"/>
          <w:szCs w:val="24"/>
        </w:rPr>
        <w:t>Gender Identity</w:t>
      </w:r>
      <w:r w:rsidRPr="00B62870">
        <w:rPr>
          <w:rFonts w:ascii="Helvetica" w:hAnsi="Helvetica"/>
          <w:color w:val="46A5B8"/>
          <w:sz w:val="24"/>
          <w:szCs w:val="24"/>
        </w:rPr>
        <w:t xml:space="preserve"> </w:t>
      </w:r>
      <w:r w:rsid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-</w:t>
      </w:r>
      <w:r w:rsidRP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Trans is an umb</w:t>
      </w:r>
      <w:r w:rsidR="607D483F" w:rsidRP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re</w:t>
      </w:r>
      <w:r w:rsidRP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lla term for people whose gender identity is different in some way to the gender category they were assigned at birth. Using this defini</w:t>
      </w:r>
      <w:r w:rsid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tion, do you consider yourself T</w:t>
      </w:r>
      <w:r w:rsidRPr="00B62870">
        <w:rPr>
          <w:rFonts w:ascii="Helvetica" w:eastAsia="Calibri" w:hAnsi="Helvetica" w:cs="Calibri"/>
          <w:color w:val="808080" w:themeColor="background1" w:themeShade="80"/>
          <w:sz w:val="24"/>
          <w:szCs w:val="24"/>
        </w:rPr>
        <w:t>rans?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2870" w:rsidRPr="00B62870" w14:paraId="1D1962F3" w14:textId="77777777" w:rsidTr="60233D8B">
        <w:tc>
          <w:tcPr>
            <w:tcW w:w="4680" w:type="dxa"/>
          </w:tcPr>
          <w:p w14:paraId="3949436E" w14:textId="1D1962F3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Yes</w:t>
            </w:r>
          </w:p>
        </w:tc>
        <w:tc>
          <w:tcPr>
            <w:tcW w:w="4680" w:type="dxa"/>
          </w:tcPr>
          <w:p w14:paraId="6A9CB185" w14:textId="76AEA451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6AEA451" w14:textId="77777777" w:rsidTr="60233D8B">
        <w:tc>
          <w:tcPr>
            <w:tcW w:w="4680" w:type="dxa"/>
          </w:tcPr>
          <w:p w14:paraId="1279D601" w14:textId="4B606898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14:paraId="45422A78" w14:textId="3949436E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4B606898" w14:textId="77777777" w:rsidTr="60233D8B">
        <w:tc>
          <w:tcPr>
            <w:tcW w:w="4680" w:type="dxa"/>
          </w:tcPr>
          <w:p w14:paraId="1A3D87FC" w14:textId="6A9CB185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I'd rather not say</w:t>
            </w:r>
          </w:p>
        </w:tc>
        <w:tc>
          <w:tcPr>
            <w:tcW w:w="4680" w:type="dxa"/>
          </w:tcPr>
          <w:p w14:paraId="422660B9" w14:textId="1279D601" w:rsidR="60233D8B" w:rsidRPr="00B62870" w:rsidRDefault="60233D8B" w:rsidP="60233D8B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4717B5A" w14:textId="45422A78" w:rsidR="60233D8B" w:rsidRPr="00B62870" w:rsidRDefault="60233D8B">
      <w:pPr>
        <w:rPr>
          <w:rFonts w:ascii="Helvetica" w:hAnsi="Helvetica"/>
          <w:color w:val="808080" w:themeColor="background1" w:themeShade="80"/>
          <w:sz w:val="24"/>
          <w:szCs w:val="24"/>
        </w:rPr>
      </w:pPr>
    </w:p>
    <w:p w14:paraId="436298E8" w14:textId="1BF61FEC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  <w:r w:rsidRPr="00B62870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Welsh Language skills </w:t>
      </w:r>
      <w:r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>(</w:t>
      </w:r>
      <w:r w:rsidR="1BF61FEC"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>delete as appropriate</w:t>
      </w:r>
      <w:r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62870" w:rsidRPr="00B62870" w14:paraId="0F390032" w14:textId="77777777" w:rsidTr="607D483F">
        <w:tc>
          <w:tcPr>
            <w:tcW w:w="4677" w:type="dxa"/>
          </w:tcPr>
          <w:p w14:paraId="3890E7F4" w14:textId="6F4763E4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 xml:space="preserve">Fluent </w:t>
            </w:r>
            <w:r w:rsidR="607D483F"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W</w:t>
            </w: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elsh speaker</w:t>
            </w:r>
          </w:p>
        </w:tc>
        <w:tc>
          <w:tcPr>
            <w:tcW w:w="4673" w:type="dxa"/>
          </w:tcPr>
          <w:p w14:paraId="2A1F5628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Yes/ No</w:t>
            </w:r>
          </w:p>
        </w:tc>
      </w:tr>
      <w:tr w:rsidR="00B62870" w:rsidRPr="00B62870" w14:paraId="4FD52770" w14:textId="77777777" w:rsidTr="607D483F">
        <w:tc>
          <w:tcPr>
            <w:tcW w:w="4677" w:type="dxa"/>
          </w:tcPr>
          <w:p w14:paraId="18C93277" w14:textId="248A162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 xml:space="preserve">Understand </w:t>
            </w:r>
            <w:r w:rsidR="607D483F"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and speak some W</w:t>
            </w: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elsh</w:t>
            </w:r>
          </w:p>
        </w:tc>
        <w:tc>
          <w:tcPr>
            <w:tcW w:w="4673" w:type="dxa"/>
          </w:tcPr>
          <w:p w14:paraId="79A1D0D3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Yes/ No</w:t>
            </w:r>
          </w:p>
        </w:tc>
      </w:tr>
      <w:tr w:rsidR="00E83BC9" w:rsidRPr="00B62870" w14:paraId="0DF039CF" w14:textId="77777777" w:rsidTr="607D483F">
        <w:tc>
          <w:tcPr>
            <w:tcW w:w="4677" w:type="dxa"/>
          </w:tcPr>
          <w:p w14:paraId="3F56C609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Welsh learner</w:t>
            </w:r>
          </w:p>
        </w:tc>
        <w:tc>
          <w:tcPr>
            <w:tcW w:w="4673" w:type="dxa"/>
          </w:tcPr>
          <w:p w14:paraId="7EF812A5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Yes/ No</w:t>
            </w:r>
          </w:p>
        </w:tc>
      </w:tr>
    </w:tbl>
    <w:p w14:paraId="6C7CFD89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12176D74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 w:cs="Arial"/>
          <w:b/>
          <w:color w:val="46A5B8"/>
          <w:sz w:val="24"/>
          <w:szCs w:val="24"/>
        </w:rPr>
        <w:t xml:space="preserve">Which of the following do you most identify with? </w:t>
      </w:r>
      <w:r w:rsidRPr="00B62870">
        <w:rPr>
          <w:rFonts w:ascii="Helvetica" w:hAnsi="Helvetica" w:cs="Arial"/>
          <w:b/>
          <w:color w:val="808080" w:themeColor="background1" w:themeShade="80"/>
          <w:sz w:val="24"/>
          <w:szCs w:val="24"/>
        </w:rPr>
        <w:t xml:space="preserve">Please tick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410"/>
      </w:tblGrid>
      <w:tr w:rsidR="00B62870" w:rsidRPr="00B62870" w14:paraId="0CAF33E4" w14:textId="77777777" w:rsidTr="607D483F">
        <w:tc>
          <w:tcPr>
            <w:tcW w:w="0" w:type="auto"/>
          </w:tcPr>
          <w:p w14:paraId="6DC36E56" w14:textId="0CAF33E4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White - Welsh</w:t>
            </w:r>
          </w:p>
        </w:tc>
        <w:tc>
          <w:tcPr>
            <w:tcW w:w="0" w:type="auto"/>
          </w:tcPr>
          <w:p w14:paraId="43A73AE0" w14:textId="55895326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5DB159BF" w14:textId="77777777" w:rsidTr="607D483F">
        <w:tc>
          <w:tcPr>
            <w:tcW w:w="0" w:type="auto"/>
          </w:tcPr>
          <w:p w14:paraId="005F54F3" w14:textId="3792E4A6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White - Scottish</w:t>
            </w:r>
          </w:p>
        </w:tc>
        <w:tc>
          <w:tcPr>
            <w:tcW w:w="0" w:type="auto"/>
          </w:tcPr>
          <w:p w14:paraId="5EA59EEF" w14:textId="6DC36E56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DD52BA5" w14:textId="77777777" w:rsidTr="607D483F">
        <w:tc>
          <w:tcPr>
            <w:tcW w:w="0" w:type="auto"/>
          </w:tcPr>
          <w:p w14:paraId="1507D210" w14:textId="43A73AE0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White - English</w:t>
            </w:r>
          </w:p>
        </w:tc>
        <w:tc>
          <w:tcPr>
            <w:tcW w:w="0" w:type="auto"/>
          </w:tcPr>
          <w:p w14:paraId="5BF11F7A" w14:textId="5DB159BF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58B8A5E5" w14:textId="77777777" w:rsidTr="607D483F">
        <w:tc>
          <w:tcPr>
            <w:tcW w:w="0" w:type="auto"/>
          </w:tcPr>
          <w:p w14:paraId="3DB0691F" w14:textId="193241E4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 xml:space="preserve">White - Irish </w:t>
            </w:r>
          </w:p>
        </w:tc>
        <w:tc>
          <w:tcPr>
            <w:tcW w:w="0" w:type="auto"/>
          </w:tcPr>
          <w:p w14:paraId="04886BD3" w14:textId="1685EF3E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4405D246" w14:textId="77777777" w:rsidTr="607D483F">
        <w:tc>
          <w:tcPr>
            <w:tcW w:w="0" w:type="auto"/>
          </w:tcPr>
          <w:p w14:paraId="483AF2A7" w14:textId="005F54F3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White - British</w:t>
            </w:r>
          </w:p>
        </w:tc>
        <w:tc>
          <w:tcPr>
            <w:tcW w:w="0" w:type="auto"/>
          </w:tcPr>
          <w:p w14:paraId="60D3FD25" w14:textId="5EA59EEF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47008B4E" w14:textId="77777777" w:rsidTr="607D483F">
        <w:tc>
          <w:tcPr>
            <w:tcW w:w="0" w:type="auto"/>
          </w:tcPr>
          <w:p w14:paraId="5FD820FC" w14:textId="7DD52BA5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 xml:space="preserve">White - Gypsy or Irish Traveller </w:t>
            </w:r>
          </w:p>
        </w:tc>
        <w:tc>
          <w:tcPr>
            <w:tcW w:w="0" w:type="auto"/>
          </w:tcPr>
          <w:p w14:paraId="11377BEA" w14:textId="2E31302A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ABAAACC" w14:textId="77777777" w:rsidTr="607D483F">
        <w:tc>
          <w:tcPr>
            <w:tcW w:w="0" w:type="auto"/>
          </w:tcPr>
          <w:p w14:paraId="18B842F9" w14:textId="7D9D100E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Any other White background</w:t>
            </w:r>
          </w:p>
        </w:tc>
        <w:tc>
          <w:tcPr>
            <w:tcW w:w="0" w:type="auto"/>
          </w:tcPr>
          <w:p w14:paraId="606D0A29" w14:textId="1507D210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9FC21B3" w14:textId="77777777" w:rsidTr="607D483F">
        <w:tc>
          <w:tcPr>
            <w:tcW w:w="0" w:type="auto"/>
          </w:tcPr>
          <w:p w14:paraId="53083A57" w14:textId="5BF11F7A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Mixed - White and Black Caribbean</w:t>
            </w:r>
          </w:p>
        </w:tc>
        <w:tc>
          <w:tcPr>
            <w:tcW w:w="0" w:type="auto"/>
          </w:tcPr>
          <w:p w14:paraId="280E95D6" w14:textId="58B8A5E5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2E778787" w14:textId="77777777" w:rsidTr="607D483F">
        <w:tc>
          <w:tcPr>
            <w:tcW w:w="0" w:type="auto"/>
          </w:tcPr>
          <w:p w14:paraId="2E24F1E3" w14:textId="752B9ED3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Mixed - White and Black African</w:t>
            </w:r>
          </w:p>
        </w:tc>
        <w:tc>
          <w:tcPr>
            <w:tcW w:w="0" w:type="auto"/>
          </w:tcPr>
          <w:p w14:paraId="56850B04" w14:textId="2F1D995B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6526DDD1" w14:textId="77777777" w:rsidTr="607D483F">
        <w:tc>
          <w:tcPr>
            <w:tcW w:w="0" w:type="auto"/>
          </w:tcPr>
          <w:p w14:paraId="28EEF2B2" w14:textId="3DB0691F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Mixed - White and Asian</w:t>
            </w:r>
          </w:p>
        </w:tc>
        <w:tc>
          <w:tcPr>
            <w:tcW w:w="0" w:type="auto"/>
          </w:tcPr>
          <w:p w14:paraId="07D106EB" w14:textId="04886BD3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034DF8F5" w14:textId="77777777" w:rsidTr="607D483F">
        <w:tc>
          <w:tcPr>
            <w:tcW w:w="0" w:type="auto"/>
          </w:tcPr>
          <w:p w14:paraId="6DF62D62" w14:textId="4405D246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Any other Mixed background</w:t>
            </w:r>
          </w:p>
        </w:tc>
        <w:tc>
          <w:tcPr>
            <w:tcW w:w="0" w:type="auto"/>
          </w:tcPr>
          <w:p w14:paraId="67940452" w14:textId="25016755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67ADCC8E" w14:textId="77777777" w:rsidTr="607D483F">
        <w:tc>
          <w:tcPr>
            <w:tcW w:w="0" w:type="auto"/>
          </w:tcPr>
          <w:p w14:paraId="0CEF7131" w14:textId="2B86E03C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 xml:space="preserve">Indian </w:t>
            </w:r>
          </w:p>
        </w:tc>
        <w:tc>
          <w:tcPr>
            <w:tcW w:w="0" w:type="auto"/>
          </w:tcPr>
          <w:p w14:paraId="7CA6AF91" w14:textId="483AF2A7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2F1D3EEF" w14:textId="77777777" w:rsidTr="607D483F">
        <w:tc>
          <w:tcPr>
            <w:tcW w:w="4926" w:type="dxa"/>
          </w:tcPr>
          <w:p w14:paraId="27CEB836" w14:textId="60D3FD25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 xml:space="preserve">Pakistani </w:t>
            </w:r>
          </w:p>
        </w:tc>
        <w:tc>
          <w:tcPr>
            <w:tcW w:w="4927" w:type="dxa"/>
          </w:tcPr>
          <w:p w14:paraId="407DA484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0075194F" w14:textId="77777777" w:rsidTr="607D483F">
        <w:tc>
          <w:tcPr>
            <w:tcW w:w="4926" w:type="dxa"/>
          </w:tcPr>
          <w:p w14:paraId="10042EA5" w14:textId="47008B4E" w:rsidR="00E83BC9" w:rsidRPr="00B62870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 xml:space="preserve">Chinese </w:t>
            </w:r>
          </w:p>
        </w:tc>
        <w:tc>
          <w:tcPr>
            <w:tcW w:w="4927" w:type="dxa"/>
          </w:tcPr>
          <w:p w14:paraId="0B7E1EED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5FBCD76A" w14:textId="77777777" w:rsidTr="607D483F">
        <w:tc>
          <w:tcPr>
            <w:tcW w:w="4926" w:type="dxa"/>
          </w:tcPr>
          <w:p w14:paraId="27588973" w14:textId="4B6D1B29" w:rsidR="00E83BC9" w:rsidRPr="00B62870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 xml:space="preserve">Bangladeshi </w:t>
            </w:r>
          </w:p>
        </w:tc>
        <w:tc>
          <w:tcPr>
            <w:tcW w:w="4927" w:type="dxa"/>
          </w:tcPr>
          <w:p w14:paraId="0A9DB887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334B39FD" w14:textId="77777777" w:rsidTr="607D483F">
        <w:tc>
          <w:tcPr>
            <w:tcW w:w="4926" w:type="dxa"/>
          </w:tcPr>
          <w:p w14:paraId="6AA0E0D3" w14:textId="06434E81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 xml:space="preserve">Any other Asian background </w:t>
            </w:r>
          </w:p>
        </w:tc>
        <w:tc>
          <w:tcPr>
            <w:tcW w:w="4927" w:type="dxa"/>
          </w:tcPr>
          <w:p w14:paraId="38DDE29C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C38E23A" w14:textId="77777777" w:rsidTr="607D483F">
        <w:tc>
          <w:tcPr>
            <w:tcW w:w="4926" w:type="dxa"/>
          </w:tcPr>
          <w:p w14:paraId="3F4B3206" w14:textId="5FD820FC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lastRenderedPageBreak/>
              <w:t>African</w:t>
            </w:r>
          </w:p>
        </w:tc>
        <w:tc>
          <w:tcPr>
            <w:tcW w:w="4927" w:type="dxa"/>
          </w:tcPr>
          <w:p w14:paraId="42CAE17A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13A85797" w14:textId="77777777" w:rsidTr="607D483F">
        <w:tc>
          <w:tcPr>
            <w:tcW w:w="4926" w:type="dxa"/>
          </w:tcPr>
          <w:p w14:paraId="2D4BD444" w14:textId="11377BEA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Caribbean</w:t>
            </w:r>
          </w:p>
        </w:tc>
        <w:tc>
          <w:tcPr>
            <w:tcW w:w="4927" w:type="dxa"/>
          </w:tcPr>
          <w:p w14:paraId="511AFEA8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63EAF422" w14:textId="77777777" w:rsidTr="607D483F">
        <w:tc>
          <w:tcPr>
            <w:tcW w:w="0" w:type="auto"/>
          </w:tcPr>
          <w:p w14:paraId="64E4CD15" w14:textId="3927EAFA" w:rsidR="0CAF33E4" w:rsidRPr="00B62870" w:rsidRDefault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Any other Black/African/Car</w:t>
            </w:r>
            <w:r w:rsidR="607D483F"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ib</w:t>
            </w:r>
            <w:r w:rsidRPr="00B62870">
              <w:rPr>
                <w:rFonts w:ascii="Helvetica" w:eastAsia="Calibri" w:hAnsi="Helvetica" w:cs="Calibri"/>
                <w:color w:val="808080" w:themeColor="background1" w:themeShade="80"/>
                <w:sz w:val="24"/>
                <w:szCs w:val="24"/>
              </w:rPr>
              <w:t>bean background</w:t>
            </w:r>
          </w:p>
        </w:tc>
        <w:tc>
          <w:tcPr>
            <w:tcW w:w="0" w:type="auto"/>
          </w:tcPr>
          <w:p w14:paraId="349AC7E6" w14:textId="6051804B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5BF2C0F3" w14:textId="77777777" w:rsidTr="607D483F">
        <w:tc>
          <w:tcPr>
            <w:tcW w:w="4926" w:type="dxa"/>
          </w:tcPr>
          <w:p w14:paraId="3C34E631" w14:textId="663D01A7" w:rsidR="00E83BC9" w:rsidRPr="00B62870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eastAsia="Calibri,Arial" w:hAnsi="Helvetica" w:cs="Calibri,Arial"/>
                <w:color w:val="808080" w:themeColor="background1" w:themeShade="80"/>
                <w:sz w:val="24"/>
                <w:szCs w:val="24"/>
              </w:rPr>
              <w:t>Arab</w:t>
            </w:r>
          </w:p>
        </w:tc>
        <w:tc>
          <w:tcPr>
            <w:tcW w:w="4927" w:type="dxa"/>
          </w:tcPr>
          <w:p w14:paraId="546FB154" w14:textId="77777777" w:rsidR="00E83BC9" w:rsidRPr="00B62870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61F4FDC6" w14:textId="77777777" w:rsidTr="607D483F">
        <w:tc>
          <w:tcPr>
            <w:tcW w:w="0" w:type="auto"/>
          </w:tcPr>
          <w:p w14:paraId="5C155F03" w14:textId="18B842F9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14:paraId="15A1D349" w14:textId="606D0A29" w:rsidR="0CAF33E4" w:rsidRPr="00B62870" w:rsidRDefault="0CAF33E4" w:rsidP="0CAF33E4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610E44B" w14:textId="79FC21B3" w:rsidR="0CAF33E4" w:rsidRPr="00B62870" w:rsidRDefault="0CAF33E4">
      <w:pPr>
        <w:rPr>
          <w:rFonts w:ascii="Helvetica" w:hAnsi="Helvetica"/>
          <w:color w:val="808080" w:themeColor="background1" w:themeShade="80"/>
          <w:sz w:val="24"/>
          <w:szCs w:val="24"/>
        </w:rPr>
      </w:pPr>
    </w:p>
    <w:p w14:paraId="3A2A101C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r w:rsidRPr="00B62870">
        <w:rPr>
          <w:rFonts w:ascii="Helvetica" w:hAnsi="Helvetica" w:cs="Arial"/>
          <w:b/>
          <w:color w:val="46A5B8"/>
          <w:sz w:val="24"/>
          <w:szCs w:val="24"/>
        </w:rPr>
        <w:t>Disability</w:t>
      </w:r>
    </w:p>
    <w:p w14:paraId="7AB8E4B3" w14:textId="303F4898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eastAsia="Calibri,Arial" w:hAnsi="Helvetica" w:cs="Calibri,Arial"/>
          <w:color w:val="808080" w:themeColor="background1" w:themeShade="80"/>
          <w:sz w:val="24"/>
          <w:szCs w:val="24"/>
        </w:rPr>
        <w:t>Do you consider yourself to have a disability? Yes / No</w:t>
      </w:r>
      <w:r w:rsidR="1BF61FEC" w:rsidRPr="00B62870">
        <w:rPr>
          <w:rFonts w:ascii="Helvetica" w:eastAsia="Calibri,Arial" w:hAnsi="Helvetica" w:cs="Calibri,Arial"/>
          <w:color w:val="808080" w:themeColor="background1" w:themeShade="80"/>
          <w:sz w:val="24"/>
          <w:szCs w:val="24"/>
        </w:rPr>
        <w:t xml:space="preserve"> </w:t>
      </w:r>
      <w:r w:rsidR="1BF61FEC"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>(delete as appropriate)</w:t>
      </w:r>
      <w:r w:rsidRPr="00B62870">
        <w:rPr>
          <w:rFonts w:ascii="Helvetica" w:eastAsia="Calibri,Arial" w:hAnsi="Helvetica" w:cs="Calibri,Arial"/>
          <w:color w:val="808080" w:themeColor="background1" w:themeShade="80"/>
          <w:sz w:val="24"/>
          <w:szCs w:val="24"/>
        </w:rPr>
        <w:t xml:space="preserve"> </w:t>
      </w:r>
    </w:p>
    <w:p w14:paraId="222AA1C3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 w:cs="Arial"/>
          <w:color w:val="808080" w:themeColor="background1" w:themeShade="80"/>
          <w:sz w:val="24"/>
          <w:szCs w:val="24"/>
        </w:rPr>
        <w:t xml:space="preserve">If you answered no, please ignore the remaining questions in this section. </w:t>
      </w:r>
    </w:p>
    <w:p w14:paraId="588C7DB2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 w:cs="Arial"/>
          <w:color w:val="808080" w:themeColor="background1" w:themeShade="80"/>
          <w:sz w:val="24"/>
          <w:szCs w:val="24"/>
        </w:rPr>
        <w:t>If you have answered yes, please tick the categories that apply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2870" w:rsidRPr="00B62870" w14:paraId="5E0AC955" w14:textId="77777777" w:rsidTr="00E83BC9">
        <w:tc>
          <w:tcPr>
            <w:tcW w:w="4675" w:type="dxa"/>
          </w:tcPr>
          <w:p w14:paraId="20BEF6EC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Hearing impairment</w:t>
            </w:r>
          </w:p>
        </w:tc>
        <w:tc>
          <w:tcPr>
            <w:tcW w:w="4675" w:type="dxa"/>
          </w:tcPr>
          <w:p w14:paraId="59138CBB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703C4B2A" w14:textId="77777777" w:rsidTr="00E83BC9">
        <w:tc>
          <w:tcPr>
            <w:tcW w:w="4675" w:type="dxa"/>
          </w:tcPr>
          <w:p w14:paraId="5EDAB531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Visual impairment</w:t>
            </w:r>
          </w:p>
        </w:tc>
        <w:tc>
          <w:tcPr>
            <w:tcW w:w="4675" w:type="dxa"/>
          </w:tcPr>
          <w:p w14:paraId="0766078C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6EFA1A89" w14:textId="77777777" w:rsidTr="00E83BC9">
        <w:tc>
          <w:tcPr>
            <w:tcW w:w="4675" w:type="dxa"/>
          </w:tcPr>
          <w:p w14:paraId="541C8B22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Speech impairment</w:t>
            </w:r>
          </w:p>
        </w:tc>
        <w:tc>
          <w:tcPr>
            <w:tcW w:w="4675" w:type="dxa"/>
          </w:tcPr>
          <w:p w14:paraId="66128160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4F460646" w14:textId="77777777" w:rsidTr="00E83BC9">
        <w:tc>
          <w:tcPr>
            <w:tcW w:w="4675" w:type="dxa"/>
          </w:tcPr>
          <w:p w14:paraId="0BD8F1BC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Mobility Impairment</w:t>
            </w:r>
          </w:p>
        </w:tc>
        <w:tc>
          <w:tcPr>
            <w:tcW w:w="4675" w:type="dxa"/>
          </w:tcPr>
          <w:p w14:paraId="1CBE656F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37BC542F" w14:textId="77777777" w:rsidTr="00E83BC9">
        <w:tc>
          <w:tcPr>
            <w:tcW w:w="4675" w:type="dxa"/>
          </w:tcPr>
          <w:p w14:paraId="4C6B990D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Physical co-ordination difficulties</w:t>
            </w:r>
          </w:p>
        </w:tc>
        <w:tc>
          <w:tcPr>
            <w:tcW w:w="4675" w:type="dxa"/>
          </w:tcPr>
          <w:p w14:paraId="56DB5798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5620012F" w14:textId="77777777" w:rsidTr="00E83BC9">
        <w:tc>
          <w:tcPr>
            <w:tcW w:w="4675" w:type="dxa"/>
          </w:tcPr>
          <w:p w14:paraId="4EF6737A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Reduced Physical capacity</w:t>
            </w:r>
          </w:p>
        </w:tc>
        <w:tc>
          <w:tcPr>
            <w:tcW w:w="4675" w:type="dxa"/>
          </w:tcPr>
          <w:p w14:paraId="5FB8F871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870" w:rsidRPr="00B62870" w14:paraId="05E5C773" w14:textId="77777777" w:rsidTr="00E83BC9">
        <w:tc>
          <w:tcPr>
            <w:tcW w:w="4675" w:type="dxa"/>
          </w:tcPr>
          <w:p w14:paraId="24DA44C3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Learning difficulties</w:t>
            </w:r>
          </w:p>
        </w:tc>
        <w:tc>
          <w:tcPr>
            <w:tcW w:w="4675" w:type="dxa"/>
          </w:tcPr>
          <w:p w14:paraId="648CBAC3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83BC9" w:rsidRPr="00B62870" w14:paraId="3A0CC115" w14:textId="77777777" w:rsidTr="00E83BC9">
        <w:tc>
          <w:tcPr>
            <w:tcW w:w="4675" w:type="dxa"/>
          </w:tcPr>
          <w:p w14:paraId="5B213CE0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  <w:r w:rsidRPr="00B62870"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  <w:t>Other</w:t>
            </w:r>
          </w:p>
        </w:tc>
        <w:tc>
          <w:tcPr>
            <w:tcW w:w="4675" w:type="dxa"/>
          </w:tcPr>
          <w:p w14:paraId="25293CC3" w14:textId="77777777" w:rsidR="00E83BC9" w:rsidRPr="00B62870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6581DF8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</w:p>
    <w:p w14:paraId="20773329" w14:textId="14577893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 xml:space="preserve">Do you have any caring responsibilities? </w:t>
      </w:r>
      <w:r w:rsidR="3CD0CEDD" w:rsidRPr="00B62870">
        <w:rPr>
          <w:rFonts w:ascii="Helvetica" w:eastAsia="Calibri,Arial" w:hAnsi="Helvetica" w:cs="Calibri,Arial"/>
          <w:bCs/>
          <w:color w:val="808080" w:themeColor="background1" w:themeShade="80"/>
          <w:sz w:val="24"/>
          <w:szCs w:val="24"/>
        </w:rPr>
        <w:t>Yes/No</w:t>
      </w:r>
      <w:r w:rsidR="00B62870" w:rsidRPr="00B62870">
        <w:rPr>
          <w:rFonts w:ascii="Helvetica" w:eastAsia="Calibri,Arial" w:hAnsi="Helvetica" w:cs="Calibri,Arial"/>
          <w:bCs/>
          <w:color w:val="808080" w:themeColor="background1" w:themeShade="80"/>
          <w:sz w:val="24"/>
          <w:szCs w:val="24"/>
        </w:rPr>
        <w:t xml:space="preserve"> (delete as appropriate)</w:t>
      </w:r>
    </w:p>
    <w:p w14:paraId="322670B2" w14:textId="322670B2" w:rsidR="322670B2" w:rsidRPr="00B62870" w:rsidRDefault="322670B2" w:rsidP="322670B2">
      <w:pPr>
        <w:rPr>
          <w:rFonts w:ascii="Helvetica" w:hAnsi="Helvetica"/>
          <w:color w:val="808080" w:themeColor="background1" w:themeShade="80"/>
          <w:sz w:val="24"/>
          <w:szCs w:val="24"/>
        </w:rPr>
      </w:pPr>
    </w:p>
    <w:p w14:paraId="268485F1" w14:textId="77777777" w:rsidR="00B62870" w:rsidRPr="00B62870" w:rsidRDefault="322670B2" w:rsidP="00B62870">
      <w:pPr>
        <w:tabs>
          <w:tab w:val="left" w:pos="3270"/>
        </w:tabs>
        <w:rPr>
          <w:rFonts w:ascii="Helvetica" w:hAnsi="Helvetica" w:cs="Arial"/>
          <w:color w:val="808080" w:themeColor="background1" w:themeShade="80"/>
          <w:sz w:val="24"/>
          <w:szCs w:val="24"/>
        </w:rPr>
      </w:pPr>
      <w:r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>Have you ever been in care</w:t>
      </w:r>
      <w:r w:rsidR="607D483F"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 xml:space="preserve"> (e.g. foster care, residential care or looked after by the local authority)</w:t>
      </w:r>
      <w:r w:rsidRPr="00B62870">
        <w:rPr>
          <w:rFonts w:ascii="Helvetica" w:eastAsia="Calibri,Arial" w:hAnsi="Helvetica" w:cs="Calibri,Arial"/>
          <w:b/>
          <w:bCs/>
          <w:color w:val="808080" w:themeColor="background1" w:themeShade="80"/>
          <w:sz w:val="24"/>
          <w:szCs w:val="24"/>
        </w:rPr>
        <w:t xml:space="preserve">? </w:t>
      </w:r>
      <w:r w:rsidR="00B62870" w:rsidRPr="00B62870">
        <w:rPr>
          <w:rFonts w:ascii="Helvetica" w:eastAsia="Calibri,Arial" w:hAnsi="Helvetica" w:cs="Calibri,Arial"/>
          <w:bCs/>
          <w:color w:val="808080" w:themeColor="background1" w:themeShade="80"/>
          <w:sz w:val="24"/>
          <w:szCs w:val="24"/>
        </w:rPr>
        <w:t>Yes/No (delete as appropriate)</w:t>
      </w:r>
    </w:p>
    <w:p w14:paraId="2435D856" w14:textId="63A0AFC8" w:rsidR="2435D856" w:rsidRPr="00B62870" w:rsidRDefault="2435D856" w:rsidP="2435D856">
      <w:pPr>
        <w:rPr>
          <w:rFonts w:ascii="Helvetica" w:hAnsi="Helvetica"/>
          <w:color w:val="808080" w:themeColor="background1" w:themeShade="80"/>
          <w:sz w:val="24"/>
          <w:szCs w:val="24"/>
        </w:rPr>
      </w:pPr>
    </w:p>
    <w:p w14:paraId="17F26BBC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4A1BDBD8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  <w:r w:rsidRPr="00B62870">
        <w:rPr>
          <w:rFonts w:ascii="Helvetica" w:hAnsi="Helvetica" w:cs="Arial"/>
          <w:b/>
          <w:color w:val="808080" w:themeColor="background1" w:themeShade="80"/>
          <w:sz w:val="24"/>
          <w:szCs w:val="24"/>
        </w:rPr>
        <w:t xml:space="preserve">How did you hear about this opportunity? </w:t>
      </w:r>
    </w:p>
    <w:p w14:paraId="29CDD16D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57E801E9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7A9E3423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22432385" w14:textId="77777777" w:rsidR="00E83BC9" w:rsidRPr="00B62870" w:rsidRDefault="00E83BC9" w:rsidP="00E83BC9">
      <w:pPr>
        <w:tabs>
          <w:tab w:val="left" w:pos="3270"/>
        </w:tabs>
        <w:rPr>
          <w:rFonts w:ascii="Helvetica" w:hAnsi="Helvetica" w:cs="Arial"/>
          <w:b/>
          <w:color w:val="808080" w:themeColor="background1" w:themeShade="80"/>
          <w:sz w:val="24"/>
          <w:szCs w:val="24"/>
        </w:rPr>
      </w:pPr>
    </w:p>
    <w:p w14:paraId="63DDA561" w14:textId="77777777" w:rsidR="00E83BC9" w:rsidRPr="00B62870" w:rsidRDefault="00E83BC9">
      <w:pPr>
        <w:rPr>
          <w:rFonts w:ascii="Helvetica" w:hAnsi="Helvetica"/>
          <w:color w:val="808080" w:themeColor="background1" w:themeShade="80"/>
          <w:sz w:val="24"/>
          <w:szCs w:val="24"/>
        </w:rPr>
      </w:pPr>
    </w:p>
    <w:sectPr w:rsidR="00E83BC9" w:rsidRPr="00B6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C9"/>
    <w:rsid w:val="000206E6"/>
    <w:rsid w:val="000E0ABA"/>
    <w:rsid w:val="005C122B"/>
    <w:rsid w:val="00B62870"/>
    <w:rsid w:val="00D76CC2"/>
    <w:rsid w:val="00E83BC9"/>
    <w:rsid w:val="02EC94A5"/>
    <w:rsid w:val="0CAF33E4"/>
    <w:rsid w:val="1BF61FEC"/>
    <w:rsid w:val="212FC3B7"/>
    <w:rsid w:val="2435D856"/>
    <w:rsid w:val="322670B2"/>
    <w:rsid w:val="3CD0CEDD"/>
    <w:rsid w:val="3FA98A8D"/>
    <w:rsid w:val="4265E11B"/>
    <w:rsid w:val="54F12E43"/>
    <w:rsid w:val="600195A4"/>
    <w:rsid w:val="60233D8B"/>
    <w:rsid w:val="607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70D9"/>
  <w15:chartTrackingRefBased/>
  <w15:docId w15:val="{F7B71640-EC47-4920-953C-181085D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fo.ccfw.local/WI-67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Props1.xml><?xml version="1.0" encoding="utf-8"?>
<ds:datastoreItem xmlns:ds="http://schemas.openxmlformats.org/officeDocument/2006/customXml" ds:itemID="{A563BFAE-4CA5-422D-A5C5-6BCAB535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15869-4720-4B73-979A-2D12EFEA7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994B3-CCA2-4AB9-AB27-D3CF4384C648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Mattingly</dc:creator>
  <cp:keywords/>
  <dc:description/>
  <cp:lastModifiedBy>Lewis Lloyd</cp:lastModifiedBy>
  <cp:revision>5</cp:revision>
  <dcterms:created xsi:type="dcterms:W3CDTF">2016-05-18T15:14:00Z</dcterms:created>
  <dcterms:modified xsi:type="dcterms:W3CDTF">2016-05-19T11:59:00Z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{cc9f2708-f9c1-4313-bb24-87d94ace9126}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R0000000582</vt:lpwstr>
  </property>
  <property fmtid="{D5CDD505-2E9C-101B-9397-08002B2CF9AE}" pid="9" name="RecordPoint_SubmissionCompleted">
    <vt:lpwstr>2016-05-18T16:48:31.5644299+01:00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